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7934" w14:textId="70117B6B" w:rsidR="00C0123C" w:rsidRDefault="001115C8">
      <w:pPr>
        <w:pStyle w:val="a3"/>
        <w:rPr>
          <w:spacing w:val="0"/>
        </w:rPr>
      </w:pPr>
      <w:r>
        <w:rPr>
          <w:rFonts w:ascii="ＭＳ ゴシック" w:hAnsi="ＭＳ 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13073" wp14:editId="315C77AE">
                <wp:simplePos x="0" y="0"/>
                <wp:positionH relativeFrom="column">
                  <wp:posOffset>4578985</wp:posOffset>
                </wp:positionH>
                <wp:positionV relativeFrom="paragraph">
                  <wp:posOffset>-41910</wp:posOffset>
                </wp:positionV>
                <wp:extent cx="1905000" cy="28829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C617" w14:textId="77777777" w:rsidR="00FE505B" w:rsidRPr="005B5FC8" w:rsidRDefault="00FE505B" w:rsidP="00FE505B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B5F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130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0.55pt;margin-top:-3.3pt;width:150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" strokeweight=".5pt">
                <v:textbox style="mso-fit-shape-to-text:t" inset="5.85pt,.7pt,5.85pt,.7pt">
                  <w:txbxContent>
                    <w:p w14:paraId="050CC617" w14:textId="77777777" w:rsidR="00FE505B" w:rsidRPr="005B5FC8" w:rsidRDefault="00FE505B" w:rsidP="00FE505B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B5F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43093C">
        <w:rPr>
          <w:rFonts w:ascii="ＭＳ ゴシック" w:hAnsi="ＭＳ ゴシック" w:hint="eastAsia"/>
          <w:u w:val="thick" w:color="000000"/>
          <w:shd w:val="pct20" w:color="000000" w:fill="auto"/>
        </w:rPr>
        <w:t>令</w:t>
      </w:r>
      <w:r w:rsidR="00B31CE3">
        <w:rPr>
          <w:rFonts w:ascii="ＭＳ ゴシック" w:hAnsi="ＭＳ ゴシック" w:hint="eastAsia"/>
          <w:u w:val="thick" w:color="000000"/>
          <w:shd w:val="pct20" w:color="000000" w:fill="auto"/>
        </w:rPr>
        <w:t>３</w:t>
      </w:r>
      <w:r w:rsidR="006633A5"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</w:t>
      </w:r>
      <w:r w:rsidR="00C0123C">
        <w:rPr>
          <w:rFonts w:ascii="ＭＳ ゴシック" w:hAnsi="ＭＳ ゴシック" w:hint="eastAsia"/>
          <w:u w:val="thick" w:color="000000"/>
          <w:shd w:val="pct20" w:color="000000" w:fill="auto"/>
        </w:rPr>
        <w:t>副校長用評価シート</w:t>
      </w:r>
      <w:r w:rsidR="00C0123C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</w:t>
      </w:r>
      <w:r w:rsidR="00C0123C"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　　</w:t>
      </w:r>
      <w:r w:rsidR="00C0123C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                                                                 </w:t>
      </w:r>
    </w:p>
    <w:p w14:paraId="6E8A7011" w14:textId="77777777" w:rsidR="00C0123C" w:rsidRDefault="00C0123C">
      <w:pPr>
        <w:pStyle w:val="a3"/>
        <w:rPr>
          <w:spacing w:val="0"/>
        </w:rPr>
      </w:pPr>
    </w:p>
    <w:p w14:paraId="4FFA3483" w14:textId="77777777" w:rsidR="00C0123C" w:rsidRPr="00C42A11" w:rsidRDefault="00C0123C">
      <w:pPr>
        <w:pStyle w:val="a3"/>
        <w:rPr>
          <w:spacing w:val="0"/>
        </w:rPr>
      </w:pPr>
      <w:r w:rsidRPr="00C42A11">
        <w:rPr>
          <w:rFonts w:ascii="ＭＳ ゴシック" w:hAnsi="ＭＳ ゴシック" w:hint="eastAsia"/>
        </w:rPr>
        <w:t>【職務行動評価】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6"/>
        <w:gridCol w:w="1020"/>
        <w:gridCol w:w="5814"/>
        <w:gridCol w:w="612"/>
        <w:gridCol w:w="2040"/>
        <w:gridCol w:w="306"/>
      </w:tblGrid>
      <w:tr w:rsidR="00C0123C" w:rsidRPr="00C42A11" w14:paraId="0854A3C0" w14:textId="77777777" w:rsidTr="00C42A11">
        <w:trPr>
          <w:trHeight w:hRule="exact" w:val="438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D54A4" w14:textId="77777777" w:rsidR="00C0123C" w:rsidRPr="00C42A11" w:rsidRDefault="00C0123C">
            <w:pPr>
              <w:pStyle w:val="a3"/>
              <w:spacing w:before="105" w:line="337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【マネジメントに関する項目】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664E342" w14:textId="77777777" w:rsidR="00C0123C" w:rsidRPr="00C42A11" w:rsidRDefault="00C0123C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76F1FFD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3D2AEB8D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29B545E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0C007351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985043" w:rsidRPr="00C42A11" w14:paraId="4AF02508" w14:textId="77777777" w:rsidTr="00A939C8">
        <w:trPr>
          <w:cantSplit/>
          <w:trHeight w:hRule="exact" w:val="438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321AAE81" w14:textId="77777777" w:rsidR="00985043" w:rsidRPr="00C42A11" w:rsidRDefault="00985043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4A555B7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創</w:t>
            </w:r>
          </w:p>
          <w:p w14:paraId="15D638EE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造</w:t>
            </w:r>
          </w:p>
          <w:p w14:paraId="5652C811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的</w:t>
            </w:r>
          </w:p>
          <w:p w14:paraId="40D22A90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企</w:t>
            </w:r>
          </w:p>
          <w:p w14:paraId="59B7AFDA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画</w:t>
            </w:r>
          </w:p>
          <w:p w14:paraId="76E21A5B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B19FEEE" w14:textId="77777777" w:rsidR="00985043" w:rsidRPr="00C42A11" w:rsidRDefault="00985043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ビジョン</w:t>
            </w:r>
          </w:p>
          <w:p w14:paraId="0F55E3A1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構築力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0A51EE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前年度の課題点を解決していくため、学校の目標を明確にし、具体的ビジョンを立てて、校長に提案している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FF60B60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1F3BB6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2AD28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22F98A8F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5A455E2C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323AB01A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1082A16D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7E778D1D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4B6D8C6B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44B0BA84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11E4C8EC" w14:textId="77777777" w:rsidTr="00A939C8">
        <w:trPr>
          <w:cantSplit/>
          <w:trHeight w:hRule="exact" w:val="440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9C97DE4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1EF99CD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FEC1E9F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88BD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自らの学校経営に対する理念と学校に対するニーズを融合させたビジョンを立てて、校長に提案している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D7F5F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C28A5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00035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7B1CB661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0FCCD25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D56BBE3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372DD31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先見性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9C5F97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状況の変化を予測し、今後対応することが必要な点について、組織的に対処させている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20C05EF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C991D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AA79B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0BF4645F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78DAC9D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123C2CD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3F4FC0D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6CD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長期的視点に立って、学校を取り巻く状況を分析し、学校全体として取り組むべき課題を校長に提案している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8569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4FD2A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0FCF0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295D2FB0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9BB5A8B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38D4BA7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E9C389C" w14:textId="77777777" w:rsidR="00985043" w:rsidRPr="00C42A11" w:rsidRDefault="00985043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発想・判断</w:t>
            </w:r>
          </w:p>
          <w:p w14:paraId="0A348494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の柔軟性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CED552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自分の考えのみに固執せず、他者の意見のよさも柔軟に取り入れ、業務の遂行や問題解決を迅速に行っている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8DA5D10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12A72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362604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1C60AFEB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6FB2A4E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C92FB75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DC57A90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D5F5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前例や現状にとらわれず、状況を的確・迅速に捉え、従来の方針でも根本から考え直す柔軟な発想や行動をとっている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BE434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94AE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A9F5E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53F4FFD3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4498AE2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461E900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B348A3A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情報収集力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A7BC1F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教職員や児童</w:t>
            </w: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生徒、保護者、関係機関等から、学校運営に必要で的確な情報を収集している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2E8BE0F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04C9E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83D51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2D45694E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90732B8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431B15C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16DDB48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303A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教育情報はもとより、社会の幅広い情報を敏感に捉え、学校経営ビジョンや学校運営に活かしている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0D718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88C22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4DB14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1E225DF7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AE5A369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textDirection w:val="tbRlV"/>
            <w:vAlign w:val="center"/>
          </w:tcPr>
          <w:p w14:paraId="36BAD753" w14:textId="77777777" w:rsidR="00985043" w:rsidRPr="00C42A11" w:rsidRDefault="00985043" w:rsidP="00C42A11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リーダーシップ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8E35F5F" w14:textId="77777777" w:rsidR="00985043" w:rsidRPr="00C42A11" w:rsidRDefault="00985043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方向性の</w:t>
            </w:r>
          </w:p>
          <w:p w14:paraId="05CE9FA6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明示・浸透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2CF5881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学校経営ビジョンに沿って、各職員の担当する業務の意義を理解させ、動機付けを行っている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783255A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CDB65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B9622B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4CF7F977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602A2F28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4D600512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77AF60D2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3D0888C6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77B8202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8373FD2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A9844DE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A981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学校経営ビジョンの実現に向けて、職員を統率するとともに、地域や保護者等にも浸透させる</w:t>
            </w:r>
          </w:p>
          <w:p w14:paraId="44F17DD3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取組を行っている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4D7D2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8A121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A42FB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26764E7B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B73FBDC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B91D7EC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51570FF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組織構築力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9CAEA5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各主任等とのコミュニケーションを重視し、職員が主体的に動けるよう組織を活性化している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FE4B8C6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14CAF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7BDB9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1E817A3D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3AD8A38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39C4F66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E9ED9B7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1D45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学校経営ビジョンの具現化に向けて、職員一人一人の能力や適性が十分発揮できる組織を構築している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6A719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54B6B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AF97A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4D76773D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83B437C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  <w:textDirection w:val="tbRlV"/>
            <w:vAlign w:val="center"/>
          </w:tcPr>
          <w:p w14:paraId="4498D745" w14:textId="77777777" w:rsidR="00985043" w:rsidRPr="00C42A11" w:rsidRDefault="00985043" w:rsidP="001115C8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人材育成力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6874922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指導育成力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F0D79BC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個々の職員の状況を把握し、指導や指摘の必要な時には、理由を説明して指導している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3042013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04F5FA2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147E73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3D43EF40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723E2C2F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56320148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57680AE2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2B08A7F1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4C931A8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582D359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6F2C497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6CA4BA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仕事の進め方・解決の仕方等について、育成を意識してアドバイスしている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4F86589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285C1D2D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80A1B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0E186089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61FA564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718A2D5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72B6D04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0FAA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長期的な視点に立って計画的に職員の育成を行うなど、職員のキャリアプランの実現を支援している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FC519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57D92FD7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D2A31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7060524E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83C2D3A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79FF286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E27BA18" w14:textId="77777777" w:rsidR="00985043" w:rsidRPr="00C42A11" w:rsidRDefault="00985043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評価と</w:t>
            </w:r>
          </w:p>
          <w:p w14:paraId="051B2C80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ﾌｨｰﾄﾞﾊﾞｯｸ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86CEB0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職員と公平・公正に接し、職員自らが進んで指示や指導を求めるような、相談しやすい職場の雰囲気を作っている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4B42BE1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5F04069E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EB7DC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3305001A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A425CF1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EF464E4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0CF426A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B034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タイミングよく的確に職務行動を評価し、職員の長所や課題点を具体的にフィードバックすることで、意欲を高めている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B909C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CE782B8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EA2B7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5C0B041A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1E1B312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A9F9A46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</w:t>
            </w:r>
          </w:p>
          <w:p w14:paraId="47EE3603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部</w:t>
            </w:r>
          </w:p>
          <w:p w14:paraId="189AEEFA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折</w:t>
            </w:r>
          </w:p>
          <w:p w14:paraId="0ACEB727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衝</w:t>
            </w:r>
          </w:p>
          <w:p w14:paraId="37550DD6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500AD32" w14:textId="77777777" w:rsidR="00985043" w:rsidRPr="00C42A11" w:rsidRDefault="00985043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地域･保護者</w:t>
            </w:r>
          </w:p>
          <w:p w14:paraId="16014AEE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指向性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A4584A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保護者や地域のニーズを積極的に幅広く収集し、学校経営に積極的に反映させている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DDBE1D5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35EC8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07CD30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06577C90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655256C9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22D838E2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56E64EEF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DA936A8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FA2A35F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D625346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5D27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保護者や地域の思いや期待に応える教育活動を展開し、その成果を地域にも還元している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F67E7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1CE61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72154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408A0D07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C6F193D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D282103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787407C" w14:textId="77777777" w:rsidR="00985043" w:rsidRPr="00C42A11" w:rsidRDefault="00985043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説明責任</w:t>
            </w:r>
          </w:p>
          <w:p w14:paraId="1AC1D16E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eastAsia="Times New Roman" w:cs="Times New Roman"/>
                <w:spacing w:val="-3"/>
                <w:sz w:val="16"/>
                <w:szCs w:val="16"/>
              </w:rPr>
              <w:t>(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折衝力</w:t>
            </w:r>
            <w:r w:rsidRPr="00C42A11">
              <w:rPr>
                <w:rFonts w:eastAsia="Times New Roman" w:cs="Times New Roman"/>
                <w:spacing w:val="-3"/>
                <w:sz w:val="16"/>
                <w:szCs w:val="16"/>
              </w:rPr>
              <w:t>)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8C3085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校内の組織間の調整が必要な場合に、各主任等への折衝・説得を行っている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52E23B3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C6B82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54020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18691E72" w14:textId="77777777" w:rsidTr="00A939C8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B2293B2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888D873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4E483E0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08E3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保護者や地域、関係機関等との調整が必要な場合に、理由や根拠を明確に示して折衝を行い、納得性を高め、協力的な雰囲気をつくっている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59E24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0B554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920B8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6A8DBBB8" w14:textId="77777777" w:rsidTr="008F632A">
        <w:trPr>
          <w:cantSplit/>
          <w:trHeight w:hRule="exact" w:val="388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3C1A899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076DBD5E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管</w:t>
            </w:r>
          </w:p>
          <w:p w14:paraId="18067314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4A797505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運</w:t>
            </w:r>
          </w:p>
          <w:p w14:paraId="308B27D8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営</w:t>
            </w:r>
          </w:p>
          <w:p w14:paraId="658459F1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17B4F8A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危機管理力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A72492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緊急課題の状況を把握し、校長の指示に基づき、迅速かつ適切に対処している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132BACC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2350213" w14:textId="77777777" w:rsidR="00985043" w:rsidRPr="00C42A11" w:rsidRDefault="00985043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9D3DD6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195A17A9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304A5B81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2FA524AD" w14:textId="77777777" w:rsidR="00985043" w:rsidRDefault="00985043">
            <w:pPr>
              <w:pStyle w:val="a3"/>
              <w:jc w:val="center"/>
              <w:rPr>
                <w:spacing w:val="0"/>
              </w:rPr>
            </w:pPr>
          </w:p>
          <w:p w14:paraId="6D7CDF41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395F1EDC" w14:textId="77777777" w:rsidTr="008F632A">
        <w:trPr>
          <w:cantSplit/>
          <w:trHeight w:hRule="exact" w:val="705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A676C77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4CB8FD47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FD963C8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EB71" w14:textId="77777777" w:rsidR="00985043" w:rsidRPr="00C42A11" w:rsidRDefault="00985043" w:rsidP="00985043">
            <w:pPr>
              <w:pStyle w:val="a3"/>
              <w:spacing w:line="240" w:lineRule="auto"/>
              <w:rPr>
                <w:spacing w:val="0"/>
              </w:rPr>
            </w:pPr>
            <w:r w:rsidRPr="00985043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の服務規律の遵守、防災体制、体罰、いじめ等に対し、その防止等適切な対応を行うほか、トラブルを想定し、未然防止のための工夫や準備等に努め、トラブルに対して組織的に取り組める体制を整備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6043A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0FCCE511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C65ED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59B7218C" w14:textId="77777777" w:rsidTr="008F632A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12FB358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6DFFED24" w14:textId="77777777" w:rsidR="00985043" w:rsidRPr="00C42A11" w:rsidRDefault="00985043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E39646F" w14:textId="77777777" w:rsidR="00985043" w:rsidRPr="00C42A11" w:rsidRDefault="00985043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事務管理力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CEAE98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業務能率向上に取り組むとともに、児童・生徒と職員が触れ合える時間を確保している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60CE6DD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6801B0D5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9C1A8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66C3A7F0" w14:textId="77777777" w:rsidTr="008F632A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18ED7B1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</w:tcPr>
          <w:p w14:paraId="3FF5875A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95670AB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42D3C52" w14:textId="77777777" w:rsidR="00985043" w:rsidRPr="00C42A11" w:rsidRDefault="00985043" w:rsidP="00C42A11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学校予算を把握し、効率的な予算の執行に努めるとともに、学校施設の管理と把握を適切に行っている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66FD45B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2B32743D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1FF15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0A58EA1A" w14:textId="77777777" w:rsidTr="00985043">
        <w:trPr>
          <w:cantSplit/>
          <w:trHeight w:hRule="exact" w:val="388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B0E7DD2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</w:tcPr>
          <w:p w14:paraId="75FDE71C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289806E6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D646B" w14:textId="77777777" w:rsidR="00985043" w:rsidRPr="00985043" w:rsidRDefault="00985043" w:rsidP="00C42A11">
            <w:pPr>
              <w:pStyle w:val="a3"/>
              <w:spacing w:line="240" w:lineRule="auto"/>
              <w:rPr>
                <w:rFonts w:ascii="HG丸ｺﾞｼｯｸM-PRO" w:eastAsia="HG丸ｺﾞｼｯｸM-PRO" w:hAnsi="HG丸ｺﾞｼｯｸM-PRO" w:cs="HG丸ｺﾞｼｯｸM-PRO"/>
                <w:spacing w:val="-2"/>
                <w:sz w:val="14"/>
                <w:szCs w:val="14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事務処理を的確かつ迅速に行っている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1245EC" w14:textId="77777777" w:rsidR="00985043" w:rsidRPr="00C42A11" w:rsidRDefault="00985043" w:rsidP="00C42A11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3F113BB0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B9752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  <w:tr w:rsidR="00985043" w:rsidRPr="00C42A11" w14:paraId="7ACD3E64" w14:textId="77777777" w:rsidTr="00985043">
        <w:trPr>
          <w:cantSplit/>
          <w:trHeight w:hRule="exact" w:val="436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10199B99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4173003E" w14:textId="77777777" w:rsidR="00985043" w:rsidRPr="00C42A11" w:rsidRDefault="009850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3DD252F" w14:textId="77777777" w:rsidR="00985043" w:rsidRPr="00985043" w:rsidRDefault="00985043" w:rsidP="0098504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985043">
              <w:rPr>
                <w:rFonts w:hint="eastAsia"/>
                <w:spacing w:val="0"/>
                <w:sz w:val="16"/>
                <w:szCs w:val="16"/>
              </w:rPr>
              <w:t>職場環境</w:t>
            </w:r>
          </w:p>
          <w:p w14:paraId="05E8740A" w14:textId="77777777" w:rsidR="00985043" w:rsidRPr="00C42A11" w:rsidRDefault="00985043" w:rsidP="009850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85043">
              <w:rPr>
                <w:rFonts w:hint="eastAsia"/>
                <w:spacing w:val="0"/>
                <w:sz w:val="16"/>
                <w:szCs w:val="16"/>
              </w:rPr>
              <w:t>整備力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4FC4" w14:textId="77777777" w:rsidR="00985043" w:rsidRPr="00C42A11" w:rsidRDefault="00985043" w:rsidP="00C42A11">
            <w:pPr>
              <w:pStyle w:val="a3"/>
              <w:spacing w:line="240" w:lineRule="auto"/>
              <w:rPr>
                <w:rFonts w:ascii="HG丸ｺﾞｼｯｸM-PRO" w:eastAsia="HG丸ｺﾞｼｯｸM-PRO" w:hAnsi="HG丸ｺﾞｼｯｸM-PRO" w:cs="HG丸ｺﾞｼｯｸM-PRO"/>
                <w:spacing w:val="-2"/>
                <w:sz w:val="14"/>
                <w:szCs w:val="14"/>
              </w:rPr>
            </w:pPr>
            <w:r w:rsidRPr="00985043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職員の勤務状況、心身の状況などに配慮し、働きやすい職場環境を構築している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8EB84" w14:textId="77777777" w:rsidR="00985043" w:rsidRPr="00C42A11" w:rsidRDefault="00985043" w:rsidP="00C42A11">
            <w:pPr>
              <w:pStyle w:val="a3"/>
              <w:jc w:val="center"/>
              <w:rPr>
                <w:rFonts w:ascii="ＭＳ ゴシック" w:hAnsi="ＭＳ ゴシック"/>
                <w:spacing w:val="-2"/>
                <w:w w:val="80"/>
                <w:sz w:val="16"/>
                <w:szCs w:val="16"/>
              </w:rPr>
            </w:pPr>
            <w:r w:rsidRPr="00985043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5AD01492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1B46" w14:textId="77777777" w:rsidR="00985043" w:rsidRPr="00C42A11" w:rsidRDefault="0098504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EDF8D2C" w14:textId="77777777" w:rsidR="00C0123C" w:rsidRPr="00C42A11" w:rsidRDefault="00C0123C">
      <w:pPr>
        <w:pStyle w:val="a3"/>
        <w:rPr>
          <w:spacing w:val="0"/>
        </w:rPr>
      </w:pPr>
      <w:r w:rsidRPr="00C42A11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020"/>
        <w:gridCol w:w="5814"/>
        <w:gridCol w:w="612"/>
        <w:gridCol w:w="2040"/>
        <w:gridCol w:w="306"/>
      </w:tblGrid>
      <w:tr w:rsidR="00C0123C" w:rsidRPr="00C42A11" w14:paraId="22F848D7" w14:textId="77777777" w:rsidTr="00C42A11">
        <w:trPr>
          <w:cantSplit/>
          <w:trHeight w:hRule="exact" w:val="219"/>
        </w:trPr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1379ACA" w14:textId="77777777" w:rsidR="00C0123C" w:rsidRPr="00C42A11" w:rsidRDefault="00C42A11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="00C0123C"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教</w:t>
            </w:r>
          </w:p>
          <w:p w14:paraId="5D3A0E00" w14:textId="77777777" w:rsidR="00C0123C" w:rsidRPr="00C42A11" w:rsidRDefault="00C42A11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="00C0123C"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職</w:t>
            </w:r>
          </w:p>
          <w:p w14:paraId="1737EEF1" w14:textId="77777777" w:rsidR="00C0123C" w:rsidRPr="00C42A11" w:rsidRDefault="00C42A11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="00C0123C"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員</w:t>
            </w:r>
          </w:p>
          <w:p w14:paraId="57D65E54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基と</w:t>
            </w:r>
          </w:p>
          <w:p w14:paraId="55EDA0FE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本し</w:t>
            </w:r>
          </w:p>
          <w:p w14:paraId="1846205E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姿て</w:t>
            </w:r>
          </w:p>
          <w:p w14:paraId="555485CC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勢の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69DC02C" w14:textId="77777777" w:rsidR="00C0123C" w:rsidRPr="00C42A11" w:rsidRDefault="00C0123C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0CE22264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5A4E17F7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00FA3D12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0582F4" w14:textId="77777777" w:rsidR="00C0123C" w:rsidRPr="00C42A11" w:rsidRDefault="00C0123C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公平な判断と行動をとっている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D7D92F3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7B3E1F" w14:textId="77777777" w:rsidR="00C0123C" w:rsidRPr="00C42A11" w:rsidRDefault="00C0123C" w:rsidP="00956557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0AF225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  <w:tr w:rsidR="00C0123C" w:rsidRPr="00C42A11" w14:paraId="4D81CF00" w14:textId="77777777" w:rsidTr="00C42A11">
        <w:trPr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A0F19F4" w14:textId="77777777" w:rsidR="00C0123C" w:rsidRPr="00C42A11" w:rsidRDefault="00C0123C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06361CF" w14:textId="77777777" w:rsidR="00C0123C" w:rsidRPr="00C42A11" w:rsidRDefault="00C0123C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AC1692" w14:textId="77777777" w:rsidR="00C0123C" w:rsidRPr="00C42A11" w:rsidRDefault="00C0123C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思いやりがあり、部下の相談をよく聞き、フォローアップを行っている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EAA6BF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BC0B4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CB8FF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  <w:tr w:rsidR="00C0123C" w:rsidRPr="00C42A11" w14:paraId="62843B8F" w14:textId="77777777" w:rsidTr="00C42A11">
        <w:trPr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7EF0DF7" w14:textId="77777777" w:rsidR="00C0123C" w:rsidRPr="00C42A11" w:rsidRDefault="00C0123C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8F783D6" w14:textId="77777777" w:rsidR="00C0123C" w:rsidRPr="00C42A11" w:rsidRDefault="00C0123C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89910B" w14:textId="77777777" w:rsidR="00C0123C" w:rsidRPr="00C42A11" w:rsidRDefault="00C0123C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部下のミスに対して責任転嫁をせず、管理者としての責任を果たしている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8E26D8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4E9C2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8A7A5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  <w:tr w:rsidR="00C0123C" w:rsidRPr="00C42A11" w14:paraId="0E870046" w14:textId="77777777" w:rsidTr="00C42A11">
        <w:trPr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5EDB5E5" w14:textId="77777777" w:rsidR="00C0123C" w:rsidRPr="00C42A11" w:rsidRDefault="00C0123C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B67B69C" w14:textId="77777777" w:rsidR="00C0123C" w:rsidRPr="00C42A11" w:rsidRDefault="00C0123C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D53CCA" w14:textId="77777777" w:rsidR="00C0123C" w:rsidRPr="00C42A11" w:rsidRDefault="00C0123C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社会的責任を自覚し、軽率な言動をしない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89DB1D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7B72E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B6323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  <w:tr w:rsidR="00C0123C" w:rsidRPr="00C42A11" w14:paraId="65870B34" w14:textId="77777777" w:rsidTr="00D3521E">
        <w:trPr>
          <w:cantSplit/>
          <w:trHeight w:hRule="exact" w:val="477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C2226A3" w14:textId="77777777" w:rsidR="00C0123C" w:rsidRPr="00C42A11" w:rsidRDefault="00C0123C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53137AB" w14:textId="77777777" w:rsidR="00C0123C" w:rsidRPr="00C42A11" w:rsidRDefault="00C0123C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9015" w14:textId="77777777" w:rsidR="00C0123C" w:rsidRPr="00C42A11" w:rsidRDefault="00A5229A" w:rsidP="00A5229A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="00C0123C"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1644D" w14:textId="77777777" w:rsidR="00C0123C" w:rsidRPr="00C42A11" w:rsidRDefault="00C0123C" w:rsidP="00D3521E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19C63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96791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  <w:tr w:rsidR="00C0123C" w:rsidRPr="00C42A11" w14:paraId="7581DF43" w14:textId="77777777" w:rsidTr="00245A0E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8C5A887" w14:textId="77777777" w:rsidR="00C0123C" w:rsidRPr="00C42A11" w:rsidRDefault="00C0123C" w:rsidP="00C42A1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1DF0655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02A2B4" w14:textId="77777777" w:rsidR="00C0123C" w:rsidRPr="00C42A11" w:rsidRDefault="00C0123C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仕事とプライベートの区別をはっきりとさせている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28933A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50EFB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E3C9736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  <w:tr w:rsidR="00C0123C" w:rsidRPr="00C42A11" w14:paraId="5A1C5CEB" w14:textId="77777777" w:rsidTr="00C42A11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25EF5DE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00B081C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42F86F" w14:textId="77777777" w:rsidR="00C0123C" w:rsidRPr="00C42A11" w:rsidRDefault="00C0123C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自分を客観的に見て振り返り、前向きな行動をとっている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418121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3C1C8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DD39F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  <w:tr w:rsidR="00C0123C" w:rsidRPr="00C42A11" w14:paraId="0276EEB6" w14:textId="77777777" w:rsidTr="00C42A11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D257B44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1F695A6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D7F91E" w14:textId="77777777" w:rsidR="00C0123C" w:rsidRPr="00C42A11" w:rsidRDefault="00C0123C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7CB875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D4210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C2651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  <w:tr w:rsidR="00C0123C" w:rsidRPr="00C42A11" w14:paraId="62B41530" w14:textId="77777777" w:rsidTr="00C42A11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7B06435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500FF8D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589AD8" w14:textId="77777777" w:rsidR="00C0123C" w:rsidRPr="00C42A11" w:rsidRDefault="00C0123C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39030C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6AE24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37033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  <w:tr w:rsidR="00C0123C" w:rsidRPr="00C42A11" w14:paraId="45740707" w14:textId="77777777" w:rsidTr="00C42A11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319DC946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D3F5F6B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F4E" w14:textId="77777777" w:rsidR="00C0123C" w:rsidRPr="00C42A11" w:rsidRDefault="00C0123C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部下のプライバシーを尊重している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B4F75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E41976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BB88" w14:textId="77777777" w:rsidR="00C0123C" w:rsidRPr="00C42A11" w:rsidRDefault="00C0123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F3E8158" w14:textId="77777777" w:rsidR="00C0123C" w:rsidRPr="00C42A11" w:rsidRDefault="00C0123C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510"/>
        <w:gridCol w:w="2652"/>
        <w:gridCol w:w="1020"/>
        <w:gridCol w:w="2142"/>
        <w:gridCol w:w="306"/>
        <w:gridCol w:w="612"/>
        <w:gridCol w:w="306"/>
        <w:gridCol w:w="612"/>
        <w:gridCol w:w="306"/>
        <w:gridCol w:w="612"/>
      </w:tblGrid>
      <w:tr w:rsidR="00C0123C" w:rsidRPr="00C42A11" w14:paraId="35F5809E" w14:textId="77777777" w:rsidTr="00C42A11">
        <w:trPr>
          <w:trHeight w:hRule="exact" w:val="49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4D2BA" w14:textId="5B98458B" w:rsidR="00C0123C" w:rsidRPr="00C42A11" w:rsidRDefault="0043093C" w:rsidP="00DE11DE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令</w:t>
            </w:r>
            <w:r w:rsidR="00B31CE3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A450788" w14:textId="77777777" w:rsidR="00C0123C" w:rsidRPr="00C42A11" w:rsidRDefault="00C0123C" w:rsidP="00C42A11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EBDDB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063F0B" w14:textId="77777777" w:rsidR="00C0123C" w:rsidRPr="00C42A11" w:rsidRDefault="00C0123C" w:rsidP="00C42A11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61AD6395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23C1F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5947CE" w14:textId="77777777" w:rsidR="00C0123C" w:rsidRPr="00C42A11" w:rsidRDefault="00C0123C" w:rsidP="00C42A11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53247BCF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E8319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E83A2F" w14:textId="77777777" w:rsidR="00C0123C" w:rsidRPr="00C42A11" w:rsidRDefault="007C70F4" w:rsidP="00C42A11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460D10B0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61443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8456DC" w14:textId="77777777" w:rsidR="00C0123C" w:rsidRPr="00C42A11" w:rsidRDefault="00C0123C" w:rsidP="00C42A11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50DF7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2653F69B" w14:textId="77777777" w:rsidR="00C0123C" w:rsidRPr="00C42A11" w:rsidRDefault="00C0123C">
      <w:pPr>
        <w:pStyle w:val="a3"/>
        <w:rPr>
          <w:spacing w:val="0"/>
        </w:rPr>
      </w:pPr>
      <w:r w:rsidRPr="00C42A11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C0123C" w:rsidRPr="00C42A11" w14:paraId="6D99710A" w14:textId="77777777" w:rsidTr="00C42A11">
        <w:trPr>
          <w:trHeight w:hRule="exact" w:val="163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E285D8A" w14:textId="77777777" w:rsidR="00C0123C" w:rsidRPr="00C42A11" w:rsidRDefault="00C0123C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C0123C" w:rsidRPr="00C42A11" w14:paraId="387FDE87" w14:textId="77777777">
        <w:trPr>
          <w:trHeight w:hRule="exact" w:val="1147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7ADA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</w:tr>
    </w:tbl>
    <w:p w14:paraId="1C88B903" w14:textId="77777777" w:rsidR="00C0123C" w:rsidRPr="00C42A11" w:rsidRDefault="001115C8">
      <w:pPr>
        <w:pStyle w:val="a3"/>
        <w:spacing w:line="16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682820" wp14:editId="0DD82C45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11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2F5E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C0123C" w:rsidRPr="00C42A11" w14:paraId="42E5CB0D" w14:textId="77777777" w:rsidTr="00C42A11">
        <w:trPr>
          <w:trHeight w:hRule="exact" w:val="163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2E6502" w14:textId="77777777" w:rsidR="00C0123C" w:rsidRPr="00C42A11" w:rsidRDefault="00C0123C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C0123C" w:rsidRPr="00C42A11" w14:paraId="46B0C6FB" w14:textId="77777777">
        <w:trPr>
          <w:trHeight w:hRule="exact" w:val="1312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CF3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</w:tr>
    </w:tbl>
    <w:p w14:paraId="06CE6793" w14:textId="77777777" w:rsidR="00C0123C" w:rsidRPr="00C42A11" w:rsidRDefault="001115C8">
      <w:pPr>
        <w:pStyle w:val="a3"/>
        <w:spacing w:line="16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2701F9" wp14:editId="28837C0F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112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1E362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0"/>
        <w:gridCol w:w="306"/>
        <w:gridCol w:w="4182"/>
        <w:gridCol w:w="306"/>
        <w:gridCol w:w="1326"/>
        <w:gridCol w:w="306"/>
      </w:tblGrid>
      <w:tr w:rsidR="00C0123C" w:rsidRPr="00C42A11" w14:paraId="796ACF76" w14:textId="77777777" w:rsidTr="00C42A11">
        <w:trPr>
          <w:trHeight w:hRule="exact" w:val="82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682475" w14:textId="77777777" w:rsidR="00C0123C" w:rsidRPr="00C42A11" w:rsidRDefault="00C0123C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314B5CDE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3368B9D" w14:textId="77777777" w:rsidR="00C0123C" w:rsidRPr="00C42A11" w:rsidRDefault="00C0123C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4E96CD24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A48C662" w14:textId="77777777" w:rsidR="00C0123C" w:rsidRPr="00C42A11" w:rsidRDefault="00C0123C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24EF4B16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B204849" w14:textId="77777777" w:rsidR="00C0123C" w:rsidRPr="00C42A11" w:rsidRDefault="00C0123C" w:rsidP="00C42A1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7081E252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41D460C5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B913E83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5E17CC01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1FA26D7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04B0F634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13E1D22E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5948E568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C95B78C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6AF5DDB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40B09F42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52DA74D4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21C0B84B" w14:textId="77777777" w:rsidR="00C0123C" w:rsidRPr="00C42A11" w:rsidRDefault="00C0123C" w:rsidP="00C42A1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C0123C" w:rsidRPr="00C42A11" w14:paraId="1B52E5FD" w14:textId="77777777" w:rsidTr="00EB54AE">
        <w:trPr>
          <w:cantSplit/>
          <w:trHeight w:hRule="exact" w:val="1813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1A5E73E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24A4F54A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6762E176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577053F1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処</w:t>
            </w:r>
          </w:p>
          <w:p w14:paraId="0B5129DB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43BF8037" w14:textId="77777777" w:rsidR="00C0123C" w:rsidRPr="00C42A11" w:rsidRDefault="00EB54AE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 xml:space="preserve">  </w:t>
            </w:r>
            <w:r w:rsidR="00C0123C"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、</w:t>
            </w:r>
          </w:p>
          <w:p w14:paraId="24A686AA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2388E294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556911CB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3ADC8445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38CB17A5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6256E0D8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9FC9862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</w:t>
            </w:r>
          </w:p>
          <w:p w14:paraId="2A6EC03E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75D1DFCA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及</w:t>
            </w:r>
          </w:p>
          <w:p w14:paraId="0F833D59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び</w:t>
            </w:r>
          </w:p>
          <w:p w14:paraId="38D547A3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692A1CEB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長</w:t>
            </w:r>
          </w:p>
          <w:p w14:paraId="0FA44202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2B850A04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補</w:t>
            </w:r>
          </w:p>
          <w:p w14:paraId="29DDF347" w14:textId="77777777" w:rsidR="00C0123C" w:rsidRPr="00C42A11" w:rsidRDefault="00C0123C" w:rsidP="00EB54A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佐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AAA2" w14:textId="77777777" w:rsidR="00C0123C" w:rsidRPr="00C42A11" w:rsidRDefault="00C0123C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0D966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5FA10202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  <w:p w14:paraId="3ED6EC8E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  <w:p w14:paraId="563DD7A8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  <w:p w14:paraId="1D871A3B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606DF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2971D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C2847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0991DF46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C2F2BBD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78ADCB0C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E537FF3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05908" w14:textId="77777777" w:rsidR="00C0123C" w:rsidRPr="00C42A11" w:rsidRDefault="00C0123C" w:rsidP="00956557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453E3" w14:textId="77777777" w:rsidR="00C0123C" w:rsidRPr="00C42A11" w:rsidRDefault="00C0123C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C0123C" w:rsidRPr="00C42A11" w14:paraId="17C68E1E" w14:textId="77777777" w:rsidTr="00EB54AE">
        <w:trPr>
          <w:cantSplit/>
          <w:trHeight w:hRule="exact" w:val="181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64DC911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6D3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A0515E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245E5D24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  <w:p w14:paraId="5327F2C9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  <w:p w14:paraId="3E99F883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  <w:p w14:paraId="33DF9E38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C5A203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5147F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029F3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1D6612A4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6FE5DC5E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6043E43A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7977C6F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D6F5C" w14:textId="77777777" w:rsidR="00C0123C" w:rsidRPr="00C42A11" w:rsidRDefault="00C0123C" w:rsidP="00956557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60FBD" w14:textId="77777777" w:rsidR="00C0123C" w:rsidRPr="00C42A11" w:rsidRDefault="00C0123C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C0123C" w:rsidRPr="00C42A11" w14:paraId="752D2BAC" w14:textId="77777777" w:rsidTr="00EB54AE">
        <w:trPr>
          <w:cantSplit/>
          <w:trHeight w:hRule="exact" w:val="181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</w:tcPr>
          <w:p w14:paraId="3746E12D" w14:textId="77777777" w:rsidR="00C0123C" w:rsidRPr="00C42A11" w:rsidRDefault="00C01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3951BE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301AA0E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21E5D898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  <w:p w14:paraId="09B2FC4A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  <w:p w14:paraId="328557C9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  <w:p w14:paraId="408576A3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5B252308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3ABDBF40" w14:textId="77777777" w:rsidR="00C0123C" w:rsidRPr="00C42A11" w:rsidRDefault="00C0123C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C5ECFD2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7C576F65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41597A2A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20B07C7E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DA4C272" w14:textId="77777777" w:rsidR="00C0123C" w:rsidRPr="00C42A11" w:rsidRDefault="00C0123C" w:rsidP="00EB54A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24C44CA2" w14:textId="77777777" w:rsidR="00C0123C" w:rsidRPr="00C42A11" w:rsidRDefault="00C0123C" w:rsidP="00956557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19BCA5B1" w14:textId="77777777" w:rsidR="00C0123C" w:rsidRPr="00C42A11" w:rsidRDefault="00C0123C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1115C8" w:rsidRPr="00C42A11" w14:paraId="71ED1AE7" w14:textId="77777777" w:rsidTr="001115C8">
        <w:trPr>
          <w:cantSplit/>
          <w:trHeight w:hRule="exact" w:val="2151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extDirection w:val="tbRlV"/>
            <w:vAlign w:val="center"/>
          </w:tcPr>
          <w:p w14:paraId="60F16469" w14:textId="77777777" w:rsidR="001115C8" w:rsidRPr="0045297F" w:rsidRDefault="001115C8" w:rsidP="0045297F">
            <w:pPr>
              <w:ind w:left="113" w:right="113"/>
              <w:jc w:val="center"/>
              <w:rPr>
                <w:w w:val="90"/>
              </w:rPr>
            </w:pPr>
            <w:r w:rsidRPr="0045297F">
              <w:rPr>
                <w:rFonts w:ascii="ＭＳ ゴシック" w:hAnsi="ＭＳ ゴシック" w:hint="eastAsia"/>
                <w:spacing w:val="-1"/>
                <w:w w:val="90"/>
                <w:sz w:val="16"/>
                <w:szCs w:val="16"/>
              </w:rPr>
              <w:t>人材育成に関する行動計</w:t>
            </w:r>
            <w:r w:rsidR="0045297F" w:rsidRPr="0045297F">
              <w:rPr>
                <w:rFonts w:ascii="ＭＳ ゴシック" w:hAnsi="ＭＳ ゴシック" w:hint="eastAsia"/>
                <w:spacing w:val="-1"/>
                <w:w w:val="90"/>
                <w:sz w:val="16"/>
                <w:szCs w:val="16"/>
              </w:rPr>
              <w:t>画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27A604F6" w14:textId="77777777" w:rsidR="001115C8" w:rsidRDefault="001115C8" w:rsidP="001115C8">
            <w:pPr>
              <w:ind w:left="113" w:right="11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90BAA" w14:textId="77777777" w:rsidR="00B85F14" w:rsidRDefault="00B85F14" w:rsidP="00B85F14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06E13860" w14:textId="77777777" w:rsidR="00B85F14" w:rsidRDefault="00B85F14" w:rsidP="00B85F14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093C7686" w14:textId="77777777" w:rsidR="00B85F14" w:rsidRDefault="00B85F14" w:rsidP="00B85F14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6F9B9645" w14:textId="77777777" w:rsidR="00B85F14" w:rsidRPr="00C42A11" w:rsidRDefault="00B85F14" w:rsidP="00B85F14">
            <w:pPr>
              <w:pStyle w:val="a3"/>
              <w:spacing w:line="165" w:lineRule="exact"/>
              <w:rPr>
                <w:spacing w:val="0"/>
              </w:rPr>
            </w:pPr>
          </w:p>
          <w:p w14:paraId="3EE0B99F" w14:textId="77777777" w:rsidR="001115C8" w:rsidRPr="00C42A11" w:rsidRDefault="001115C8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DD99C" w14:textId="77777777" w:rsidR="001115C8" w:rsidRPr="00C42A11" w:rsidRDefault="001115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20F23" w14:textId="77777777" w:rsidR="001115C8" w:rsidRPr="00C42A11" w:rsidRDefault="001115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B86E8" w14:textId="77777777" w:rsidR="001115C8" w:rsidRPr="00C42A11" w:rsidRDefault="001115C8">
            <w:pPr>
              <w:pStyle w:val="a3"/>
              <w:spacing w:before="105" w:line="165" w:lineRule="exact"/>
              <w:rPr>
                <w:spacing w:val="0"/>
              </w:rPr>
            </w:pPr>
          </w:p>
          <w:p w14:paraId="27936047" w14:textId="77777777" w:rsidR="001115C8" w:rsidRPr="00C42A11" w:rsidRDefault="001115C8">
            <w:pPr>
              <w:pStyle w:val="a3"/>
              <w:spacing w:line="165" w:lineRule="exact"/>
              <w:rPr>
                <w:spacing w:val="0"/>
              </w:rPr>
            </w:pPr>
          </w:p>
          <w:p w14:paraId="5BE15025" w14:textId="77777777" w:rsidR="001115C8" w:rsidRPr="00C42A11" w:rsidRDefault="001115C8">
            <w:pPr>
              <w:pStyle w:val="a3"/>
              <w:spacing w:line="22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6DCC78CD" w14:textId="77777777" w:rsidR="001115C8" w:rsidRPr="00C42A11" w:rsidRDefault="001115C8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84336C0" w14:textId="77777777" w:rsidR="001115C8" w:rsidRPr="00C42A11" w:rsidRDefault="001115C8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25983B58" w14:textId="77777777" w:rsidR="001115C8" w:rsidRPr="00C42A11" w:rsidRDefault="001115C8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C295F68" w14:textId="77777777" w:rsidR="001115C8" w:rsidRPr="00C42A11" w:rsidRDefault="001115C8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DFAB7" w14:textId="77777777" w:rsidR="001115C8" w:rsidRPr="00C42A11" w:rsidRDefault="001115C8" w:rsidP="00956557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80177" w14:textId="77777777" w:rsidR="001115C8" w:rsidRPr="00C42A11" w:rsidRDefault="001115C8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</w:tbl>
    <w:p w14:paraId="302E06AE" w14:textId="77777777" w:rsidR="00C0123C" w:rsidRPr="00C42A11" w:rsidRDefault="00C0123C">
      <w:pPr>
        <w:pStyle w:val="a3"/>
        <w:spacing w:line="165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245A0E" w:rsidRPr="00C42A11" w14:paraId="41BAA251" w14:textId="77777777" w:rsidTr="00245A0E">
        <w:trPr>
          <w:trHeight w:hRule="exact" w:val="1178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C3174D" w14:textId="77777777" w:rsidR="00245A0E" w:rsidRPr="00C42A11" w:rsidRDefault="00245A0E" w:rsidP="00EB54AE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</w:t>
            </w:r>
          </w:p>
          <w:p w14:paraId="0761D9DD" w14:textId="77777777" w:rsidR="00245A0E" w:rsidRPr="00C42A11" w:rsidRDefault="00245A0E" w:rsidP="00EB54AE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プ</w:t>
            </w:r>
          </w:p>
          <w:p w14:paraId="4FEFB48C" w14:textId="77777777" w:rsidR="00245A0E" w:rsidRPr="00C42A11" w:rsidRDefault="00245A0E" w:rsidP="00EB54AE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ラ</w:t>
            </w:r>
          </w:p>
          <w:p w14:paraId="39EE40B7" w14:textId="77777777" w:rsidR="00245A0E" w:rsidRPr="00C42A11" w:rsidRDefault="00245A0E" w:rsidP="00EB54AE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項</w:t>
            </w: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ス</w:t>
            </w:r>
          </w:p>
          <w:p w14:paraId="04358EDE" w14:textId="77777777" w:rsidR="00245A0E" w:rsidRPr="00C42A11" w:rsidRDefault="00245A0E" w:rsidP="00EB54AE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目</w:t>
            </w: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１</w:t>
            </w:r>
          </w:p>
          <w:p w14:paraId="15B67AB8" w14:textId="77777777" w:rsidR="00245A0E" w:rsidRPr="00C42A11" w:rsidRDefault="00245A0E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EB4CC" w14:textId="77777777" w:rsidR="00245A0E" w:rsidRPr="00C42A11" w:rsidRDefault="00245A0E">
            <w:pPr>
              <w:pStyle w:val="a3"/>
              <w:spacing w:line="198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2FF1DDB6" w14:textId="77777777" w:rsidR="00C0123C" w:rsidRPr="00C42A11" w:rsidRDefault="00C0123C">
      <w:pPr>
        <w:pStyle w:val="a3"/>
        <w:spacing w:line="19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1110"/>
        <w:gridCol w:w="1080"/>
        <w:gridCol w:w="5078"/>
        <w:gridCol w:w="1001"/>
        <w:gridCol w:w="918"/>
        <w:gridCol w:w="918"/>
      </w:tblGrid>
      <w:tr w:rsidR="009E0F11" w:rsidRPr="00C42A11" w14:paraId="13E2345D" w14:textId="77777777" w:rsidTr="00C92F78">
        <w:trPr>
          <w:cantSplit/>
          <w:trHeight w:hRule="exact" w:val="194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D35240" w14:textId="77777777" w:rsidR="009E0F11" w:rsidRPr="00C42A11" w:rsidRDefault="009E0F11" w:rsidP="00C92F78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20757DE" w14:textId="77777777" w:rsidR="009E0F11" w:rsidRDefault="009E0F11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14:paraId="6EC28170" w14:textId="77777777" w:rsidR="009E0F11" w:rsidRDefault="009E0F11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14:paraId="36ECA2D2" w14:textId="77777777" w:rsidR="009E0F11" w:rsidRPr="00275EF4" w:rsidRDefault="009E0F11" w:rsidP="00C92F78">
            <w:pPr>
              <w:pStyle w:val="a3"/>
              <w:spacing w:line="198" w:lineRule="exact"/>
              <w:jc w:val="center"/>
              <w:rPr>
                <w:spacing w:val="0"/>
                <w:sz w:val="16"/>
                <w:szCs w:val="16"/>
              </w:rPr>
            </w:pPr>
            <w:r w:rsidRPr="00275EF4"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F2F29E2" w14:textId="77777777" w:rsidR="009E0F11" w:rsidRPr="00C42A11" w:rsidRDefault="009E0F11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</w:tc>
        <w:tc>
          <w:tcPr>
            <w:tcW w:w="507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F66838A" w14:textId="77777777" w:rsidR="009E0F11" w:rsidRPr="00C42A11" w:rsidRDefault="009E0F11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12710" w14:textId="77777777" w:rsidR="009E0F11" w:rsidRPr="00C42A11" w:rsidRDefault="009E0F11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47A2A" w14:textId="77777777" w:rsidR="009E0F11" w:rsidRPr="00C42A11" w:rsidRDefault="009E0F11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F5F93" w14:textId="77777777" w:rsidR="009E0F11" w:rsidRPr="00C42A11" w:rsidRDefault="009E0F11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9E0F11" w:rsidRPr="00C42A11" w14:paraId="7FAC869A" w14:textId="77777777" w:rsidTr="00C92F78">
        <w:trPr>
          <w:cantSplit/>
          <w:trHeight w:hRule="exact" w:val="91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FA2D5" w14:textId="77777777" w:rsidR="009E0F11" w:rsidRPr="00C42A11" w:rsidRDefault="009E0F11" w:rsidP="00C92F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6B76B" w14:textId="77777777" w:rsidR="009E0F11" w:rsidRPr="00C42A11" w:rsidRDefault="009E0F11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76F3E" w14:textId="77777777" w:rsidR="009E0F11" w:rsidRPr="00C42A11" w:rsidRDefault="009E0F11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507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5DC38286" w14:textId="77777777" w:rsidR="009E0F11" w:rsidRPr="00C42A11" w:rsidRDefault="009E0F11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34930" w14:textId="77777777" w:rsidR="009E0F11" w:rsidRPr="00C42A11" w:rsidRDefault="009E0F11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B8F9A" w14:textId="77777777" w:rsidR="009E0F11" w:rsidRPr="00C42A11" w:rsidRDefault="009E0F11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0E6A2" w14:textId="77777777" w:rsidR="009E0F11" w:rsidRPr="00C42A11" w:rsidRDefault="009E0F11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18B4B32A" w14:textId="77777777" w:rsidR="009E0F11" w:rsidRPr="00C42A11" w:rsidRDefault="009E0F11" w:rsidP="009E0F11">
      <w:pPr>
        <w:pStyle w:val="a3"/>
        <w:rPr>
          <w:spacing w:val="0"/>
        </w:rPr>
      </w:pPr>
    </w:p>
    <w:p w14:paraId="674A176A" w14:textId="77777777" w:rsidR="00C0123C" w:rsidRPr="00C42A11" w:rsidRDefault="00C0123C">
      <w:pPr>
        <w:pStyle w:val="a3"/>
        <w:rPr>
          <w:spacing w:val="0"/>
        </w:rPr>
      </w:pPr>
    </w:p>
    <w:sectPr w:rsidR="00C0123C" w:rsidRPr="00C42A11" w:rsidSect="0085285A">
      <w:pgSz w:w="11906" w:h="16838" w:code="9"/>
      <w:pgMar w:top="454" w:right="851" w:bottom="454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D266" w14:textId="77777777" w:rsidR="0025276E" w:rsidRDefault="0025276E" w:rsidP="00BF6CB0">
      <w:r>
        <w:separator/>
      </w:r>
    </w:p>
  </w:endnote>
  <w:endnote w:type="continuationSeparator" w:id="0">
    <w:p w14:paraId="1A4B682D" w14:textId="77777777" w:rsidR="0025276E" w:rsidRDefault="0025276E" w:rsidP="00BF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13AE" w14:textId="77777777" w:rsidR="0025276E" w:rsidRDefault="0025276E" w:rsidP="00BF6CB0">
      <w:r>
        <w:separator/>
      </w:r>
    </w:p>
  </w:footnote>
  <w:footnote w:type="continuationSeparator" w:id="0">
    <w:p w14:paraId="075F41AC" w14:textId="77777777" w:rsidR="0025276E" w:rsidRDefault="0025276E" w:rsidP="00BF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23C"/>
    <w:rsid w:val="000A00D2"/>
    <w:rsid w:val="001115C8"/>
    <w:rsid w:val="00231626"/>
    <w:rsid w:val="00245A0E"/>
    <w:rsid w:val="0025276E"/>
    <w:rsid w:val="00312564"/>
    <w:rsid w:val="00337034"/>
    <w:rsid w:val="003578EA"/>
    <w:rsid w:val="003B355C"/>
    <w:rsid w:val="003E46B6"/>
    <w:rsid w:val="0043093C"/>
    <w:rsid w:val="0045297F"/>
    <w:rsid w:val="0054616A"/>
    <w:rsid w:val="0059718D"/>
    <w:rsid w:val="006633A5"/>
    <w:rsid w:val="006977DA"/>
    <w:rsid w:val="007506F3"/>
    <w:rsid w:val="007535A3"/>
    <w:rsid w:val="007740AF"/>
    <w:rsid w:val="007C70F4"/>
    <w:rsid w:val="007F2091"/>
    <w:rsid w:val="0085285A"/>
    <w:rsid w:val="008B20A6"/>
    <w:rsid w:val="008D32FE"/>
    <w:rsid w:val="008F7A5C"/>
    <w:rsid w:val="009444F0"/>
    <w:rsid w:val="00956557"/>
    <w:rsid w:val="00985043"/>
    <w:rsid w:val="009E0F11"/>
    <w:rsid w:val="00A50E01"/>
    <w:rsid w:val="00A5229A"/>
    <w:rsid w:val="00B31CE3"/>
    <w:rsid w:val="00B85F14"/>
    <w:rsid w:val="00BA629D"/>
    <w:rsid w:val="00BF6CB0"/>
    <w:rsid w:val="00C006DB"/>
    <w:rsid w:val="00C0123C"/>
    <w:rsid w:val="00C42A11"/>
    <w:rsid w:val="00C52553"/>
    <w:rsid w:val="00D3521E"/>
    <w:rsid w:val="00DE11DE"/>
    <w:rsid w:val="00EB54AE"/>
    <w:rsid w:val="00EE3B43"/>
    <w:rsid w:val="00EF6BE1"/>
    <w:rsid w:val="00F36493"/>
    <w:rsid w:val="00FD64A8"/>
    <w:rsid w:val="00FE2E92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8D700"/>
  <w15:docId w15:val="{C1E9BF45-DFFA-49AB-BB31-D20100B6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3B43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BF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6CB0"/>
    <w:rPr>
      <w:kern w:val="2"/>
      <w:sz w:val="21"/>
      <w:szCs w:val="24"/>
    </w:rPr>
  </w:style>
  <w:style w:type="paragraph" w:styleId="a6">
    <w:name w:val="footer"/>
    <w:basedOn w:val="a"/>
    <w:link w:val="a7"/>
    <w:rsid w:val="00BF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6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91168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A939-C9B8-4784-BAE5-EBCE01D0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副校長用評価シート</vt:lpstr>
      <vt:lpstr>副校長用評価シート 　　　                                                                           </vt:lpstr>
    </vt:vector>
  </TitlesOfParts>
  <Company>宮崎県庁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副校長用評価シート</dc:title>
  <dc:creator>891168</dc:creator>
  <cp:lastModifiedBy>28P0398</cp:lastModifiedBy>
  <cp:revision>17</cp:revision>
  <cp:lastPrinted>2014-03-19T08:09:00Z</cp:lastPrinted>
  <dcterms:created xsi:type="dcterms:W3CDTF">2014-03-13T08:43:00Z</dcterms:created>
  <dcterms:modified xsi:type="dcterms:W3CDTF">2021-03-16T08:22:00Z</dcterms:modified>
</cp:coreProperties>
</file>