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0688" w14:textId="554C2408" w:rsidR="0059671C" w:rsidRPr="005E55B4" w:rsidRDefault="00626DF4">
      <w:pPr>
        <w:pStyle w:val="a3"/>
        <w:rPr>
          <w:rFonts w:ascii="ＭＳ ゴシック" w:hAnsi="ＭＳ ゴシック"/>
          <w:u w:val="thick" w:color="000000"/>
          <w:shd w:val="pct20" w:color="000000" w:fill="auto"/>
        </w:rPr>
      </w:pPr>
      <w:r>
        <w:rPr>
          <w:rFonts w:ascii="ＭＳ ゴシック" w:hAnsi="ＭＳ ゴシック" w:hint="eastAsia"/>
          <w:noProof/>
          <w:u w:val="thick"/>
        </w:rPr>
        <mc:AlternateContent>
          <mc:Choice Requires="wps">
            <w:drawing>
              <wp:anchor distT="0" distB="0" distL="114300" distR="114300" simplePos="0" relativeHeight="251660288" behindDoc="0" locked="0" layoutInCell="1" allowOverlap="1" wp14:anchorId="11ED3CB4" wp14:editId="553E7725">
                <wp:simplePos x="0" y="0"/>
                <wp:positionH relativeFrom="column">
                  <wp:posOffset>4578985</wp:posOffset>
                </wp:positionH>
                <wp:positionV relativeFrom="paragraph">
                  <wp:posOffset>-41910</wp:posOffset>
                </wp:positionV>
                <wp:extent cx="1905000" cy="2882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034D80C1" w14:textId="77777777" w:rsidR="00E45937" w:rsidRPr="005B5FC8" w:rsidRDefault="00E45937" w:rsidP="00E45937">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ED3CB4" id="_x0000_t202" coordsize="21600,21600" o:spt="202" path="m,l,21600r21600,l21600,xe">
                <v:stroke joinstyle="miter"/>
                <v:path gradientshapeok="t" o:connecttype="rect"/>
              </v:shapetype>
              <v:shape id="Text Box 7" o:spid="_x0000_s1026" type="#_x0000_t202" style="position:absolute;left:0;text-align:left;margin-left:360.55pt;margin-top:-3.3pt;width:15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DpinPsKwIAAE4EAAAOAAAAAAAAAAAAAAAAAC4CAABkcnMv&#10;ZTJvRG9jLnhtbFBLAQItABQABgAIAAAAIQDxLEhk3gAAAAoBAAAPAAAAAAAAAAAAAAAAAIUEAABk&#10;cnMvZG93bnJldi54bWxQSwUGAAAAAAQABADzAAAAkAUAAAAA&#10;" strokeweight=".5pt">
                <v:textbox style="mso-fit-shape-to-text:t" inset="5.85pt,.7pt,5.85pt,.7pt">
                  <w:txbxContent>
                    <w:p w14:paraId="034D80C1" w14:textId="77777777" w:rsidR="00E45937" w:rsidRPr="005B5FC8" w:rsidRDefault="00E45937" w:rsidP="00E45937">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225055">
        <w:rPr>
          <w:rFonts w:ascii="ＭＳ ゴシック" w:hAnsi="ＭＳ ゴシック" w:hint="eastAsia"/>
          <w:u w:val="thick" w:color="000000"/>
          <w:shd w:val="pct20" w:color="000000" w:fill="auto"/>
        </w:rPr>
        <w:t>令</w:t>
      </w:r>
      <w:r w:rsidR="00FD6ADB">
        <w:rPr>
          <w:rFonts w:ascii="ＭＳ ゴシック" w:hAnsi="ＭＳ ゴシック" w:hint="eastAsia"/>
          <w:u w:val="thick" w:color="000000"/>
          <w:shd w:val="pct20" w:color="000000" w:fill="auto"/>
        </w:rPr>
        <w:t>３</w:t>
      </w:r>
      <w:r w:rsidR="001D7BA9">
        <w:rPr>
          <w:rFonts w:ascii="ＭＳ ゴシック" w:hAnsi="ＭＳ ゴシック" w:hint="eastAsia"/>
          <w:u w:val="thick" w:color="000000"/>
          <w:shd w:val="pct20" w:color="000000" w:fill="auto"/>
        </w:rPr>
        <w:t xml:space="preserve">　</w:t>
      </w:r>
      <w:r w:rsidR="0059671C">
        <w:rPr>
          <w:rFonts w:ascii="ＭＳ ゴシック" w:hAnsi="ＭＳ ゴシック" w:hint="eastAsia"/>
          <w:u w:val="thick" w:color="000000"/>
          <w:shd w:val="pct20" w:color="000000" w:fill="auto"/>
        </w:rPr>
        <w:t xml:space="preserve">主幹教諭用評価シート　</w:t>
      </w:r>
      <w:r w:rsidR="0059671C">
        <w:rPr>
          <w:rFonts w:ascii="ＭＳ ゴシック" w:hAnsi="ＭＳ ゴシック" w:hint="eastAsia"/>
          <w:spacing w:val="-2"/>
          <w:u w:val="thick" w:color="000000"/>
          <w:shd w:val="pct20" w:color="000000" w:fill="auto"/>
        </w:rPr>
        <w:t xml:space="preserve">                                                                       </w:t>
      </w:r>
    </w:p>
    <w:p w14:paraId="1B5C76E3" w14:textId="77777777" w:rsidR="0059671C" w:rsidRPr="004405F6" w:rsidRDefault="0059671C">
      <w:pPr>
        <w:pStyle w:val="a3"/>
        <w:rPr>
          <w:spacing w:val="0"/>
        </w:rPr>
      </w:pPr>
    </w:p>
    <w:p w14:paraId="45499005" w14:textId="77777777" w:rsidR="0059671C" w:rsidRPr="004405F6" w:rsidRDefault="0059671C">
      <w:pPr>
        <w:pStyle w:val="a3"/>
        <w:rPr>
          <w:spacing w:val="0"/>
        </w:rPr>
      </w:pPr>
      <w:r w:rsidRPr="004405F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2"/>
        <w:gridCol w:w="308"/>
        <w:gridCol w:w="1027"/>
        <w:gridCol w:w="5542"/>
        <w:gridCol w:w="616"/>
        <w:gridCol w:w="2053"/>
        <w:gridCol w:w="310"/>
        <w:gridCol w:w="309"/>
      </w:tblGrid>
      <w:tr w:rsidR="0059671C" w:rsidRPr="004405F6" w14:paraId="325A89CC" w14:textId="77777777" w:rsidTr="004B76C1">
        <w:trPr>
          <w:trHeight w:hRule="exact" w:val="468"/>
        </w:trPr>
        <w:tc>
          <w:tcPr>
            <w:tcW w:w="6928" w:type="dxa"/>
            <w:gridSpan w:val="4"/>
            <w:tcBorders>
              <w:top w:val="nil"/>
              <w:left w:val="nil"/>
              <w:bottom w:val="nil"/>
              <w:right w:val="nil"/>
            </w:tcBorders>
          </w:tcPr>
          <w:p w14:paraId="3226FA71" w14:textId="77777777" w:rsidR="0059671C" w:rsidRPr="004405F6" w:rsidRDefault="0059671C">
            <w:pPr>
              <w:pStyle w:val="a3"/>
              <w:spacing w:before="105" w:line="319" w:lineRule="exact"/>
              <w:rPr>
                <w:spacing w:val="0"/>
              </w:rPr>
            </w:pPr>
            <w:r w:rsidRPr="004405F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1C6286BD"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0AD7B14B"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2"/>
                <w:sz w:val="12"/>
                <w:szCs w:val="12"/>
              </w:rPr>
              <w:t>本人記入欄…評価の理由</w:t>
            </w:r>
          </w:p>
          <w:p w14:paraId="0FB9394E"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4FD81B8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１次</w:t>
            </w:r>
          </w:p>
          <w:p w14:paraId="30A43094"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評価</w:t>
            </w:r>
          </w:p>
        </w:tc>
        <w:tc>
          <w:tcPr>
            <w:tcW w:w="309" w:type="dxa"/>
            <w:tcBorders>
              <w:top w:val="single" w:sz="4" w:space="0" w:color="000000"/>
              <w:left w:val="nil"/>
              <w:bottom w:val="nil"/>
              <w:right w:val="single" w:sz="4" w:space="0" w:color="000000"/>
            </w:tcBorders>
            <w:shd w:val="clear" w:color="auto" w:fill="E0E0E0"/>
            <w:vAlign w:val="center"/>
          </w:tcPr>
          <w:p w14:paraId="25E87C41"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２次</w:t>
            </w:r>
          </w:p>
          <w:p w14:paraId="62F37EF6"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評価</w:t>
            </w:r>
          </w:p>
        </w:tc>
      </w:tr>
      <w:tr w:rsidR="0059671C" w:rsidRPr="004405F6" w14:paraId="1EA35B9D" w14:textId="77777777" w:rsidTr="004B76C1">
        <w:trPr>
          <w:cantSplit/>
          <w:trHeight w:hRule="exact" w:val="234"/>
        </w:trPr>
        <w:tc>
          <w:tcPr>
            <w:tcW w:w="52" w:type="dxa"/>
            <w:vMerge w:val="restart"/>
            <w:tcBorders>
              <w:top w:val="nil"/>
              <w:left w:val="nil"/>
              <w:bottom w:val="nil"/>
              <w:right w:val="nil"/>
            </w:tcBorders>
          </w:tcPr>
          <w:p w14:paraId="56651633" w14:textId="77777777" w:rsidR="0059671C" w:rsidRPr="004405F6" w:rsidRDefault="0059671C">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7F117A1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授</w:t>
            </w:r>
          </w:p>
          <w:p w14:paraId="5C86B7B3"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業</w:t>
            </w:r>
          </w:p>
          <w:p w14:paraId="37422FF6"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0136B35B"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授業企画力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2A8B6C5F" w14:textId="77777777" w:rsidR="0059671C" w:rsidRPr="004405F6" w:rsidRDefault="0059671C"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41C948D6" w14:textId="77777777" w:rsidR="0059671C" w:rsidRPr="004405F6" w:rsidRDefault="0059671C">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61FC144B" w14:textId="77777777" w:rsidR="0059671C" w:rsidRPr="004405F6" w:rsidRDefault="0059671C">
            <w:pPr>
              <w:pStyle w:val="a3"/>
              <w:rPr>
                <w:spacing w:val="0"/>
              </w:rPr>
            </w:pPr>
          </w:p>
        </w:tc>
      </w:tr>
      <w:tr w:rsidR="00C40AC3" w:rsidRPr="004405F6" w14:paraId="3D6B75BF" w14:textId="77777777" w:rsidTr="004B76C1">
        <w:trPr>
          <w:cantSplit/>
          <w:trHeight w:hRule="exact" w:val="468"/>
        </w:trPr>
        <w:tc>
          <w:tcPr>
            <w:tcW w:w="52" w:type="dxa"/>
            <w:vMerge/>
            <w:tcBorders>
              <w:top w:val="nil"/>
              <w:left w:val="nil"/>
              <w:bottom w:val="nil"/>
              <w:right w:val="nil"/>
            </w:tcBorders>
          </w:tcPr>
          <w:p w14:paraId="7BFE4BC1"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5AD3461"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0BF6473" w14:textId="77777777" w:rsidR="00C40AC3" w:rsidRPr="004405F6" w:rsidRDefault="00C40AC3" w:rsidP="008D147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097D693F"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2B3B44B8" w14:textId="77777777" w:rsidR="00C40AC3" w:rsidRPr="004405F6" w:rsidRDefault="00C40AC3" w:rsidP="008D147E">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BC80E7A" w14:textId="77777777" w:rsidR="00C40AC3" w:rsidRPr="004405F6" w:rsidRDefault="00C40AC3">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64E02AAC" w14:textId="77777777" w:rsidR="00C40AC3" w:rsidRPr="004405F6" w:rsidRDefault="00C40AC3">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06D1E5D9" w14:textId="77777777" w:rsidR="00C40AC3" w:rsidRPr="004405F6" w:rsidRDefault="00C40AC3">
            <w:pPr>
              <w:pStyle w:val="a3"/>
              <w:jc w:val="center"/>
              <w:rPr>
                <w:spacing w:val="0"/>
              </w:rPr>
            </w:pPr>
          </w:p>
        </w:tc>
      </w:tr>
      <w:tr w:rsidR="00C40AC3" w:rsidRPr="004405F6" w14:paraId="1A80C16B" w14:textId="77777777" w:rsidTr="004B76C1">
        <w:trPr>
          <w:cantSplit/>
          <w:trHeight w:hRule="exact" w:val="236"/>
        </w:trPr>
        <w:tc>
          <w:tcPr>
            <w:tcW w:w="52" w:type="dxa"/>
            <w:vMerge/>
            <w:tcBorders>
              <w:top w:val="nil"/>
              <w:left w:val="nil"/>
              <w:bottom w:val="nil"/>
              <w:right w:val="nil"/>
            </w:tcBorders>
          </w:tcPr>
          <w:p w14:paraId="5E90F7E7"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A8338BF"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72503CE"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020FB89A"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3029995A"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6ECEE62"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0A820A89"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39DAD095" w14:textId="77777777" w:rsidR="00C40AC3" w:rsidRPr="004405F6" w:rsidRDefault="00C40AC3">
            <w:pPr>
              <w:pStyle w:val="a3"/>
              <w:jc w:val="center"/>
              <w:rPr>
                <w:spacing w:val="0"/>
              </w:rPr>
            </w:pPr>
          </w:p>
        </w:tc>
      </w:tr>
      <w:tr w:rsidR="00C40AC3" w:rsidRPr="004405F6" w14:paraId="2D34C818" w14:textId="77777777" w:rsidTr="004B76C1">
        <w:trPr>
          <w:cantSplit/>
          <w:trHeight w:hRule="exact" w:val="236"/>
        </w:trPr>
        <w:tc>
          <w:tcPr>
            <w:tcW w:w="52" w:type="dxa"/>
            <w:vMerge/>
            <w:tcBorders>
              <w:top w:val="nil"/>
              <w:left w:val="nil"/>
              <w:bottom w:val="nil"/>
              <w:right w:val="nil"/>
            </w:tcBorders>
          </w:tcPr>
          <w:p w14:paraId="5888DED1"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5D8D391" w14:textId="77777777" w:rsidR="00C40AC3" w:rsidRPr="004405F6" w:rsidRDefault="00C40AC3"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A391AC6" w14:textId="77777777" w:rsidR="00C40AC3" w:rsidRPr="004405F6" w:rsidRDefault="00C40AC3" w:rsidP="008D147E">
            <w:pPr>
              <w:pStyle w:val="a3"/>
              <w:spacing w:line="240" w:lineRule="auto"/>
              <w:jc w:val="center"/>
              <w:rPr>
                <w:spacing w:val="0"/>
              </w:rPr>
            </w:pPr>
            <w:r w:rsidRPr="004405F6">
              <w:rPr>
                <w:rFonts w:ascii="ＭＳ ゴシック" w:hAnsi="ＭＳ ゴシック" w:hint="eastAsia"/>
                <w:spacing w:val="-3"/>
                <w:sz w:val="16"/>
                <w:szCs w:val="16"/>
              </w:rPr>
              <w:t>授業実践力</w:t>
            </w:r>
          </w:p>
        </w:tc>
        <w:tc>
          <w:tcPr>
            <w:tcW w:w="6158" w:type="dxa"/>
            <w:gridSpan w:val="2"/>
            <w:tcBorders>
              <w:top w:val="nil"/>
              <w:left w:val="single" w:sz="4" w:space="0" w:color="000000"/>
              <w:bottom w:val="nil"/>
              <w:right w:val="single" w:sz="4" w:space="0" w:color="000000"/>
            </w:tcBorders>
            <w:shd w:val="clear" w:color="auto" w:fill="E0E0E0"/>
            <w:vAlign w:val="center"/>
          </w:tcPr>
          <w:p w14:paraId="3BC4E124"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0AFDF94C" w14:textId="77777777" w:rsidR="00C40AC3" w:rsidRPr="004405F6" w:rsidRDefault="00C40AC3">
            <w:pPr>
              <w:pStyle w:val="a3"/>
              <w:rPr>
                <w:spacing w:val="0"/>
              </w:rPr>
            </w:pPr>
          </w:p>
        </w:tc>
        <w:tc>
          <w:tcPr>
            <w:tcW w:w="310" w:type="dxa"/>
            <w:vMerge/>
            <w:tcBorders>
              <w:left w:val="single" w:sz="4" w:space="0" w:color="000000"/>
              <w:right w:val="single" w:sz="4" w:space="0" w:color="auto"/>
            </w:tcBorders>
            <w:shd w:val="clear" w:color="auto" w:fill="auto"/>
          </w:tcPr>
          <w:p w14:paraId="4C519C92" w14:textId="77777777" w:rsidR="00C40AC3" w:rsidRPr="004405F6" w:rsidRDefault="00C40AC3">
            <w:pPr>
              <w:pStyle w:val="a3"/>
              <w:rPr>
                <w:spacing w:val="0"/>
              </w:rPr>
            </w:pPr>
          </w:p>
        </w:tc>
        <w:tc>
          <w:tcPr>
            <w:tcW w:w="309" w:type="dxa"/>
            <w:vMerge/>
            <w:tcBorders>
              <w:left w:val="single" w:sz="4" w:space="0" w:color="auto"/>
              <w:right w:val="single" w:sz="4" w:space="0" w:color="000000"/>
            </w:tcBorders>
            <w:shd w:val="clear" w:color="auto" w:fill="auto"/>
          </w:tcPr>
          <w:p w14:paraId="71F05D36" w14:textId="77777777" w:rsidR="00C40AC3" w:rsidRPr="004405F6" w:rsidRDefault="00C40AC3">
            <w:pPr>
              <w:pStyle w:val="a3"/>
              <w:rPr>
                <w:spacing w:val="0"/>
              </w:rPr>
            </w:pPr>
          </w:p>
        </w:tc>
      </w:tr>
      <w:tr w:rsidR="00C40AC3" w:rsidRPr="004405F6" w14:paraId="11466C55" w14:textId="77777777" w:rsidTr="004B76C1">
        <w:trPr>
          <w:cantSplit/>
          <w:trHeight w:hRule="exact" w:val="236"/>
        </w:trPr>
        <w:tc>
          <w:tcPr>
            <w:tcW w:w="52" w:type="dxa"/>
            <w:vMerge/>
            <w:tcBorders>
              <w:top w:val="nil"/>
              <w:left w:val="nil"/>
              <w:bottom w:val="nil"/>
              <w:right w:val="nil"/>
            </w:tcBorders>
          </w:tcPr>
          <w:p w14:paraId="5CED14B6"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E407BB6"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AD6B6AE" w14:textId="77777777" w:rsidR="00C40AC3" w:rsidRPr="004405F6" w:rsidRDefault="00C40AC3" w:rsidP="008D147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7A2B0893" w14:textId="77777777" w:rsidR="00C40AC3" w:rsidRPr="004405F6" w:rsidRDefault="00694776" w:rsidP="008D147E">
            <w:pPr>
              <w:pStyle w:val="a3"/>
              <w:rPr>
                <w:spacing w:val="0"/>
              </w:rPr>
            </w:pPr>
            <w:r>
              <w:rPr>
                <w:rFonts w:ascii="HG丸ｺﾞｼｯｸM-PRO" w:eastAsia="HG丸ｺﾞｼｯｸM-PRO" w:hAnsi="HG丸ｺﾞｼｯｸM-PRO" w:cs="HG丸ｺﾞｼｯｸM-PRO" w:hint="eastAsia"/>
                <w:spacing w:val="-2"/>
                <w:sz w:val="14"/>
                <w:szCs w:val="14"/>
              </w:rPr>
              <w:t>ねらいに沿って、分かり</w:t>
            </w:r>
            <w:r w:rsidR="00C40AC3" w:rsidRPr="004405F6">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5FF4E7A9"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1682CC3"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248A2409"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62953606" w14:textId="77777777" w:rsidR="00C40AC3" w:rsidRPr="004405F6" w:rsidRDefault="00C40AC3">
            <w:pPr>
              <w:pStyle w:val="a3"/>
              <w:jc w:val="center"/>
              <w:rPr>
                <w:spacing w:val="0"/>
              </w:rPr>
            </w:pPr>
          </w:p>
        </w:tc>
      </w:tr>
      <w:tr w:rsidR="00C40AC3" w:rsidRPr="004405F6" w14:paraId="5141C3EB" w14:textId="77777777" w:rsidTr="004B76C1">
        <w:trPr>
          <w:cantSplit/>
          <w:trHeight w:hRule="exact" w:val="236"/>
        </w:trPr>
        <w:tc>
          <w:tcPr>
            <w:tcW w:w="52" w:type="dxa"/>
            <w:vMerge/>
            <w:tcBorders>
              <w:top w:val="nil"/>
              <w:left w:val="nil"/>
              <w:bottom w:val="nil"/>
              <w:right w:val="nil"/>
            </w:tcBorders>
          </w:tcPr>
          <w:p w14:paraId="55B6BEC9"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EC210EA"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60FD06D"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37BBC342"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393E96C4"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12AA43D"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4BEB7321"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22AC90F5" w14:textId="77777777" w:rsidR="00C40AC3" w:rsidRPr="004405F6" w:rsidRDefault="00C40AC3">
            <w:pPr>
              <w:pStyle w:val="a3"/>
              <w:jc w:val="center"/>
              <w:rPr>
                <w:spacing w:val="0"/>
              </w:rPr>
            </w:pPr>
          </w:p>
        </w:tc>
      </w:tr>
      <w:tr w:rsidR="00C40AC3" w:rsidRPr="004405F6" w14:paraId="49B9FE57" w14:textId="77777777" w:rsidTr="004B76C1">
        <w:trPr>
          <w:cantSplit/>
          <w:trHeight w:hRule="exact" w:val="236"/>
        </w:trPr>
        <w:tc>
          <w:tcPr>
            <w:tcW w:w="52" w:type="dxa"/>
            <w:vMerge/>
            <w:tcBorders>
              <w:top w:val="nil"/>
              <w:left w:val="nil"/>
              <w:bottom w:val="nil"/>
              <w:right w:val="nil"/>
            </w:tcBorders>
          </w:tcPr>
          <w:p w14:paraId="6306020F"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889E4AB"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D16718D"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410F0AC2"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791C9AD3"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96C9580"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35B02B4A"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42797CEA" w14:textId="77777777" w:rsidR="00C40AC3" w:rsidRPr="004405F6" w:rsidRDefault="00C40AC3">
            <w:pPr>
              <w:pStyle w:val="a3"/>
              <w:jc w:val="center"/>
              <w:rPr>
                <w:spacing w:val="0"/>
              </w:rPr>
            </w:pPr>
          </w:p>
        </w:tc>
      </w:tr>
      <w:tr w:rsidR="00C40AC3" w:rsidRPr="004405F6" w14:paraId="2141E328" w14:textId="77777777" w:rsidTr="004B76C1">
        <w:trPr>
          <w:cantSplit/>
          <w:trHeight w:hRule="exact" w:val="236"/>
        </w:trPr>
        <w:tc>
          <w:tcPr>
            <w:tcW w:w="52" w:type="dxa"/>
            <w:vMerge/>
            <w:tcBorders>
              <w:top w:val="nil"/>
              <w:left w:val="nil"/>
              <w:bottom w:val="nil"/>
              <w:right w:val="nil"/>
            </w:tcBorders>
          </w:tcPr>
          <w:p w14:paraId="7F5F2791"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07DEF53" w14:textId="77777777" w:rsidR="00C40AC3" w:rsidRPr="004405F6" w:rsidRDefault="00C40AC3"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A52EA30" w14:textId="77777777" w:rsidR="00C40AC3" w:rsidRPr="004405F6" w:rsidRDefault="00C40AC3" w:rsidP="008D147E">
            <w:pPr>
              <w:pStyle w:val="a3"/>
              <w:spacing w:before="105" w:line="240" w:lineRule="auto"/>
              <w:jc w:val="center"/>
              <w:rPr>
                <w:spacing w:val="0"/>
              </w:rPr>
            </w:pPr>
            <w:r w:rsidRPr="004405F6">
              <w:rPr>
                <w:rFonts w:ascii="ＭＳ ゴシック" w:hAnsi="ＭＳ ゴシック" w:hint="eastAsia"/>
                <w:spacing w:val="-3"/>
                <w:sz w:val="16"/>
                <w:szCs w:val="16"/>
              </w:rPr>
              <w:t>授業評価・</w:t>
            </w:r>
          </w:p>
          <w:p w14:paraId="59EF25A1" w14:textId="77777777" w:rsidR="00C40AC3" w:rsidRPr="004405F6" w:rsidRDefault="00C40AC3" w:rsidP="008D147E">
            <w:pPr>
              <w:pStyle w:val="a3"/>
              <w:spacing w:line="240" w:lineRule="auto"/>
              <w:jc w:val="center"/>
              <w:rPr>
                <w:spacing w:val="0"/>
              </w:rPr>
            </w:pPr>
            <w:r w:rsidRPr="004405F6">
              <w:rPr>
                <w:rFonts w:ascii="ＭＳ ゴシック" w:hAnsi="ＭＳ ゴシック" w:hint="eastAsia"/>
                <w:spacing w:val="-3"/>
                <w:sz w:val="16"/>
                <w:szCs w:val="16"/>
              </w:rPr>
              <w:t>改善力</w:t>
            </w:r>
          </w:p>
        </w:tc>
        <w:tc>
          <w:tcPr>
            <w:tcW w:w="6158" w:type="dxa"/>
            <w:gridSpan w:val="2"/>
            <w:tcBorders>
              <w:top w:val="nil"/>
              <w:left w:val="single" w:sz="4" w:space="0" w:color="000000"/>
              <w:bottom w:val="nil"/>
              <w:right w:val="single" w:sz="4" w:space="0" w:color="000000"/>
            </w:tcBorders>
            <w:shd w:val="clear" w:color="auto" w:fill="E0E0E0"/>
            <w:vAlign w:val="center"/>
          </w:tcPr>
          <w:p w14:paraId="46836FF9"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3B6B7F2B" w14:textId="77777777" w:rsidR="00C40AC3" w:rsidRPr="004405F6" w:rsidRDefault="00C40AC3">
            <w:pPr>
              <w:pStyle w:val="a3"/>
              <w:rPr>
                <w:spacing w:val="0"/>
              </w:rPr>
            </w:pPr>
          </w:p>
        </w:tc>
        <w:tc>
          <w:tcPr>
            <w:tcW w:w="310" w:type="dxa"/>
            <w:vMerge/>
            <w:tcBorders>
              <w:left w:val="single" w:sz="4" w:space="0" w:color="000000"/>
              <w:right w:val="single" w:sz="4" w:space="0" w:color="auto"/>
            </w:tcBorders>
            <w:shd w:val="clear" w:color="auto" w:fill="auto"/>
          </w:tcPr>
          <w:p w14:paraId="25FA7B0D" w14:textId="77777777" w:rsidR="00C40AC3" w:rsidRPr="004405F6" w:rsidRDefault="00C40AC3">
            <w:pPr>
              <w:pStyle w:val="a3"/>
              <w:rPr>
                <w:spacing w:val="0"/>
              </w:rPr>
            </w:pPr>
          </w:p>
        </w:tc>
        <w:tc>
          <w:tcPr>
            <w:tcW w:w="309" w:type="dxa"/>
            <w:vMerge/>
            <w:tcBorders>
              <w:left w:val="single" w:sz="4" w:space="0" w:color="auto"/>
              <w:right w:val="single" w:sz="4" w:space="0" w:color="000000"/>
            </w:tcBorders>
            <w:shd w:val="clear" w:color="auto" w:fill="auto"/>
          </w:tcPr>
          <w:p w14:paraId="154F60D1" w14:textId="77777777" w:rsidR="00C40AC3" w:rsidRPr="004405F6" w:rsidRDefault="00C40AC3">
            <w:pPr>
              <w:pStyle w:val="a3"/>
              <w:rPr>
                <w:spacing w:val="0"/>
              </w:rPr>
            </w:pPr>
          </w:p>
        </w:tc>
      </w:tr>
      <w:tr w:rsidR="00C40AC3" w:rsidRPr="004405F6" w14:paraId="37C1F89A" w14:textId="77777777" w:rsidTr="004B76C1">
        <w:trPr>
          <w:cantSplit/>
          <w:trHeight w:hRule="exact" w:val="236"/>
        </w:trPr>
        <w:tc>
          <w:tcPr>
            <w:tcW w:w="52" w:type="dxa"/>
            <w:vMerge/>
            <w:tcBorders>
              <w:top w:val="nil"/>
              <w:left w:val="nil"/>
              <w:bottom w:val="nil"/>
              <w:right w:val="nil"/>
            </w:tcBorders>
          </w:tcPr>
          <w:p w14:paraId="77B435F7"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7874D06"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CA2C89A" w14:textId="77777777" w:rsidR="00C40AC3" w:rsidRPr="004405F6" w:rsidRDefault="00C40AC3" w:rsidP="008D147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0BF6AB98"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11218C36"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F0CAA9D"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33FA2F50"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1FF5E795" w14:textId="77777777" w:rsidR="00C40AC3" w:rsidRPr="004405F6" w:rsidRDefault="00C40AC3">
            <w:pPr>
              <w:pStyle w:val="a3"/>
              <w:jc w:val="center"/>
              <w:rPr>
                <w:spacing w:val="0"/>
              </w:rPr>
            </w:pPr>
          </w:p>
        </w:tc>
      </w:tr>
      <w:tr w:rsidR="00C40AC3" w:rsidRPr="004405F6" w14:paraId="2876B865" w14:textId="77777777" w:rsidTr="004B76C1">
        <w:trPr>
          <w:cantSplit/>
          <w:trHeight w:hRule="exact" w:val="472"/>
        </w:trPr>
        <w:tc>
          <w:tcPr>
            <w:tcW w:w="52" w:type="dxa"/>
            <w:vMerge/>
            <w:tcBorders>
              <w:top w:val="nil"/>
              <w:left w:val="nil"/>
              <w:bottom w:val="nil"/>
              <w:right w:val="nil"/>
            </w:tcBorders>
          </w:tcPr>
          <w:p w14:paraId="276AEBA3"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4BDE8ED3"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41A20DA"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96B09C2"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4A624B04" w14:textId="77777777" w:rsidR="00C40AC3" w:rsidRPr="004405F6" w:rsidRDefault="00C40AC3" w:rsidP="008D147E">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37E4B5BD" w14:textId="77777777" w:rsidR="00C40AC3" w:rsidRPr="004405F6" w:rsidRDefault="00C40AC3">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5C1CF2F8" w14:textId="77777777" w:rsidR="00C40AC3" w:rsidRPr="004405F6" w:rsidRDefault="00C40AC3">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5DA1EFBB" w14:textId="77777777" w:rsidR="00C40AC3" w:rsidRPr="004405F6" w:rsidRDefault="00C40AC3">
            <w:pPr>
              <w:pStyle w:val="a3"/>
              <w:jc w:val="center"/>
              <w:rPr>
                <w:spacing w:val="0"/>
              </w:rPr>
            </w:pPr>
          </w:p>
        </w:tc>
      </w:tr>
      <w:tr w:rsidR="0059671C" w:rsidRPr="004405F6" w14:paraId="3EC4EF6A" w14:textId="77777777" w:rsidTr="004B76C1">
        <w:trPr>
          <w:cantSplit/>
          <w:trHeight w:hRule="exact" w:val="236"/>
        </w:trPr>
        <w:tc>
          <w:tcPr>
            <w:tcW w:w="52" w:type="dxa"/>
            <w:vMerge/>
            <w:tcBorders>
              <w:top w:val="nil"/>
              <w:left w:val="nil"/>
              <w:bottom w:val="nil"/>
              <w:right w:val="nil"/>
            </w:tcBorders>
          </w:tcPr>
          <w:p w14:paraId="6D8CBDE6" w14:textId="77777777" w:rsidR="0059671C" w:rsidRPr="004405F6" w:rsidRDefault="0059671C">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4B5E1E2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児</w:t>
            </w:r>
          </w:p>
          <w:p w14:paraId="74B6E8AC"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童</w:t>
            </w:r>
          </w:p>
          <w:p w14:paraId="28090506"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生</w:t>
            </w:r>
          </w:p>
          <w:p w14:paraId="7D127870"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徒</w:t>
            </w:r>
          </w:p>
          <w:p w14:paraId="48A368E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理</w:t>
            </w:r>
          </w:p>
          <w:p w14:paraId="3FFC6ED0"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解</w:t>
            </w:r>
          </w:p>
          <w:p w14:paraId="5233F5EE"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2E6E998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指</w:t>
            </w:r>
          </w:p>
          <w:p w14:paraId="6404C9BA"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導</w:t>
            </w:r>
          </w:p>
          <w:p w14:paraId="26BBBDD0"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0B6D94DB"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3"/>
                <w:sz w:val="16"/>
                <w:szCs w:val="16"/>
              </w:rPr>
              <w:t>児童生徒との</w:t>
            </w:r>
          </w:p>
          <w:p w14:paraId="05F4433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06C27A08" w14:textId="77777777" w:rsidR="0059671C" w:rsidRPr="004405F6" w:rsidRDefault="0059671C"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6DD04677" w14:textId="77777777" w:rsidR="0059671C" w:rsidRPr="004405F6" w:rsidRDefault="0059671C">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6A2C40F5" w14:textId="77777777" w:rsidR="0059671C" w:rsidRPr="004405F6" w:rsidRDefault="0059671C">
            <w:pPr>
              <w:pStyle w:val="a3"/>
              <w:rPr>
                <w:spacing w:val="0"/>
              </w:rPr>
            </w:pPr>
          </w:p>
        </w:tc>
      </w:tr>
      <w:tr w:rsidR="00C40AC3" w:rsidRPr="004405F6" w14:paraId="09CE7DFA" w14:textId="77777777" w:rsidTr="004B76C1">
        <w:trPr>
          <w:cantSplit/>
          <w:trHeight w:hRule="exact" w:val="236"/>
        </w:trPr>
        <w:tc>
          <w:tcPr>
            <w:tcW w:w="52" w:type="dxa"/>
            <w:vMerge/>
            <w:tcBorders>
              <w:top w:val="nil"/>
              <w:left w:val="nil"/>
              <w:bottom w:val="nil"/>
              <w:right w:val="nil"/>
            </w:tcBorders>
          </w:tcPr>
          <w:p w14:paraId="24218B61"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5ECC1DC"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6D5E28C" w14:textId="77777777" w:rsidR="00C40AC3" w:rsidRPr="004405F6" w:rsidRDefault="00C40AC3" w:rsidP="008D147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6660F597"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30BA8ECD"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0052C5D" w14:textId="77777777" w:rsidR="00C40AC3" w:rsidRPr="004405F6" w:rsidRDefault="00C40AC3">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61838FC0" w14:textId="77777777" w:rsidR="00C40AC3" w:rsidRPr="004405F6" w:rsidRDefault="00C40AC3">
            <w:pPr>
              <w:pStyle w:val="a3"/>
              <w:jc w:val="center"/>
              <w:rPr>
                <w:spacing w:val="0"/>
              </w:rPr>
            </w:pPr>
          </w:p>
        </w:tc>
        <w:tc>
          <w:tcPr>
            <w:tcW w:w="309" w:type="dxa"/>
            <w:vMerge w:val="restart"/>
            <w:tcBorders>
              <w:top w:val="single" w:sz="4" w:space="0" w:color="000000"/>
              <w:left w:val="single" w:sz="4" w:space="0" w:color="auto"/>
              <w:right w:val="single" w:sz="4" w:space="0" w:color="000000"/>
            </w:tcBorders>
          </w:tcPr>
          <w:p w14:paraId="0F2E99C9" w14:textId="77777777" w:rsidR="00C40AC3" w:rsidRPr="004405F6" w:rsidRDefault="00C40AC3">
            <w:pPr>
              <w:pStyle w:val="a3"/>
              <w:jc w:val="center"/>
              <w:rPr>
                <w:spacing w:val="0"/>
              </w:rPr>
            </w:pPr>
          </w:p>
        </w:tc>
      </w:tr>
      <w:tr w:rsidR="00C40AC3" w:rsidRPr="004405F6" w14:paraId="51E94E33" w14:textId="77777777" w:rsidTr="004B76C1">
        <w:trPr>
          <w:cantSplit/>
          <w:trHeight w:hRule="exact" w:val="236"/>
        </w:trPr>
        <w:tc>
          <w:tcPr>
            <w:tcW w:w="52" w:type="dxa"/>
            <w:vMerge/>
            <w:tcBorders>
              <w:top w:val="nil"/>
              <w:left w:val="nil"/>
              <w:bottom w:val="nil"/>
              <w:right w:val="nil"/>
            </w:tcBorders>
          </w:tcPr>
          <w:p w14:paraId="51C39E03"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891A9C9"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72B75E9"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09574915"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749B7182"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A5E81FD"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66AD80D4"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29342E84" w14:textId="77777777" w:rsidR="00C40AC3" w:rsidRPr="004405F6" w:rsidRDefault="00C40AC3">
            <w:pPr>
              <w:pStyle w:val="a3"/>
              <w:jc w:val="center"/>
              <w:rPr>
                <w:spacing w:val="0"/>
              </w:rPr>
            </w:pPr>
          </w:p>
        </w:tc>
      </w:tr>
      <w:tr w:rsidR="00C40AC3" w:rsidRPr="004405F6" w14:paraId="1C5BCA91" w14:textId="77777777" w:rsidTr="004B76C1">
        <w:trPr>
          <w:cantSplit/>
          <w:trHeight w:hRule="exact" w:val="236"/>
        </w:trPr>
        <w:tc>
          <w:tcPr>
            <w:tcW w:w="52" w:type="dxa"/>
            <w:vMerge/>
            <w:tcBorders>
              <w:top w:val="nil"/>
              <w:left w:val="nil"/>
              <w:bottom w:val="nil"/>
              <w:right w:val="nil"/>
            </w:tcBorders>
          </w:tcPr>
          <w:p w14:paraId="7E69E8F8"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01B6842" w14:textId="77777777" w:rsidR="00C40AC3" w:rsidRPr="004405F6" w:rsidRDefault="00C40AC3"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67B70AF" w14:textId="77777777" w:rsidR="00C40AC3" w:rsidRPr="004405F6" w:rsidRDefault="00C40AC3" w:rsidP="008D147E">
            <w:pPr>
              <w:pStyle w:val="a3"/>
              <w:spacing w:before="105" w:line="240" w:lineRule="auto"/>
              <w:jc w:val="center"/>
              <w:rPr>
                <w:spacing w:val="0"/>
              </w:rPr>
            </w:pPr>
            <w:r w:rsidRPr="004405F6">
              <w:rPr>
                <w:rFonts w:ascii="ＭＳ ゴシック" w:hAnsi="ＭＳ ゴシック" w:hint="eastAsia"/>
                <w:spacing w:val="-3"/>
                <w:sz w:val="16"/>
                <w:szCs w:val="16"/>
              </w:rPr>
              <w:t>児童生徒</w:t>
            </w:r>
          </w:p>
          <w:p w14:paraId="789ED910" w14:textId="77777777" w:rsidR="00C40AC3" w:rsidRPr="004405F6" w:rsidRDefault="00C40AC3" w:rsidP="008D147E">
            <w:pPr>
              <w:pStyle w:val="a3"/>
              <w:spacing w:line="240" w:lineRule="auto"/>
              <w:jc w:val="center"/>
              <w:rPr>
                <w:spacing w:val="0"/>
              </w:rPr>
            </w:pPr>
            <w:r w:rsidRPr="004405F6">
              <w:rPr>
                <w:rFonts w:ascii="ＭＳ ゴシック" w:hAnsi="ＭＳ ゴシック" w:hint="eastAsia"/>
                <w:spacing w:val="-3"/>
                <w:sz w:val="16"/>
                <w:szCs w:val="16"/>
              </w:rPr>
              <w:t>理</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解</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00FA45CF"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1C54C794" w14:textId="77777777" w:rsidR="00C40AC3" w:rsidRPr="004405F6" w:rsidRDefault="00C40AC3">
            <w:pPr>
              <w:pStyle w:val="a3"/>
              <w:rPr>
                <w:spacing w:val="0"/>
              </w:rPr>
            </w:pPr>
          </w:p>
        </w:tc>
        <w:tc>
          <w:tcPr>
            <w:tcW w:w="310" w:type="dxa"/>
            <w:vMerge/>
            <w:tcBorders>
              <w:left w:val="single" w:sz="4" w:space="0" w:color="000000"/>
              <w:right w:val="single" w:sz="4" w:space="0" w:color="auto"/>
            </w:tcBorders>
            <w:shd w:val="clear" w:color="auto" w:fill="auto"/>
          </w:tcPr>
          <w:p w14:paraId="7B794723" w14:textId="77777777" w:rsidR="00C40AC3" w:rsidRPr="004405F6" w:rsidRDefault="00C40AC3">
            <w:pPr>
              <w:pStyle w:val="a3"/>
              <w:rPr>
                <w:spacing w:val="0"/>
              </w:rPr>
            </w:pPr>
          </w:p>
        </w:tc>
        <w:tc>
          <w:tcPr>
            <w:tcW w:w="309" w:type="dxa"/>
            <w:vMerge/>
            <w:tcBorders>
              <w:left w:val="single" w:sz="4" w:space="0" w:color="auto"/>
              <w:right w:val="single" w:sz="4" w:space="0" w:color="000000"/>
            </w:tcBorders>
            <w:shd w:val="clear" w:color="auto" w:fill="auto"/>
          </w:tcPr>
          <w:p w14:paraId="76AB1544" w14:textId="77777777" w:rsidR="00C40AC3" w:rsidRPr="004405F6" w:rsidRDefault="00C40AC3">
            <w:pPr>
              <w:pStyle w:val="a3"/>
              <w:rPr>
                <w:spacing w:val="0"/>
              </w:rPr>
            </w:pPr>
          </w:p>
        </w:tc>
      </w:tr>
      <w:tr w:rsidR="00C40AC3" w:rsidRPr="004405F6" w14:paraId="04C6322B" w14:textId="77777777" w:rsidTr="004B76C1">
        <w:trPr>
          <w:cantSplit/>
          <w:trHeight w:hRule="exact" w:val="236"/>
        </w:trPr>
        <w:tc>
          <w:tcPr>
            <w:tcW w:w="52" w:type="dxa"/>
            <w:vMerge/>
            <w:tcBorders>
              <w:top w:val="nil"/>
              <w:left w:val="nil"/>
              <w:bottom w:val="nil"/>
              <w:right w:val="nil"/>
            </w:tcBorders>
          </w:tcPr>
          <w:p w14:paraId="0876CFB5"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10AFA9D"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D3D4B27" w14:textId="77777777" w:rsidR="00C40AC3" w:rsidRPr="004405F6" w:rsidRDefault="00C40AC3" w:rsidP="008D147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2378E326"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6FAEE352"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353BBAC"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5E538B20"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460D3C11" w14:textId="77777777" w:rsidR="00C40AC3" w:rsidRPr="004405F6" w:rsidRDefault="00C40AC3">
            <w:pPr>
              <w:pStyle w:val="a3"/>
              <w:jc w:val="center"/>
              <w:rPr>
                <w:spacing w:val="0"/>
              </w:rPr>
            </w:pPr>
          </w:p>
        </w:tc>
      </w:tr>
      <w:tr w:rsidR="00C40AC3" w:rsidRPr="004405F6" w14:paraId="057AB995" w14:textId="77777777" w:rsidTr="004B76C1">
        <w:trPr>
          <w:cantSplit/>
          <w:trHeight w:hRule="exact" w:val="236"/>
        </w:trPr>
        <w:tc>
          <w:tcPr>
            <w:tcW w:w="52" w:type="dxa"/>
            <w:vMerge/>
            <w:tcBorders>
              <w:top w:val="nil"/>
              <w:left w:val="nil"/>
              <w:bottom w:val="nil"/>
              <w:right w:val="nil"/>
            </w:tcBorders>
          </w:tcPr>
          <w:p w14:paraId="427F54DE"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9E799CC" w14:textId="77777777" w:rsidR="00C40AC3" w:rsidRPr="004405F6" w:rsidRDefault="00C40AC3"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503F616" w14:textId="77777777" w:rsidR="00C40AC3" w:rsidRPr="004405F6" w:rsidRDefault="00C40AC3" w:rsidP="008D147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74046EB3"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6917B885"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E0EAAF2"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23C0DD95"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39016489" w14:textId="77777777" w:rsidR="00C40AC3" w:rsidRPr="004405F6" w:rsidRDefault="00C40AC3">
            <w:pPr>
              <w:pStyle w:val="a3"/>
              <w:jc w:val="center"/>
              <w:rPr>
                <w:spacing w:val="0"/>
              </w:rPr>
            </w:pPr>
          </w:p>
        </w:tc>
      </w:tr>
      <w:tr w:rsidR="00C40AC3" w:rsidRPr="004405F6" w14:paraId="655F4752" w14:textId="77777777" w:rsidTr="004B76C1">
        <w:trPr>
          <w:cantSplit/>
          <w:trHeight w:hRule="exact" w:val="236"/>
        </w:trPr>
        <w:tc>
          <w:tcPr>
            <w:tcW w:w="52" w:type="dxa"/>
            <w:vMerge/>
            <w:tcBorders>
              <w:top w:val="nil"/>
              <w:left w:val="nil"/>
              <w:bottom w:val="nil"/>
              <w:right w:val="nil"/>
            </w:tcBorders>
          </w:tcPr>
          <w:p w14:paraId="502E4C7D"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B393C91" w14:textId="77777777" w:rsidR="00C40AC3" w:rsidRPr="004405F6" w:rsidRDefault="00C40AC3"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DD54264" w14:textId="77777777" w:rsidR="00C40AC3" w:rsidRPr="004405F6" w:rsidRDefault="00C40AC3" w:rsidP="008D147E">
            <w:pPr>
              <w:pStyle w:val="a3"/>
              <w:spacing w:before="105" w:line="240" w:lineRule="auto"/>
              <w:jc w:val="center"/>
              <w:rPr>
                <w:spacing w:val="0"/>
              </w:rPr>
            </w:pPr>
            <w:r w:rsidRPr="004405F6">
              <w:rPr>
                <w:rFonts w:ascii="ＭＳ ゴシック" w:hAnsi="ＭＳ ゴシック" w:hint="eastAsia"/>
                <w:spacing w:val="-3"/>
                <w:sz w:val="16"/>
                <w:szCs w:val="16"/>
              </w:rPr>
              <w:t>児童生徒</w:t>
            </w:r>
          </w:p>
          <w:p w14:paraId="7960ED9C" w14:textId="77777777" w:rsidR="00C40AC3" w:rsidRPr="004405F6" w:rsidRDefault="00C40AC3" w:rsidP="008D147E">
            <w:pPr>
              <w:pStyle w:val="a3"/>
              <w:spacing w:line="240" w:lineRule="auto"/>
              <w:jc w:val="center"/>
              <w:rPr>
                <w:spacing w:val="0"/>
              </w:rPr>
            </w:pPr>
            <w:r w:rsidRPr="004405F6">
              <w:rPr>
                <w:rFonts w:ascii="ＭＳ ゴシック" w:hAnsi="ＭＳ ゴシック" w:hint="eastAsia"/>
                <w:spacing w:val="-3"/>
                <w:sz w:val="16"/>
                <w:szCs w:val="16"/>
              </w:rPr>
              <w:t>指</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導</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16888079"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0DB54CBF" w14:textId="77777777" w:rsidR="00C40AC3" w:rsidRPr="004405F6" w:rsidRDefault="00C40AC3">
            <w:pPr>
              <w:pStyle w:val="a3"/>
              <w:rPr>
                <w:spacing w:val="0"/>
              </w:rPr>
            </w:pPr>
          </w:p>
        </w:tc>
        <w:tc>
          <w:tcPr>
            <w:tcW w:w="310" w:type="dxa"/>
            <w:vMerge/>
            <w:tcBorders>
              <w:left w:val="single" w:sz="4" w:space="0" w:color="000000"/>
              <w:right w:val="single" w:sz="4" w:space="0" w:color="auto"/>
            </w:tcBorders>
            <w:shd w:val="clear" w:color="auto" w:fill="auto"/>
          </w:tcPr>
          <w:p w14:paraId="7F4DE3FF" w14:textId="77777777" w:rsidR="00C40AC3" w:rsidRPr="004405F6" w:rsidRDefault="00C40AC3">
            <w:pPr>
              <w:pStyle w:val="a3"/>
              <w:rPr>
                <w:spacing w:val="0"/>
              </w:rPr>
            </w:pPr>
          </w:p>
        </w:tc>
        <w:tc>
          <w:tcPr>
            <w:tcW w:w="309" w:type="dxa"/>
            <w:vMerge/>
            <w:tcBorders>
              <w:left w:val="single" w:sz="4" w:space="0" w:color="auto"/>
              <w:right w:val="single" w:sz="4" w:space="0" w:color="000000"/>
            </w:tcBorders>
            <w:shd w:val="clear" w:color="auto" w:fill="auto"/>
          </w:tcPr>
          <w:p w14:paraId="6A3098B5" w14:textId="77777777" w:rsidR="00C40AC3" w:rsidRPr="004405F6" w:rsidRDefault="00C40AC3">
            <w:pPr>
              <w:pStyle w:val="a3"/>
              <w:rPr>
                <w:spacing w:val="0"/>
              </w:rPr>
            </w:pPr>
          </w:p>
        </w:tc>
      </w:tr>
      <w:tr w:rsidR="00C40AC3" w:rsidRPr="004405F6" w14:paraId="75C4FF39" w14:textId="77777777" w:rsidTr="004B76C1">
        <w:trPr>
          <w:cantSplit/>
          <w:trHeight w:hRule="exact" w:val="236"/>
        </w:trPr>
        <w:tc>
          <w:tcPr>
            <w:tcW w:w="52" w:type="dxa"/>
            <w:vMerge/>
            <w:tcBorders>
              <w:top w:val="nil"/>
              <w:left w:val="nil"/>
              <w:bottom w:val="nil"/>
              <w:right w:val="nil"/>
            </w:tcBorders>
          </w:tcPr>
          <w:p w14:paraId="13400064"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95BA983" w14:textId="77777777" w:rsidR="00C40AC3" w:rsidRPr="004405F6" w:rsidRDefault="00C40AC3">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C82CE5E" w14:textId="77777777" w:rsidR="00C40AC3" w:rsidRPr="004405F6" w:rsidRDefault="00C40AC3">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7133ECCC"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701049AA"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BE6ECD4"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2518546A"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316B205B" w14:textId="77777777" w:rsidR="00C40AC3" w:rsidRPr="004405F6" w:rsidRDefault="00C40AC3">
            <w:pPr>
              <w:pStyle w:val="a3"/>
              <w:jc w:val="center"/>
              <w:rPr>
                <w:spacing w:val="0"/>
              </w:rPr>
            </w:pPr>
          </w:p>
        </w:tc>
      </w:tr>
      <w:tr w:rsidR="00C40AC3" w:rsidRPr="004405F6" w14:paraId="77070E90" w14:textId="77777777" w:rsidTr="004B76C1">
        <w:trPr>
          <w:cantSplit/>
          <w:trHeight w:hRule="exact" w:val="236"/>
        </w:trPr>
        <w:tc>
          <w:tcPr>
            <w:tcW w:w="52" w:type="dxa"/>
            <w:vMerge/>
            <w:tcBorders>
              <w:top w:val="nil"/>
              <w:left w:val="nil"/>
              <w:bottom w:val="nil"/>
              <w:right w:val="nil"/>
            </w:tcBorders>
          </w:tcPr>
          <w:p w14:paraId="21802871"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4C9C3EE8" w14:textId="77777777" w:rsidR="00C40AC3" w:rsidRPr="004405F6" w:rsidRDefault="00C40AC3">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21262B8A" w14:textId="77777777" w:rsidR="00C40AC3" w:rsidRPr="004405F6" w:rsidRDefault="00C40AC3">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50611E21"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38CDBF64"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8342C48" w14:textId="77777777" w:rsidR="00C40AC3" w:rsidRPr="004405F6" w:rsidRDefault="00C40AC3">
            <w:pPr>
              <w:pStyle w:val="a3"/>
              <w:jc w:val="center"/>
              <w:rPr>
                <w:spacing w:val="0"/>
              </w:rPr>
            </w:pPr>
          </w:p>
        </w:tc>
        <w:tc>
          <w:tcPr>
            <w:tcW w:w="310" w:type="dxa"/>
            <w:vMerge/>
            <w:tcBorders>
              <w:left w:val="single" w:sz="4" w:space="0" w:color="000000"/>
              <w:right w:val="single" w:sz="4" w:space="0" w:color="auto"/>
            </w:tcBorders>
          </w:tcPr>
          <w:p w14:paraId="14938E8A" w14:textId="77777777" w:rsidR="00C40AC3" w:rsidRPr="004405F6" w:rsidRDefault="00C40AC3">
            <w:pPr>
              <w:pStyle w:val="a3"/>
              <w:jc w:val="center"/>
              <w:rPr>
                <w:spacing w:val="0"/>
              </w:rPr>
            </w:pPr>
          </w:p>
        </w:tc>
        <w:tc>
          <w:tcPr>
            <w:tcW w:w="309" w:type="dxa"/>
            <w:vMerge/>
            <w:tcBorders>
              <w:left w:val="single" w:sz="4" w:space="0" w:color="auto"/>
              <w:right w:val="single" w:sz="4" w:space="0" w:color="000000"/>
            </w:tcBorders>
          </w:tcPr>
          <w:p w14:paraId="7BD00970" w14:textId="77777777" w:rsidR="00C40AC3" w:rsidRPr="004405F6" w:rsidRDefault="00C40AC3">
            <w:pPr>
              <w:pStyle w:val="a3"/>
              <w:jc w:val="center"/>
              <w:rPr>
                <w:spacing w:val="0"/>
              </w:rPr>
            </w:pPr>
          </w:p>
        </w:tc>
      </w:tr>
      <w:tr w:rsidR="00C40AC3" w:rsidRPr="004405F6" w14:paraId="59063193" w14:textId="77777777" w:rsidTr="004B76C1">
        <w:trPr>
          <w:cantSplit/>
          <w:trHeight w:hRule="exact" w:val="236"/>
        </w:trPr>
        <w:tc>
          <w:tcPr>
            <w:tcW w:w="52" w:type="dxa"/>
            <w:vMerge/>
            <w:tcBorders>
              <w:top w:val="nil"/>
              <w:left w:val="nil"/>
              <w:bottom w:val="nil"/>
              <w:right w:val="nil"/>
            </w:tcBorders>
          </w:tcPr>
          <w:p w14:paraId="64C69456" w14:textId="77777777" w:rsidR="00C40AC3" w:rsidRPr="004405F6" w:rsidRDefault="00C40AC3">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313581FB" w14:textId="77777777" w:rsidR="00C40AC3" w:rsidRPr="004405F6" w:rsidRDefault="00C40AC3">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6CC852BF" w14:textId="77777777" w:rsidR="00C40AC3" w:rsidRPr="004405F6" w:rsidRDefault="00C40AC3">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5C1B5E0C" w14:textId="77777777" w:rsidR="00C40AC3" w:rsidRPr="004405F6" w:rsidRDefault="00C40AC3" w:rsidP="008D147E">
            <w:pPr>
              <w:pStyle w:val="a3"/>
              <w:rPr>
                <w:spacing w:val="0"/>
              </w:rPr>
            </w:pPr>
            <w:r w:rsidRPr="004405F6">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20F3EB85" w14:textId="77777777" w:rsidR="00C40AC3" w:rsidRPr="004405F6" w:rsidRDefault="00C40AC3">
            <w:pPr>
              <w:pStyle w:val="a3"/>
              <w:jc w:val="center"/>
              <w:rPr>
                <w:spacing w:val="0"/>
              </w:rPr>
            </w:pPr>
            <w:r w:rsidRPr="004405F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489F1C24" w14:textId="77777777" w:rsidR="00C40AC3" w:rsidRPr="004405F6" w:rsidRDefault="00C40AC3">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1B076E37" w14:textId="77777777" w:rsidR="00C40AC3" w:rsidRPr="004405F6" w:rsidRDefault="00C40AC3">
            <w:pPr>
              <w:pStyle w:val="a3"/>
              <w:jc w:val="center"/>
              <w:rPr>
                <w:spacing w:val="0"/>
              </w:rPr>
            </w:pPr>
          </w:p>
        </w:tc>
        <w:tc>
          <w:tcPr>
            <w:tcW w:w="309" w:type="dxa"/>
            <w:vMerge/>
            <w:tcBorders>
              <w:left w:val="single" w:sz="4" w:space="0" w:color="auto"/>
              <w:bottom w:val="single" w:sz="4" w:space="0" w:color="000000"/>
              <w:right w:val="single" w:sz="4" w:space="0" w:color="000000"/>
            </w:tcBorders>
          </w:tcPr>
          <w:p w14:paraId="071C055B" w14:textId="77777777" w:rsidR="00C40AC3" w:rsidRPr="004405F6" w:rsidRDefault="00C40AC3">
            <w:pPr>
              <w:pStyle w:val="a3"/>
              <w:jc w:val="center"/>
              <w:rPr>
                <w:spacing w:val="0"/>
              </w:rPr>
            </w:pPr>
          </w:p>
        </w:tc>
      </w:tr>
    </w:tbl>
    <w:p w14:paraId="5DA8B31C" w14:textId="77777777" w:rsidR="0059671C" w:rsidRPr="004405F6" w:rsidRDefault="0059671C">
      <w:pPr>
        <w:pStyle w:val="a3"/>
        <w:rPr>
          <w:spacing w:val="0"/>
        </w:rPr>
      </w:pPr>
      <w:r w:rsidRPr="004405F6">
        <w:rPr>
          <w:rFonts w:ascii="ＭＳ ゴシック" w:hAnsi="ＭＳ ゴシック" w:hint="eastAsia"/>
          <w:spacing w:val="-3"/>
          <w:sz w:val="20"/>
          <w:szCs w:val="20"/>
        </w:rPr>
        <w:t>【教職員としての基本姿勢に関する項目】</w:t>
      </w:r>
    </w:p>
    <w:tbl>
      <w:tblPr>
        <w:tblW w:w="10169" w:type="dxa"/>
        <w:tblInd w:w="63" w:type="dxa"/>
        <w:tblLayout w:type="fixed"/>
        <w:tblCellMar>
          <w:left w:w="12" w:type="dxa"/>
          <w:right w:w="12" w:type="dxa"/>
        </w:tblCellMar>
        <w:tblLook w:val="0000" w:firstRow="0" w:lastRow="0" w:firstColumn="0" w:lastColumn="0" w:noHBand="0" w:noVBand="0"/>
      </w:tblPr>
      <w:tblGrid>
        <w:gridCol w:w="308"/>
        <w:gridCol w:w="1028"/>
        <w:gridCol w:w="5544"/>
        <w:gridCol w:w="618"/>
        <w:gridCol w:w="2054"/>
        <w:gridCol w:w="308"/>
        <w:gridCol w:w="309"/>
      </w:tblGrid>
      <w:tr w:rsidR="0059671C" w:rsidRPr="004405F6" w14:paraId="455F93CB" w14:textId="77777777" w:rsidTr="004B76C1">
        <w:trPr>
          <w:cantSplit/>
          <w:trHeight w:hRule="exact" w:val="240"/>
        </w:trPr>
        <w:tc>
          <w:tcPr>
            <w:tcW w:w="308" w:type="dxa"/>
            <w:vMerge w:val="restart"/>
            <w:tcBorders>
              <w:top w:val="single" w:sz="4" w:space="0" w:color="000000"/>
              <w:left w:val="single" w:sz="4" w:space="0" w:color="000000"/>
              <w:bottom w:val="nil"/>
              <w:right w:val="nil"/>
            </w:tcBorders>
            <w:shd w:val="clear" w:color="auto" w:fill="E0E0E0"/>
            <w:vAlign w:val="center"/>
          </w:tcPr>
          <w:p w14:paraId="2BEC29CA" w14:textId="77777777" w:rsidR="0059671C" w:rsidRPr="004405F6" w:rsidRDefault="0059671C" w:rsidP="008D147E">
            <w:pPr>
              <w:pStyle w:val="a3"/>
              <w:spacing w:before="105" w:line="319" w:lineRule="exact"/>
              <w:jc w:val="center"/>
              <w:rPr>
                <w:spacing w:val="0"/>
              </w:rPr>
            </w:pPr>
            <w:r w:rsidRPr="004405F6">
              <w:rPr>
                <w:rFonts w:ascii="ＭＳ ゴシック" w:hAnsi="ＭＳ ゴシック" w:hint="eastAsia"/>
                <w:spacing w:val="-3"/>
                <w:sz w:val="16"/>
                <w:szCs w:val="16"/>
              </w:rPr>
              <w:t>教</w:t>
            </w:r>
          </w:p>
          <w:p w14:paraId="1E0C0473"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職</w:t>
            </w:r>
          </w:p>
          <w:p w14:paraId="4E136FFE"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員</w:t>
            </w:r>
          </w:p>
          <w:p w14:paraId="5ABC304C"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と</w:t>
            </w:r>
          </w:p>
          <w:p w14:paraId="0095C953"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し</w:t>
            </w:r>
          </w:p>
          <w:p w14:paraId="0D593658"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て</w:t>
            </w:r>
          </w:p>
          <w:p w14:paraId="3286827F"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の</w:t>
            </w:r>
          </w:p>
          <w:p w14:paraId="6D490DC6"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基</w:t>
            </w:r>
          </w:p>
          <w:p w14:paraId="26A26000"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本</w:t>
            </w:r>
          </w:p>
          <w:p w14:paraId="3E49B3FF"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姿</w:t>
            </w:r>
          </w:p>
          <w:p w14:paraId="2C8B08DE"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6CDFEE35" w14:textId="77777777" w:rsidR="0059671C" w:rsidRPr="004405F6" w:rsidRDefault="0059671C" w:rsidP="008D147E">
            <w:pPr>
              <w:pStyle w:val="a3"/>
              <w:spacing w:line="319" w:lineRule="exact"/>
              <w:jc w:val="center"/>
              <w:rPr>
                <w:spacing w:val="0"/>
              </w:rPr>
            </w:pPr>
            <w:r w:rsidRPr="004405F6">
              <w:rPr>
                <w:rFonts w:ascii="ＭＳ ゴシック" w:hAnsi="ＭＳ ゴシック" w:hint="eastAsia"/>
                <w:spacing w:val="-3"/>
                <w:sz w:val="16"/>
                <w:szCs w:val="16"/>
              </w:rPr>
              <w:t>教</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職</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員</w:t>
            </w:r>
          </w:p>
          <w:p w14:paraId="65C264FB"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としての</w:t>
            </w:r>
          </w:p>
          <w:p w14:paraId="6DA8E997"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使</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命</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感</w:t>
            </w:r>
          </w:p>
          <w:p w14:paraId="04164217"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倫</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理</w:t>
            </w:r>
            <w:r w:rsidRPr="004405F6">
              <w:rPr>
                <w:rFonts w:eastAsia="Times New Roman" w:cs="Times New Roman"/>
                <w:spacing w:val="-1"/>
                <w:sz w:val="16"/>
                <w:szCs w:val="16"/>
              </w:rPr>
              <w:t xml:space="preserve"> </w:t>
            </w:r>
            <w:r w:rsidRPr="004405F6">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tcPr>
          <w:p w14:paraId="64F22620" w14:textId="77777777" w:rsidR="0059671C" w:rsidRPr="004405F6" w:rsidRDefault="0059671C">
            <w:pPr>
              <w:pStyle w:val="a3"/>
              <w:rPr>
                <w:spacing w:val="0"/>
              </w:rPr>
            </w:pPr>
            <w:r w:rsidRPr="004405F6">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38AD7530" w14:textId="77777777" w:rsidR="0059671C" w:rsidRPr="004405F6" w:rsidRDefault="0059671C">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71758AED" w14:textId="77777777" w:rsidR="0059671C" w:rsidRPr="004405F6" w:rsidRDefault="0059671C">
            <w:pPr>
              <w:pStyle w:val="a3"/>
              <w:rPr>
                <w:spacing w:val="0"/>
              </w:rPr>
            </w:pPr>
          </w:p>
        </w:tc>
      </w:tr>
      <w:tr w:rsidR="0059671C" w:rsidRPr="004405F6" w14:paraId="79E878C4" w14:textId="77777777" w:rsidTr="00694776">
        <w:trPr>
          <w:cantSplit/>
          <w:trHeight w:hRule="exact" w:val="478"/>
        </w:trPr>
        <w:tc>
          <w:tcPr>
            <w:tcW w:w="308" w:type="dxa"/>
            <w:vMerge/>
            <w:tcBorders>
              <w:top w:val="nil"/>
              <w:left w:val="single" w:sz="4" w:space="0" w:color="000000"/>
              <w:bottom w:val="nil"/>
              <w:right w:val="nil"/>
            </w:tcBorders>
            <w:shd w:val="clear" w:color="auto" w:fill="E0E0E0"/>
            <w:vAlign w:val="center"/>
          </w:tcPr>
          <w:p w14:paraId="7EB5A996" w14:textId="77777777" w:rsidR="0059671C" w:rsidRPr="004405F6" w:rsidRDefault="0059671C" w:rsidP="008D147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A37CD57" w14:textId="77777777" w:rsidR="0059671C" w:rsidRPr="004405F6" w:rsidRDefault="0059671C" w:rsidP="008D147E">
            <w:pPr>
              <w:pStyle w:val="a3"/>
              <w:wordWrap/>
              <w:spacing w:line="240" w:lineRule="auto"/>
              <w:jc w:val="center"/>
              <w:rPr>
                <w:spacing w:val="0"/>
              </w:rPr>
            </w:pPr>
          </w:p>
        </w:tc>
        <w:tc>
          <w:tcPr>
            <w:tcW w:w="5545" w:type="dxa"/>
            <w:tcBorders>
              <w:top w:val="single" w:sz="4" w:space="0" w:color="000000"/>
              <w:left w:val="single" w:sz="4" w:space="0" w:color="000000"/>
              <w:bottom w:val="dotted" w:sz="4" w:space="0" w:color="000000"/>
              <w:right w:val="single" w:sz="4" w:space="0" w:color="000000"/>
            </w:tcBorders>
            <w:vAlign w:val="center"/>
          </w:tcPr>
          <w:p w14:paraId="69CD412B" w14:textId="77777777" w:rsidR="0059671C" w:rsidRPr="004405F6" w:rsidRDefault="000C506F" w:rsidP="008D147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0059671C"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024A022A" w14:textId="77777777" w:rsidR="0059671C" w:rsidRPr="004405F6" w:rsidRDefault="0059671C" w:rsidP="00694776">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C41BC2E" w14:textId="77777777" w:rsidR="0059671C" w:rsidRPr="004405F6" w:rsidRDefault="0059671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0DD1006"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2BBC8288" w14:textId="77777777" w:rsidR="0059671C" w:rsidRPr="004405F6" w:rsidRDefault="0059671C">
            <w:pPr>
              <w:pStyle w:val="a3"/>
              <w:jc w:val="center"/>
              <w:rPr>
                <w:spacing w:val="0"/>
              </w:rPr>
            </w:pPr>
          </w:p>
        </w:tc>
      </w:tr>
      <w:tr w:rsidR="0059671C" w:rsidRPr="004405F6" w14:paraId="14367992" w14:textId="77777777" w:rsidTr="004B76C1">
        <w:trPr>
          <w:cantSplit/>
          <w:trHeight w:hRule="exact" w:val="479"/>
        </w:trPr>
        <w:tc>
          <w:tcPr>
            <w:tcW w:w="308" w:type="dxa"/>
            <w:vMerge/>
            <w:tcBorders>
              <w:top w:val="nil"/>
              <w:left w:val="single" w:sz="4" w:space="0" w:color="000000"/>
              <w:bottom w:val="nil"/>
              <w:right w:val="nil"/>
            </w:tcBorders>
            <w:shd w:val="clear" w:color="auto" w:fill="E0E0E0"/>
            <w:vAlign w:val="center"/>
          </w:tcPr>
          <w:p w14:paraId="666DDD7A" w14:textId="77777777" w:rsidR="0059671C" w:rsidRPr="004405F6" w:rsidRDefault="0059671C" w:rsidP="008D147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FD68F47" w14:textId="77777777" w:rsidR="0059671C" w:rsidRPr="004405F6" w:rsidRDefault="0059671C" w:rsidP="008D147E">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0543573C"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0376545E"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D8F5D22" w14:textId="77777777" w:rsidR="0059671C" w:rsidRPr="004405F6" w:rsidRDefault="0059671C">
            <w:pPr>
              <w:pStyle w:val="a3"/>
              <w:jc w:val="center"/>
              <w:rPr>
                <w:spacing w:val="0"/>
              </w:rPr>
            </w:pPr>
          </w:p>
        </w:tc>
        <w:tc>
          <w:tcPr>
            <w:tcW w:w="308" w:type="dxa"/>
            <w:vMerge/>
            <w:tcBorders>
              <w:top w:val="nil"/>
              <w:left w:val="single" w:sz="4" w:space="0" w:color="000000"/>
              <w:bottom w:val="nil"/>
              <w:right w:val="single" w:sz="4" w:space="0" w:color="000000"/>
            </w:tcBorders>
          </w:tcPr>
          <w:p w14:paraId="2FF4CA07" w14:textId="77777777" w:rsidR="0059671C" w:rsidRPr="004405F6" w:rsidRDefault="0059671C">
            <w:pPr>
              <w:pStyle w:val="a3"/>
              <w:jc w:val="center"/>
              <w:rPr>
                <w:spacing w:val="0"/>
              </w:rPr>
            </w:pPr>
          </w:p>
        </w:tc>
        <w:tc>
          <w:tcPr>
            <w:tcW w:w="309" w:type="dxa"/>
            <w:vMerge/>
            <w:tcBorders>
              <w:top w:val="nil"/>
              <w:left w:val="nil"/>
              <w:bottom w:val="nil"/>
              <w:right w:val="single" w:sz="4" w:space="0" w:color="000000"/>
            </w:tcBorders>
          </w:tcPr>
          <w:p w14:paraId="5CF73EF1" w14:textId="77777777" w:rsidR="0059671C" w:rsidRPr="004405F6" w:rsidRDefault="0059671C">
            <w:pPr>
              <w:pStyle w:val="a3"/>
              <w:jc w:val="center"/>
              <w:rPr>
                <w:spacing w:val="0"/>
              </w:rPr>
            </w:pPr>
          </w:p>
        </w:tc>
      </w:tr>
      <w:tr w:rsidR="0059671C" w:rsidRPr="004405F6" w14:paraId="7DFF0FFE" w14:textId="77777777" w:rsidTr="004B76C1">
        <w:trPr>
          <w:cantSplit/>
          <w:trHeight w:hRule="exact" w:val="240"/>
        </w:trPr>
        <w:tc>
          <w:tcPr>
            <w:tcW w:w="308" w:type="dxa"/>
            <w:vMerge/>
            <w:tcBorders>
              <w:top w:val="nil"/>
              <w:left w:val="single" w:sz="4" w:space="0" w:color="000000"/>
              <w:bottom w:val="nil"/>
              <w:right w:val="nil"/>
            </w:tcBorders>
            <w:shd w:val="clear" w:color="auto" w:fill="E0E0E0"/>
            <w:vAlign w:val="center"/>
          </w:tcPr>
          <w:p w14:paraId="08E29D99" w14:textId="77777777" w:rsidR="0059671C" w:rsidRPr="004405F6" w:rsidRDefault="0059671C" w:rsidP="008D147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8C4BBF6" w14:textId="77777777" w:rsidR="0059671C" w:rsidRPr="004405F6" w:rsidRDefault="0059671C" w:rsidP="008D147E">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2E6BD437"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79B90197"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97F063A" w14:textId="77777777" w:rsidR="0059671C" w:rsidRPr="004405F6" w:rsidRDefault="0059671C">
            <w:pPr>
              <w:pStyle w:val="a3"/>
              <w:jc w:val="center"/>
              <w:rPr>
                <w:spacing w:val="0"/>
              </w:rPr>
            </w:pPr>
          </w:p>
        </w:tc>
        <w:tc>
          <w:tcPr>
            <w:tcW w:w="308" w:type="dxa"/>
            <w:vMerge/>
            <w:tcBorders>
              <w:top w:val="nil"/>
              <w:left w:val="single" w:sz="4" w:space="0" w:color="000000"/>
              <w:bottom w:val="nil"/>
              <w:right w:val="single" w:sz="4" w:space="0" w:color="000000"/>
            </w:tcBorders>
          </w:tcPr>
          <w:p w14:paraId="291EA907" w14:textId="77777777" w:rsidR="0059671C" w:rsidRPr="004405F6" w:rsidRDefault="0059671C">
            <w:pPr>
              <w:pStyle w:val="a3"/>
              <w:jc w:val="center"/>
              <w:rPr>
                <w:spacing w:val="0"/>
              </w:rPr>
            </w:pPr>
          </w:p>
        </w:tc>
        <w:tc>
          <w:tcPr>
            <w:tcW w:w="309" w:type="dxa"/>
            <w:vMerge/>
            <w:tcBorders>
              <w:top w:val="nil"/>
              <w:left w:val="nil"/>
              <w:bottom w:val="nil"/>
              <w:right w:val="single" w:sz="4" w:space="0" w:color="000000"/>
            </w:tcBorders>
          </w:tcPr>
          <w:p w14:paraId="18472FBC" w14:textId="77777777" w:rsidR="0059671C" w:rsidRPr="004405F6" w:rsidRDefault="0059671C">
            <w:pPr>
              <w:pStyle w:val="a3"/>
              <w:jc w:val="center"/>
              <w:rPr>
                <w:spacing w:val="0"/>
              </w:rPr>
            </w:pPr>
          </w:p>
        </w:tc>
      </w:tr>
      <w:tr w:rsidR="0059671C" w:rsidRPr="004405F6" w14:paraId="30631A9F" w14:textId="77777777" w:rsidTr="000C506F">
        <w:trPr>
          <w:cantSplit/>
          <w:trHeight w:hRule="exact" w:val="707"/>
        </w:trPr>
        <w:tc>
          <w:tcPr>
            <w:tcW w:w="308" w:type="dxa"/>
            <w:vMerge/>
            <w:tcBorders>
              <w:top w:val="nil"/>
              <w:left w:val="single" w:sz="4" w:space="0" w:color="000000"/>
              <w:bottom w:val="nil"/>
              <w:right w:val="nil"/>
            </w:tcBorders>
            <w:shd w:val="clear" w:color="auto" w:fill="E0E0E0"/>
            <w:vAlign w:val="center"/>
          </w:tcPr>
          <w:p w14:paraId="3D15752A" w14:textId="77777777" w:rsidR="0059671C" w:rsidRPr="004405F6" w:rsidRDefault="0059671C" w:rsidP="008D147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B3CA9B1" w14:textId="77777777" w:rsidR="0059671C" w:rsidRPr="004405F6" w:rsidRDefault="0059671C" w:rsidP="008D147E">
            <w:pPr>
              <w:pStyle w:val="a3"/>
              <w:wordWrap/>
              <w:spacing w:line="240" w:lineRule="auto"/>
              <w:jc w:val="center"/>
              <w:rPr>
                <w:spacing w:val="0"/>
              </w:rPr>
            </w:pPr>
          </w:p>
        </w:tc>
        <w:tc>
          <w:tcPr>
            <w:tcW w:w="5545" w:type="dxa"/>
            <w:tcBorders>
              <w:top w:val="nil"/>
              <w:left w:val="single" w:sz="4" w:space="0" w:color="000000"/>
              <w:bottom w:val="dotted" w:sz="4" w:space="0" w:color="000000"/>
              <w:right w:val="single" w:sz="4" w:space="0" w:color="000000"/>
            </w:tcBorders>
            <w:vAlign w:val="center"/>
          </w:tcPr>
          <w:p w14:paraId="6146D88B" w14:textId="77777777" w:rsidR="0059671C" w:rsidRPr="004405F6" w:rsidRDefault="000C506F" w:rsidP="000C506F">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0059671C"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0059671C"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75EE4667"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10FCB90" w14:textId="77777777" w:rsidR="0059671C" w:rsidRPr="004405F6" w:rsidRDefault="0059671C">
            <w:pPr>
              <w:pStyle w:val="a3"/>
              <w:jc w:val="center"/>
              <w:rPr>
                <w:spacing w:val="0"/>
              </w:rPr>
            </w:pPr>
          </w:p>
        </w:tc>
        <w:tc>
          <w:tcPr>
            <w:tcW w:w="308" w:type="dxa"/>
            <w:vMerge/>
            <w:tcBorders>
              <w:top w:val="nil"/>
              <w:left w:val="single" w:sz="4" w:space="0" w:color="000000"/>
              <w:bottom w:val="nil"/>
              <w:right w:val="single" w:sz="4" w:space="0" w:color="000000"/>
            </w:tcBorders>
          </w:tcPr>
          <w:p w14:paraId="66012DC0" w14:textId="77777777" w:rsidR="0059671C" w:rsidRPr="004405F6" w:rsidRDefault="0059671C">
            <w:pPr>
              <w:pStyle w:val="a3"/>
              <w:jc w:val="center"/>
              <w:rPr>
                <w:spacing w:val="0"/>
              </w:rPr>
            </w:pPr>
          </w:p>
        </w:tc>
        <w:tc>
          <w:tcPr>
            <w:tcW w:w="309" w:type="dxa"/>
            <w:vMerge/>
            <w:tcBorders>
              <w:top w:val="nil"/>
              <w:left w:val="nil"/>
              <w:bottom w:val="nil"/>
              <w:right w:val="single" w:sz="4" w:space="0" w:color="000000"/>
            </w:tcBorders>
          </w:tcPr>
          <w:p w14:paraId="564501CE" w14:textId="77777777" w:rsidR="0059671C" w:rsidRPr="004405F6" w:rsidRDefault="0059671C">
            <w:pPr>
              <w:pStyle w:val="a3"/>
              <w:jc w:val="center"/>
              <w:rPr>
                <w:spacing w:val="0"/>
              </w:rPr>
            </w:pPr>
          </w:p>
        </w:tc>
      </w:tr>
      <w:tr w:rsidR="0059671C" w:rsidRPr="004405F6" w14:paraId="248C1F67" w14:textId="77777777" w:rsidTr="004B76C1">
        <w:trPr>
          <w:cantSplit/>
          <w:trHeight w:hRule="exact" w:val="242"/>
        </w:trPr>
        <w:tc>
          <w:tcPr>
            <w:tcW w:w="308" w:type="dxa"/>
            <w:vMerge/>
            <w:tcBorders>
              <w:top w:val="nil"/>
              <w:left w:val="single" w:sz="4" w:space="0" w:color="000000"/>
              <w:bottom w:val="nil"/>
              <w:right w:val="nil"/>
            </w:tcBorders>
            <w:shd w:val="clear" w:color="auto" w:fill="E0E0E0"/>
            <w:vAlign w:val="center"/>
          </w:tcPr>
          <w:p w14:paraId="650116FB" w14:textId="77777777" w:rsidR="0059671C" w:rsidRPr="004405F6" w:rsidRDefault="0059671C" w:rsidP="008D147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5DB977D" w14:textId="77777777" w:rsidR="0059671C" w:rsidRPr="004405F6" w:rsidRDefault="0059671C" w:rsidP="008D147E">
            <w:pPr>
              <w:pStyle w:val="a3"/>
              <w:wordWrap/>
              <w:spacing w:line="240" w:lineRule="auto"/>
              <w:jc w:val="center"/>
              <w:rPr>
                <w:spacing w:val="0"/>
              </w:rPr>
            </w:pPr>
          </w:p>
        </w:tc>
        <w:tc>
          <w:tcPr>
            <w:tcW w:w="5545" w:type="dxa"/>
            <w:tcBorders>
              <w:top w:val="nil"/>
              <w:left w:val="single" w:sz="4" w:space="0" w:color="000000"/>
              <w:bottom w:val="single" w:sz="4" w:space="0" w:color="000000"/>
              <w:right w:val="single" w:sz="4" w:space="0" w:color="000000"/>
            </w:tcBorders>
            <w:vAlign w:val="center"/>
          </w:tcPr>
          <w:p w14:paraId="044F7D5E" w14:textId="77777777" w:rsidR="0059671C" w:rsidRPr="004405F6" w:rsidRDefault="00694776" w:rsidP="008D147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59671C" w:rsidRPr="004405F6">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78892270"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FFB11BB" w14:textId="77777777" w:rsidR="0059671C" w:rsidRPr="004405F6" w:rsidRDefault="0059671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DE41445"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51EA4CAB" w14:textId="77777777" w:rsidR="0059671C" w:rsidRPr="004405F6" w:rsidRDefault="0059671C">
            <w:pPr>
              <w:pStyle w:val="a3"/>
              <w:jc w:val="center"/>
              <w:rPr>
                <w:spacing w:val="0"/>
              </w:rPr>
            </w:pPr>
          </w:p>
        </w:tc>
      </w:tr>
      <w:tr w:rsidR="0059671C" w:rsidRPr="004405F6" w14:paraId="70EA7482" w14:textId="77777777" w:rsidTr="004B76C1">
        <w:trPr>
          <w:cantSplit/>
          <w:trHeight w:hRule="exact" w:val="242"/>
        </w:trPr>
        <w:tc>
          <w:tcPr>
            <w:tcW w:w="308" w:type="dxa"/>
            <w:vMerge/>
            <w:tcBorders>
              <w:top w:val="nil"/>
              <w:left w:val="single" w:sz="4" w:space="0" w:color="000000"/>
              <w:bottom w:val="nil"/>
              <w:right w:val="nil"/>
            </w:tcBorders>
            <w:shd w:val="clear" w:color="auto" w:fill="E0E0E0"/>
            <w:vAlign w:val="center"/>
          </w:tcPr>
          <w:p w14:paraId="2E9D7FBF" w14:textId="77777777" w:rsidR="0059671C" w:rsidRPr="004405F6" w:rsidRDefault="0059671C" w:rsidP="008D147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B3A873E" w14:textId="77777777" w:rsidR="0059671C" w:rsidRPr="004405F6" w:rsidRDefault="0059671C" w:rsidP="008D147E">
            <w:pPr>
              <w:pStyle w:val="a3"/>
              <w:spacing w:line="319" w:lineRule="exact"/>
              <w:jc w:val="center"/>
              <w:rPr>
                <w:spacing w:val="0"/>
              </w:rPr>
            </w:pPr>
            <w:r w:rsidRPr="004405F6">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3F6352F4"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6072372D" w14:textId="77777777" w:rsidR="0059671C" w:rsidRPr="004405F6" w:rsidRDefault="0059671C">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8BB9FB4" w14:textId="77777777" w:rsidR="0059671C" w:rsidRPr="004405F6" w:rsidRDefault="0059671C">
            <w:pPr>
              <w:pStyle w:val="a3"/>
              <w:rPr>
                <w:spacing w:val="0"/>
              </w:rPr>
            </w:pPr>
          </w:p>
        </w:tc>
      </w:tr>
      <w:tr w:rsidR="0059671C" w:rsidRPr="004405F6" w14:paraId="233BA32D" w14:textId="77777777" w:rsidTr="004B76C1">
        <w:trPr>
          <w:cantSplit/>
          <w:trHeight w:hRule="exact" w:val="242"/>
        </w:trPr>
        <w:tc>
          <w:tcPr>
            <w:tcW w:w="308" w:type="dxa"/>
            <w:vMerge/>
            <w:tcBorders>
              <w:top w:val="nil"/>
              <w:left w:val="single" w:sz="4" w:space="0" w:color="000000"/>
              <w:bottom w:val="nil"/>
              <w:right w:val="nil"/>
            </w:tcBorders>
            <w:shd w:val="clear" w:color="auto" w:fill="E0E0E0"/>
          </w:tcPr>
          <w:p w14:paraId="6D84A14D" w14:textId="77777777" w:rsidR="0059671C" w:rsidRPr="004405F6" w:rsidRDefault="0059671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42CED67" w14:textId="77777777" w:rsidR="0059671C" w:rsidRPr="004405F6" w:rsidRDefault="0059671C">
            <w:pPr>
              <w:pStyle w:val="a3"/>
              <w:wordWrap/>
              <w:spacing w:line="240" w:lineRule="auto"/>
              <w:rPr>
                <w:spacing w:val="0"/>
              </w:rPr>
            </w:pPr>
          </w:p>
        </w:tc>
        <w:tc>
          <w:tcPr>
            <w:tcW w:w="5545" w:type="dxa"/>
            <w:tcBorders>
              <w:top w:val="single" w:sz="4" w:space="0" w:color="000000"/>
              <w:left w:val="single" w:sz="4" w:space="0" w:color="000000"/>
              <w:bottom w:val="dotted" w:sz="4" w:space="0" w:color="000000"/>
              <w:right w:val="single" w:sz="4" w:space="0" w:color="000000"/>
            </w:tcBorders>
            <w:vAlign w:val="center"/>
          </w:tcPr>
          <w:p w14:paraId="1A9C4796"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7872FDAF"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E7B2B9E" w14:textId="77777777" w:rsidR="0059671C" w:rsidRPr="004405F6" w:rsidRDefault="0059671C">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6452EC8"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2720752A" w14:textId="77777777" w:rsidR="0059671C" w:rsidRPr="004405F6" w:rsidRDefault="0059671C">
            <w:pPr>
              <w:pStyle w:val="a3"/>
              <w:jc w:val="center"/>
              <w:rPr>
                <w:spacing w:val="0"/>
              </w:rPr>
            </w:pPr>
          </w:p>
        </w:tc>
      </w:tr>
      <w:tr w:rsidR="0059671C" w:rsidRPr="004405F6" w14:paraId="7A430FC5" w14:textId="77777777" w:rsidTr="004B76C1">
        <w:trPr>
          <w:cantSplit/>
          <w:trHeight w:hRule="exact" w:val="242"/>
        </w:trPr>
        <w:tc>
          <w:tcPr>
            <w:tcW w:w="308" w:type="dxa"/>
            <w:vMerge/>
            <w:tcBorders>
              <w:top w:val="nil"/>
              <w:left w:val="single" w:sz="4" w:space="0" w:color="000000"/>
              <w:bottom w:val="nil"/>
              <w:right w:val="nil"/>
            </w:tcBorders>
            <w:shd w:val="clear" w:color="auto" w:fill="E0E0E0"/>
          </w:tcPr>
          <w:p w14:paraId="41EFC3CC" w14:textId="77777777" w:rsidR="0059671C" w:rsidRPr="004405F6" w:rsidRDefault="0059671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63749C5" w14:textId="77777777" w:rsidR="0059671C" w:rsidRPr="004405F6" w:rsidRDefault="0059671C">
            <w:pPr>
              <w:pStyle w:val="a3"/>
              <w:wordWrap/>
              <w:spacing w:line="240" w:lineRule="auto"/>
              <w:rPr>
                <w:spacing w:val="0"/>
              </w:rPr>
            </w:pPr>
          </w:p>
        </w:tc>
        <w:tc>
          <w:tcPr>
            <w:tcW w:w="5545" w:type="dxa"/>
            <w:tcBorders>
              <w:top w:val="nil"/>
              <w:left w:val="single" w:sz="4" w:space="0" w:color="000000"/>
              <w:bottom w:val="dotted" w:sz="4" w:space="0" w:color="000000"/>
              <w:right w:val="single" w:sz="4" w:space="0" w:color="000000"/>
            </w:tcBorders>
            <w:vAlign w:val="center"/>
          </w:tcPr>
          <w:p w14:paraId="3215CA2F"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08FA28B9"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FF8E4CB" w14:textId="77777777" w:rsidR="0059671C" w:rsidRPr="004405F6" w:rsidRDefault="0059671C">
            <w:pPr>
              <w:pStyle w:val="a3"/>
              <w:jc w:val="center"/>
              <w:rPr>
                <w:spacing w:val="0"/>
              </w:rPr>
            </w:pPr>
          </w:p>
        </w:tc>
        <w:tc>
          <w:tcPr>
            <w:tcW w:w="308" w:type="dxa"/>
            <w:vMerge/>
            <w:tcBorders>
              <w:top w:val="nil"/>
              <w:left w:val="single" w:sz="4" w:space="0" w:color="000000"/>
              <w:bottom w:val="nil"/>
              <w:right w:val="single" w:sz="4" w:space="0" w:color="000000"/>
            </w:tcBorders>
          </w:tcPr>
          <w:p w14:paraId="0A6E4AAB" w14:textId="77777777" w:rsidR="0059671C" w:rsidRPr="004405F6" w:rsidRDefault="0059671C">
            <w:pPr>
              <w:pStyle w:val="a3"/>
              <w:jc w:val="center"/>
              <w:rPr>
                <w:spacing w:val="0"/>
              </w:rPr>
            </w:pPr>
          </w:p>
        </w:tc>
        <w:tc>
          <w:tcPr>
            <w:tcW w:w="309" w:type="dxa"/>
            <w:vMerge/>
            <w:tcBorders>
              <w:top w:val="nil"/>
              <w:left w:val="nil"/>
              <w:bottom w:val="nil"/>
              <w:right w:val="single" w:sz="4" w:space="0" w:color="000000"/>
            </w:tcBorders>
          </w:tcPr>
          <w:p w14:paraId="44332C9B" w14:textId="77777777" w:rsidR="0059671C" w:rsidRPr="004405F6" w:rsidRDefault="0059671C">
            <w:pPr>
              <w:pStyle w:val="a3"/>
              <w:jc w:val="center"/>
              <w:rPr>
                <w:spacing w:val="0"/>
              </w:rPr>
            </w:pPr>
          </w:p>
        </w:tc>
      </w:tr>
      <w:tr w:rsidR="0059671C" w:rsidRPr="004405F6" w14:paraId="6F5C39A2" w14:textId="77777777" w:rsidTr="004B76C1">
        <w:trPr>
          <w:cantSplit/>
          <w:trHeight w:hRule="exact" w:val="242"/>
        </w:trPr>
        <w:tc>
          <w:tcPr>
            <w:tcW w:w="308" w:type="dxa"/>
            <w:vMerge/>
            <w:tcBorders>
              <w:top w:val="nil"/>
              <w:left w:val="single" w:sz="4" w:space="0" w:color="000000"/>
              <w:bottom w:val="nil"/>
              <w:right w:val="nil"/>
            </w:tcBorders>
            <w:shd w:val="clear" w:color="auto" w:fill="E0E0E0"/>
          </w:tcPr>
          <w:p w14:paraId="79C0F41F" w14:textId="77777777" w:rsidR="0059671C" w:rsidRPr="004405F6" w:rsidRDefault="0059671C">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A623754" w14:textId="77777777" w:rsidR="0059671C" w:rsidRPr="004405F6" w:rsidRDefault="0059671C">
            <w:pPr>
              <w:pStyle w:val="a3"/>
              <w:wordWrap/>
              <w:spacing w:line="240" w:lineRule="auto"/>
              <w:rPr>
                <w:spacing w:val="0"/>
              </w:rPr>
            </w:pPr>
          </w:p>
        </w:tc>
        <w:tc>
          <w:tcPr>
            <w:tcW w:w="5545" w:type="dxa"/>
            <w:tcBorders>
              <w:top w:val="nil"/>
              <w:left w:val="single" w:sz="4" w:space="0" w:color="000000"/>
              <w:bottom w:val="dotted" w:sz="4" w:space="0" w:color="000000"/>
              <w:right w:val="single" w:sz="4" w:space="0" w:color="000000"/>
            </w:tcBorders>
            <w:vAlign w:val="center"/>
          </w:tcPr>
          <w:p w14:paraId="24F18B47"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6178DCB6"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4B81B9D" w14:textId="77777777" w:rsidR="0059671C" w:rsidRPr="004405F6" w:rsidRDefault="0059671C">
            <w:pPr>
              <w:pStyle w:val="a3"/>
              <w:jc w:val="center"/>
              <w:rPr>
                <w:spacing w:val="0"/>
              </w:rPr>
            </w:pPr>
          </w:p>
        </w:tc>
        <w:tc>
          <w:tcPr>
            <w:tcW w:w="308" w:type="dxa"/>
            <w:vMerge/>
            <w:tcBorders>
              <w:top w:val="nil"/>
              <w:left w:val="single" w:sz="4" w:space="0" w:color="000000"/>
              <w:bottom w:val="nil"/>
              <w:right w:val="single" w:sz="4" w:space="0" w:color="000000"/>
            </w:tcBorders>
          </w:tcPr>
          <w:p w14:paraId="56084CA5" w14:textId="77777777" w:rsidR="0059671C" w:rsidRPr="004405F6" w:rsidRDefault="0059671C">
            <w:pPr>
              <w:pStyle w:val="a3"/>
              <w:jc w:val="center"/>
              <w:rPr>
                <w:spacing w:val="0"/>
              </w:rPr>
            </w:pPr>
          </w:p>
        </w:tc>
        <w:tc>
          <w:tcPr>
            <w:tcW w:w="309" w:type="dxa"/>
            <w:vMerge/>
            <w:tcBorders>
              <w:top w:val="nil"/>
              <w:left w:val="nil"/>
              <w:bottom w:val="nil"/>
              <w:right w:val="single" w:sz="4" w:space="0" w:color="000000"/>
            </w:tcBorders>
          </w:tcPr>
          <w:p w14:paraId="17714477" w14:textId="77777777" w:rsidR="0059671C" w:rsidRPr="004405F6" w:rsidRDefault="0059671C">
            <w:pPr>
              <w:pStyle w:val="a3"/>
              <w:jc w:val="center"/>
              <w:rPr>
                <w:spacing w:val="0"/>
              </w:rPr>
            </w:pPr>
          </w:p>
        </w:tc>
      </w:tr>
      <w:tr w:rsidR="0059671C" w:rsidRPr="004405F6" w14:paraId="40F3707B" w14:textId="77777777" w:rsidTr="004B76C1">
        <w:trPr>
          <w:cantSplit/>
          <w:trHeight w:hRule="exact" w:val="242"/>
        </w:trPr>
        <w:tc>
          <w:tcPr>
            <w:tcW w:w="308" w:type="dxa"/>
            <w:vMerge/>
            <w:tcBorders>
              <w:top w:val="nil"/>
              <w:left w:val="single" w:sz="4" w:space="0" w:color="000000"/>
              <w:bottom w:val="single" w:sz="4" w:space="0" w:color="000000"/>
              <w:right w:val="nil"/>
            </w:tcBorders>
            <w:shd w:val="clear" w:color="auto" w:fill="E0E0E0"/>
          </w:tcPr>
          <w:p w14:paraId="401BE2BA" w14:textId="77777777" w:rsidR="0059671C" w:rsidRPr="004405F6" w:rsidRDefault="0059671C">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08D5E28C" w14:textId="77777777" w:rsidR="0059671C" w:rsidRPr="004405F6" w:rsidRDefault="0059671C">
            <w:pPr>
              <w:pStyle w:val="a3"/>
              <w:wordWrap/>
              <w:spacing w:line="240" w:lineRule="auto"/>
              <w:rPr>
                <w:spacing w:val="0"/>
              </w:rPr>
            </w:pPr>
          </w:p>
        </w:tc>
        <w:tc>
          <w:tcPr>
            <w:tcW w:w="5545" w:type="dxa"/>
            <w:tcBorders>
              <w:top w:val="nil"/>
              <w:left w:val="single" w:sz="4" w:space="0" w:color="000000"/>
              <w:bottom w:val="single" w:sz="4" w:space="0" w:color="000000"/>
              <w:right w:val="single" w:sz="4" w:space="0" w:color="000000"/>
            </w:tcBorders>
            <w:vAlign w:val="center"/>
          </w:tcPr>
          <w:p w14:paraId="1060DAB2"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6EB29D3A"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5546AD9C" w14:textId="77777777" w:rsidR="0059671C" w:rsidRPr="004405F6" w:rsidRDefault="0059671C">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37F171C"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0DA6540F" w14:textId="77777777" w:rsidR="0059671C" w:rsidRPr="004405F6" w:rsidRDefault="0059671C">
            <w:pPr>
              <w:pStyle w:val="a3"/>
              <w:jc w:val="center"/>
              <w:rPr>
                <w:spacing w:val="0"/>
              </w:rPr>
            </w:pPr>
          </w:p>
        </w:tc>
      </w:tr>
    </w:tbl>
    <w:p w14:paraId="562EFEE4" w14:textId="77777777" w:rsidR="0059671C" w:rsidRPr="004405F6" w:rsidRDefault="0059671C">
      <w:pPr>
        <w:pStyle w:val="a3"/>
        <w:rPr>
          <w:spacing w:val="0"/>
        </w:rPr>
      </w:pPr>
      <w:r w:rsidRPr="004405F6">
        <w:rPr>
          <w:rFonts w:ascii="ＭＳ ゴシック" w:hAnsi="ＭＳ ゴシック" w:hint="eastAsia"/>
          <w:spacing w:val="-3"/>
          <w:sz w:val="20"/>
          <w:szCs w:val="20"/>
        </w:rPr>
        <w:t>【学校経営や組織への参画・貢献に関する項目】</w:t>
      </w:r>
    </w:p>
    <w:tbl>
      <w:tblPr>
        <w:tblW w:w="10168" w:type="dxa"/>
        <w:tblInd w:w="63" w:type="dxa"/>
        <w:tblLayout w:type="fixed"/>
        <w:tblCellMar>
          <w:left w:w="12" w:type="dxa"/>
          <w:right w:w="12" w:type="dxa"/>
        </w:tblCellMar>
        <w:tblLook w:val="0000" w:firstRow="0" w:lastRow="0" w:firstColumn="0" w:lastColumn="0" w:noHBand="0" w:noVBand="0"/>
      </w:tblPr>
      <w:tblGrid>
        <w:gridCol w:w="309"/>
        <w:gridCol w:w="1027"/>
        <w:gridCol w:w="5544"/>
        <w:gridCol w:w="616"/>
        <w:gridCol w:w="2054"/>
        <w:gridCol w:w="309"/>
        <w:gridCol w:w="309"/>
      </w:tblGrid>
      <w:tr w:rsidR="0059671C" w:rsidRPr="004405F6" w14:paraId="3E1331C1" w14:textId="77777777" w:rsidTr="004B76C1">
        <w:trPr>
          <w:cantSplit/>
          <w:trHeight w:hRule="exact" w:val="259"/>
        </w:trPr>
        <w:tc>
          <w:tcPr>
            <w:tcW w:w="309" w:type="dxa"/>
            <w:vMerge w:val="restart"/>
            <w:tcBorders>
              <w:top w:val="single" w:sz="4" w:space="0" w:color="000000"/>
              <w:left w:val="single" w:sz="4" w:space="0" w:color="000000"/>
              <w:bottom w:val="nil"/>
              <w:right w:val="nil"/>
            </w:tcBorders>
            <w:shd w:val="clear" w:color="auto" w:fill="E0E0E0"/>
            <w:vAlign w:val="center"/>
          </w:tcPr>
          <w:p w14:paraId="63F5535B" w14:textId="77777777" w:rsidR="0059671C" w:rsidRPr="004405F6" w:rsidRDefault="0059671C" w:rsidP="008D147E">
            <w:pPr>
              <w:pStyle w:val="a3"/>
              <w:spacing w:line="319" w:lineRule="exact"/>
              <w:jc w:val="center"/>
              <w:rPr>
                <w:spacing w:val="0"/>
              </w:rPr>
            </w:pPr>
            <w:r w:rsidRPr="004405F6">
              <w:rPr>
                <w:rFonts w:ascii="ＭＳ ゴシック" w:hAnsi="ＭＳ ゴシック" w:hint="eastAsia"/>
                <w:spacing w:val="-3"/>
                <w:sz w:val="16"/>
                <w:szCs w:val="16"/>
              </w:rPr>
              <w:t>学</w:t>
            </w:r>
          </w:p>
          <w:p w14:paraId="558BC4CA"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校</w:t>
            </w:r>
          </w:p>
          <w:p w14:paraId="6E096773"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経</w:t>
            </w:r>
          </w:p>
          <w:p w14:paraId="79D2A075"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営</w:t>
            </w:r>
          </w:p>
          <w:p w14:paraId="2062A81C"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や</w:t>
            </w:r>
          </w:p>
          <w:p w14:paraId="03D7FA8A"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組</w:t>
            </w:r>
          </w:p>
          <w:p w14:paraId="0FB334BC"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織</w:t>
            </w:r>
          </w:p>
          <w:p w14:paraId="68FAD767"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へ</w:t>
            </w:r>
          </w:p>
          <w:p w14:paraId="7A2672B7"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の</w:t>
            </w:r>
          </w:p>
          <w:p w14:paraId="300BD0B1"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参</w:t>
            </w:r>
          </w:p>
          <w:p w14:paraId="5051D3AB"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画</w:t>
            </w:r>
          </w:p>
          <w:p w14:paraId="6E3217E4"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w:t>
            </w:r>
          </w:p>
          <w:p w14:paraId="12CB7EB1"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貢</w:t>
            </w:r>
          </w:p>
          <w:p w14:paraId="23C7FF54"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4A9B07BE" w14:textId="77777777" w:rsidR="0059671C" w:rsidRPr="004405F6" w:rsidRDefault="0059671C" w:rsidP="008D147E">
            <w:pPr>
              <w:pStyle w:val="a3"/>
              <w:spacing w:before="105" w:line="319" w:lineRule="exact"/>
              <w:jc w:val="center"/>
              <w:rPr>
                <w:spacing w:val="0"/>
              </w:rPr>
            </w:pPr>
            <w:r w:rsidRPr="004405F6">
              <w:rPr>
                <w:rFonts w:ascii="ＭＳ ゴシック" w:hAnsi="ＭＳ ゴシック" w:hint="eastAsia"/>
                <w:spacing w:val="-3"/>
                <w:sz w:val="16"/>
                <w:szCs w:val="16"/>
              </w:rPr>
              <w:t>創造的</w:t>
            </w:r>
          </w:p>
          <w:p w14:paraId="3884CFC7" w14:textId="77777777" w:rsidR="0059671C" w:rsidRPr="004405F6" w:rsidRDefault="0059671C" w:rsidP="008D147E">
            <w:pPr>
              <w:pStyle w:val="a3"/>
              <w:jc w:val="center"/>
              <w:rPr>
                <w:spacing w:val="0"/>
              </w:rPr>
            </w:pPr>
            <w:r w:rsidRPr="004405F6">
              <w:rPr>
                <w:rFonts w:ascii="ＭＳ ゴシック" w:hAnsi="ＭＳ ゴシック" w:hint="eastAsia"/>
                <w:spacing w:val="-3"/>
                <w:sz w:val="16"/>
                <w:szCs w:val="16"/>
              </w:rPr>
              <w:t>企画力</w:t>
            </w:r>
          </w:p>
        </w:tc>
        <w:tc>
          <w:tcPr>
            <w:tcW w:w="6160" w:type="dxa"/>
            <w:gridSpan w:val="2"/>
            <w:tcBorders>
              <w:top w:val="single" w:sz="4" w:space="0" w:color="000000"/>
              <w:left w:val="single" w:sz="4" w:space="0" w:color="000000"/>
              <w:bottom w:val="nil"/>
              <w:right w:val="single" w:sz="4" w:space="0" w:color="000000"/>
            </w:tcBorders>
            <w:shd w:val="clear" w:color="auto" w:fill="E0E0E0"/>
            <w:vAlign w:val="center"/>
          </w:tcPr>
          <w:p w14:paraId="5A23D145"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担当する校務及び学校運営等において、企画・立案する力</w:t>
            </w:r>
          </w:p>
        </w:tc>
        <w:tc>
          <w:tcPr>
            <w:tcW w:w="2054" w:type="dxa"/>
            <w:vMerge w:val="restart"/>
            <w:tcBorders>
              <w:top w:val="single" w:sz="4" w:space="0" w:color="000000"/>
              <w:left w:val="nil"/>
              <w:bottom w:val="nil"/>
              <w:right w:val="nil"/>
            </w:tcBorders>
          </w:tcPr>
          <w:p w14:paraId="2B2024F3" w14:textId="77777777" w:rsidR="0059671C" w:rsidRPr="004405F6" w:rsidRDefault="0059671C">
            <w:pPr>
              <w:pStyle w:val="a3"/>
              <w:rPr>
                <w:spacing w:val="0"/>
              </w:rPr>
            </w:pPr>
          </w:p>
        </w:tc>
        <w:tc>
          <w:tcPr>
            <w:tcW w:w="617" w:type="dxa"/>
            <w:gridSpan w:val="2"/>
            <w:tcBorders>
              <w:top w:val="single" w:sz="4" w:space="0" w:color="000000"/>
              <w:left w:val="single" w:sz="4" w:space="0" w:color="000000"/>
              <w:bottom w:val="nil"/>
              <w:right w:val="single" w:sz="4" w:space="0" w:color="000000"/>
            </w:tcBorders>
            <w:shd w:val="clear" w:color="auto" w:fill="E0E0E0"/>
          </w:tcPr>
          <w:p w14:paraId="0B3652CD" w14:textId="77777777" w:rsidR="0059671C" w:rsidRPr="004405F6" w:rsidRDefault="0059671C">
            <w:pPr>
              <w:pStyle w:val="a3"/>
              <w:rPr>
                <w:spacing w:val="0"/>
              </w:rPr>
            </w:pPr>
          </w:p>
        </w:tc>
      </w:tr>
      <w:tr w:rsidR="0059671C" w:rsidRPr="004405F6" w14:paraId="0142E885" w14:textId="77777777" w:rsidTr="004B76C1">
        <w:trPr>
          <w:cantSplit/>
          <w:trHeight w:hRule="exact" w:val="259"/>
        </w:trPr>
        <w:tc>
          <w:tcPr>
            <w:tcW w:w="309" w:type="dxa"/>
            <w:vMerge/>
            <w:tcBorders>
              <w:top w:val="nil"/>
              <w:left w:val="single" w:sz="4" w:space="0" w:color="000000"/>
              <w:bottom w:val="nil"/>
              <w:right w:val="nil"/>
            </w:tcBorders>
            <w:shd w:val="clear" w:color="auto" w:fill="E0E0E0"/>
            <w:vAlign w:val="center"/>
          </w:tcPr>
          <w:p w14:paraId="01688432"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1A425CB" w14:textId="77777777" w:rsidR="0059671C" w:rsidRPr="004405F6" w:rsidRDefault="0059671C" w:rsidP="008D147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314A95FE"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学校の教育的課題や学校経営ビジョン等を踏まえた企画・立案を行っている</w:t>
            </w:r>
          </w:p>
        </w:tc>
        <w:tc>
          <w:tcPr>
            <w:tcW w:w="616" w:type="dxa"/>
            <w:tcBorders>
              <w:top w:val="single" w:sz="4" w:space="0" w:color="000000"/>
              <w:left w:val="nil"/>
              <w:bottom w:val="dotted" w:sz="4" w:space="0" w:color="000000"/>
              <w:right w:val="single" w:sz="4" w:space="0" w:color="000000"/>
            </w:tcBorders>
          </w:tcPr>
          <w:p w14:paraId="15690DED"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A47F45B" w14:textId="77777777" w:rsidR="0059671C" w:rsidRPr="004405F6" w:rsidRDefault="0059671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3576328B"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127DDAE3" w14:textId="77777777" w:rsidR="0059671C" w:rsidRPr="004405F6" w:rsidRDefault="0059671C">
            <w:pPr>
              <w:pStyle w:val="a3"/>
              <w:jc w:val="center"/>
              <w:rPr>
                <w:spacing w:val="0"/>
              </w:rPr>
            </w:pPr>
          </w:p>
        </w:tc>
      </w:tr>
      <w:tr w:rsidR="0059671C" w:rsidRPr="004405F6" w14:paraId="2F5C6ADC" w14:textId="77777777" w:rsidTr="004B76C1">
        <w:trPr>
          <w:cantSplit/>
          <w:trHeight w:hRule="exact" w:val="519"/>
        </w:trPr>
        <w:tc>
          <w:tcPr>
            <w:tcW w:w="309" w:type="dxa"/>
            <w:vMerge/>
            <w:tcBorders>
              <w:top w:val="nil"/>
              <w:left w:val="single" w:sz="4" w:space="0" w:color="000000"/>
              <w:bottom w:val="nil"/>
              <w:right w:val="nil"/>
            </w:tcBorders>
            <w:shd w:val="clear" w:color="auto" w:fill="E0E0E0"/>
            <w:vAlign w:val="center"/>
          </w:tcPr>
          <w:p w14:paraId="7EDEF6AD"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AAA4C2D" w14:textId="77777777" w:rsidR="0059671C" w:rsidRPr="004405F6" w:rsidRDefault="0059671C" w:rsidP="008D147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02392CFF"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幅広く情報を収集し、総合的な視点から現状を改善するための企画・立案を行っている</w:t>
            </w:r>
          </w:p>
        </w:tc>
        <w:tc>
          <w:tcPr>
            <w:tcW w:w="616" w:type="dxa"/>
            <w:tcBorders>
              <w:top w:val="nil"/>
              <w:left w:val="nil"/>
              <w:bottom w:val="single" w:sz="4" w:space="0" w:color="000000"/>
              <w:right w:val="single" w:sz="4" w:space="0" w:color="000000"/>
            </w:tcBorders>
            <w:vAlign w:val="center"/>
          </w:tcPr>
          <w:p w14:paraId="667FF386"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5AE410F" w14:textId="77777777" w:rsidR="0059671C" w:rsidRPr="004405F6" w:rsidRDefault="0059671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1902C414"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1A28EEC3" w14:textId="77777777" w:rsidR="0059671C" w:rsidRPr="004405F6" w:rsidRDefault="0059671C">
            <w:pPr>
              <w:pStyle w:val="a3"/>
              <w:jc w:val="center"/>
              <w:rPr>
                <w:spacing w:val="0"/>
              </w:rPr>
            </w:pPr>
          </w:p>
        </w:tc>
      </w:tr>
      <w:tr w:rsidR="0059671C" w:rsidRPr="004405F6" w14:paraId="4B0D03C3" w14:textId="77777777" w:rsidTr="004B76C1">
        <w:trPr>
          <w:cantSplit/>
          <w:trHeight w:hRule="exact" w:val="259"/>
        </w:trPr>
        <w:tc>
          <w:tcPr>
            <w:tcW w:w="309" w:type="dxa"/>
            <w:vMerge/>
            <w:tcBorders>
              <w:top w:val="nil"/>
              <w:left w:val="single" w:sz="4" w:space="0" w:color="000000"/>
              <w:bottom w:val="nil"/>
              <w:right w:val="nil"/>
            </w:tcBorders>
            <w:shd w:val="clear" w:color="auto" w:fill="E0E0E0"/>
            <w:vAlign w:val="center"/>
          </w:tcPr>
          <w:p w14:paraId="077C405C" w14:textId="77777777" w:rsidR="0059671C" w:rsidRPr="004405F6" w:rsidRDefault="0059671C"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4BDB302" w14:textId="77777777" w:rsidR="0059671C" w:rsidRPr="004405F6" w:rsidRDefault="0059671C" w:rsidP="008D147E">
            <w:pPr>
              <w:pStyle w:val="a3"/>
              <w:spacing w:line="319" w:lineRule="exact"/>
              <w:jc w:val="center"/>
              <w:rPr>
                <w:spacing w:val="0"/>
              </w:rPr>
            </w:pPr>
            <w:r w:rsidRPr="004405F6">
              <w:rPr>
                <w:rFonts w:ascii="ＭＳ ゴシック" w:hAnsi="ＭＳ ゴシック" w:hint="eastAsia"/>
                <w:spacing w:val="-3"/>
                <w:sz w:val="16"/>
                <w:szCs w:val="16"/>
              </w:rPr>
              <w:t>組織貢献力</w:t>
            </w:r>
          </w:p>
        </w:tc>
        <w:tc>
          <w:tcPr>
            <w:tcW w:w="6160" w:type="dxa"/>
            <w:gridSpan w:val="2"/>
            <w:tcBorders>
              <w:top w:val="nil"/>
              <w:left w:val="single" w:sz="4" w:space="0" w:color="000000"/>
              <w:bottom w:val="nil"/>
              <w:right w:val="single" w:sz="4" w:space="0" w:color="000000"/>
            </w:tcBorders>
            <w:shd w:val="clear" w:color="auto" w:fill="E0E0E0"/>
            <w:vAlign w:val="center"/>
          </w:tcPr>
          <w:p w14:paraId="3C89264C"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指導、総括をとおして、担当する校務等の組織の活動に貢献できる力</w:t>
            </w:r>
          </w:p>
        </w:tc>
        <w:tc>
          <w:tcPr>
            <w:tcW w:w="2054" w:type="dxa"/>
            <w:vMerge/>
            <w:tcBorders>
              <w:top w:val="nil"/>
              <w:left w:val="nil"/>
              <w:bottom w:val="nil"/>
              <w:right w:val="nil"/>
            </w:tcBorders>
          </w:tcPr>
          <w:p w14:paraId="748F11E4" w14:textId="77777777" w:rsidR="0059671C" w:rsidRPr="004405F6" w:rsidRDefault="0059671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2FAE4154" w14:textId="77777777" w:rsidR="0059671C" w:rsidRPr="004405F6" w:rsidRDefault="0059671C">
            <w:pPr>
              <w:pStyle w:val="a3"/>
              <w:rPr>
                <w:spacing w:val="0"/>
              </w:rPr>
            </w:pPr>
          </w:p>
        </w:tc>
      </w:tr>
      <w:tr w:rsidR="0059671C" w:rsidRPr="004405F6" w14:paraId="22D3EEB7" w14:textId="77777777" w:rsidTr="004B76C1">
        <w:trPr>
          <w:cantSplit/>
          <w:trHeight w:hRule="exact" w:val="524"/>
        </w:trPr>
        <w:tc>
          <w:tcPr>
            <w:tcW w:w="309" w:type="dxa"/>
            <w:vMerge/>
            <w:tcBorders>
              <w:top w:val="nil"/>
              <w:left w:val="single" w:sz="4" w:space="0" w:color="000000"/>
              <w:bottom w:val="nil"/>
              <w:right w:val="nil"/>
            </w:tcBorders>
            <w:shd w:val="clear" w:color="auto" w:fill="E0E0E0"/>
            <w:vAlign w:val="center"/>
          </w:tcPr>
          <w:p w14:paraId="4D563E49"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0A04653" w14:textId="77777777" w:rsidR="0059671C" w:rsidRPr="004405F6" w:rsidRDefault="0059671C" w:rsidP="008D147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FB67C6D"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担当する校務等の状況を把握しながら校務内容を整理し、効率的な校務運営を行っている</w:t>
            </w:r>
          </w:p>
        </w:tc>
        <w:tc>
          <w:tcPr>
            <w:tcW w:w="616" w:type="dxa"/>
            <w:tcBorders>
              <w:top w:val="single" w:sz="4" w:space="0" w:color="000000"/>
              <w:left w:val="nil"/>
              <w:bottom w:val="dotted" w:sz="4" w:space="0" w:color="000000"/>
              <w:right w:val="single" w:sz="4" w:space="0" w:color="000000"/>
            </w:tcBorders>
            <w:vAlign w:val="center"/>
          </w:tcPr>
          <w:p w14:paraId="36D023C3"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9F8BDBA" w14:textId="77777777" w:rsidR="0059671C" w:rsidRPr="004405F6" w:rsidRDefault="0059671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06936E7A"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6101F2FE" w14:textId="77777777" w:rsidR="0059671C" w:rsidRPr="004405F6" w:rsidRDefault="0059671C">
            <w:pPr>
              <w:pStyle w:val="a3"/>
              <w:jc w:val="center"/>
              <w:rPr>
                <w:spacing w:val="0"/>
              </w:rPr>
            </w:pPr>
          </w:p>
        </w:tc>
      </w:tr>
      <w:tr w:rsidR="0059671C" w:rsidRPr="004405F6" w14:paraId="1A234CE5" w14:textId="77777777" w:rsidTr="004B76C1">
        <w:trPr>
          <w:cantSplit/>
          <w:trHeight w:hRule="exact" w:val="524"/>
        </w:trPr>
        <w:tc>
          <w:tcPr>
            <w:tcW w:w="309" w:type="dxa"/>
            <w:vMerge/>
            <w:tcBorders>
              <w:top w:val="nil"/>
              <w:left w:val="single" w:sz="4" w:space="0" w:color="000000"/>
              <w:bottom w:val="nil"/>
              <w:right w:val="nil"/>
            </w:tcBorders>
            <w:shd w:val="clear" w:color="auto" w:fill="E0E0E0"/>
            <w:vAlign w:val="center"/>
          </w:tcPr>
          <w:p w14:paraId="3779A04C"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00757D4" w14:textId="77777777" w:rsidR="0059671C" w:rsidRPr="004405F6" w:rsidRDefault="0059671C" w:rsidP="008D147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44C14026"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担当する校務等について、主任等への指導や指示、意見の取りまとめを行い、業務を行っている</w:t>
            </w:r>
          </w:p>
        </w:tc>
        <w:tc>
          <w:tcPr>
            <w:tcW w:w="616" w:type="dxa"/>
            <w:tcBorders>
              <w:top w:val="nil"/>
              <w:left w:val="nil"/>
              <w:bottom w:val="single" w:sz="4" w:space="0" w:color="000000"/>
              <w:right w:val="single" w:sz="4" w:space="0" w:color="000000"/>
            </w:tcBorders>
            <w:vAlign w:val="center"/>
          </w:tcPr>
          <w:p w14:paraId="44C6CD5E"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9C167A4" w14:textId="77777777" w:rsidR="0059671C" w:rsidRPr="004405F6" w:rsidRDefault="0059671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2BB1C5E9"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5E02527C" w14:textId="77777777" w:rsidR="0059671C" w:rsidRPr="004405F6" w:rsidRDefault="0059671C">
            <w:pPr>
              <w:pStyle w:val="a3"/>
              <w:jc w:val="center"/>
              <w:rPr>
                <w:spacing w:val="0"/>
              </w:rPr>
            </w:pPr>
          </w:p>
        </w:tc>
      </w:tr>
      <w:tr w:rsidR="0059671C" w:rsidRPr="004405F6" w14:paraId="280F6FA8" w14:textId="77777777" w:rsidTr="004B76C1">
        <w:trPr>
          <w:cantSplit/>
          <w:trHeight w:hRule="exact" w:val="262"/>
        </w:trPr>
        <w:tc>
          <w:tcPr>
            <w:tcW w:w="309" w:type="dxa"/>
            <w:vMerge/>
            <w:tcBorders>
              <w:top w:val="nil"/>
              <w:left w:val="single" w:sz="4" w:space="0" w:color="000000"/>
              <w:bottom w:val="nil"/>
              <w:right w:val="nil"/>
            </w:tcBorders>
            <w:shd w:val="clear" w:color="auto" w:fill="E0E0E0"/>
            <w:vAlign w:val="center"/>
          </w:tcPr>
          <w:p w14:paraId="5749AB9B" w14:textId="77777777" w:rsidR="0059671C" w:rsidRPr="004405F6" w:rsidRDefault="0059671C"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0493EE9" w14:textId="77777777" w:rsidR="00626DF4" w:rsidRPr="00153696" w:rsidRDefault="0059671C" w:rsidP="00153696">
            <w:pPr>
              <w:pStyle w:val="a3"/>
              <w:spacing w:line="240" w:lineRule="exact"/>
              <w:jc w:val="center"/>
              <w:rPr>
                <w:rFonts w:ascii="ＭＳ ゴシック" w:hAnsi="ＭＳ ゴシック"/>
                <w:spacing w:val="-3"/>
                <w:sz w:val="16"/>
                <w:szCs w:val="16"/>
              </w:rPr>
            </w:pPr>
            <w:r w:rsidRPr="004405F6">
              <w:rPr>
                <w:rFonts w:ascii="ＭＳ ゴシック" w:hAnsi="ＭＳ ゴシック" w:hint="eastAsia"/>
                <w:spacing w:val="-3"/>
                <w:sz w:val="16"/>
                <w:szCs w:val="16"/>
              </w:rPr>
              <w:t>人材育成力</w:t>
            </w:r>
          </w:p>
        </w:tc>
        <w:tc>
          <w:tcPr>
            <w:tcW w:w="6160" w:type="dxa"/>
            <w:gridSpan w:val="2"/>
            <w:tcBorders>
              <w:top w:val="nil"/>
              <w:left w:val="single" w:sz="4" w:space="0" w:color="000000"/>
              <w:bottom w:val="nil"/>
              <w:right w:val="single" w:sz="4" w:space="0" w:color="000000"/>
            </w:tcBorders>
            <w:shd w:val="clear" w:color="auto" w:fill="E0E0E0"/>
            <w:vAlign w:val="center"/>
          </w:tcPr>
          <w:p w14:paraId="54FF562C"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担当する校務に所属する職員等に対して、相談・支援を行う力</w:t>
            </w:r>
          </w:p>
        </w:tc>
        <w:tc>
          <w:tcPr>
            <w:tcW w:w="2054" w:type="dxa"/>
            <w:vMerge/>
            <w:tcBorders>
              <w:top w:val="nil"/>
              <w:left w:val="nil"/>
              <w:bottom w:val="nil"/>
              <w:right w:val="nil"/>
            </w:tcBorders>
          </w:tcPr>
          <w:p w14:paraId="6299B48B" w14:textId="77777777" w:rsidR="0059671C" w:rsidRPr="004405F6" w:rsidRDefault="0059671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3DB01B2D" w14:textId="77777777" w:rsidR="0059671C" w:rsidRPr="004405F6" w:rsidRDefault="0059671C">
            <w:pPr>
              <w:pStyle w:val="a3"/>
              <w:rPr>
                <w:spacing w:val="0"/>
              </w:rPr>
            </w:pPr>
          </w:p>
        </w:tc>
      </w:tr>
      <w:tr w:rsidR="0059671C" w:rsidRPr="004405F6" w14:paraId="0E8F8879" w14:textId="77777777" w:rsidTr="004B76C1">
        <w:trPr>
          <w:cantSplit/>
          <w:trHeight w:hRule="exact" w:val="524"/>
        </w:trPr>
        <w:tc>
          <w:tcPr>
            <w:tcW w:w="309" w:type="dxa"/>
            <w:vMerge/>
            <w:tcBorders>
              <w:top w:val="nil"/>
              <w:left w:val="single" w:sz="4" w:space="0" w:color="000000"/>
              <w:bottom w:val="nil"/>
              <w:right w:val="nil"/>
            </w:tcBorders>
            <w:shd w:val="clear" w:color="auto" w:fill="E0E0E0"/>
            <w:vAlign w:val="center"/>
          </w:tcPr>
          <w:p w14:paraId="733B3F7E"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2FFBF35" w14:textId="77777777" w:rsidR="0059671C" w:rsidRPr="004405F6" w:rsidRDefault="0059671C" w:rsidP="008D147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68572699"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個々の職員の状況を把握し、業務に係る指導や指示の内容について理由を加えるなど、分かりやすく説明している</w:t>
            </w:r>
          </w:p>
        </w:tc>
        <w:tc>
          <w:tcPr>
            <w:tcW w:w="616" w:type="dxa"/>
            <w:tcBorders>
              <w:top w:val="single" w:sz="4" w:space="0" w:color="000000"/>
              <w:left w:val="nil"/>
              <w:bottom w:val="dotted" w:sz="4" w:space="0" w:color="000000"/>
              <w:right w:val="single" w:sz="4" w:space="0" w:color="000000"/>
            </w:tcBorders>
            <w:vAlign w:val="center"/>
          </w:tcPr>
          <w:p w14:paraId="7270AD52"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7B618A6" w14:textId="77777777" w:rsidR="0059671C" w:rsidRPr="004405F6" w:rsidRDefault="0059671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4FDC8DDE"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5B3B5743" w14:textId="77777777" w:rsidR="0059671C" w:rsidRPr="004405F6" w:rsidRDefault="0059671C">
            <w:pPr>
              <w:pStyle w:val="a3"/>
              <w:jc w:val="center"/>
              <w:rPr>
                <w:spacing w:val="0"/>
              </w:rPr>
            </w:pPr>
          </w:p>
        </w:tc>
      </w:tr>
      <w:tr w:rsidR="0059671C" w:rsidRPr="004405F6" w14:paraId="3F95DF49" w14:textId="77777777" w:rsidTr="004B76C1">
        <w:trPr>
          <w:cantSplit/>
          <w:trHeight w:hRule="exact" w:val="524"/>
        </w:trPr>
        <w:tc>
          <w:tcPr>
            <w:tcW w:w="309" w:type="dxa"/>
            <w:vMerge/>
            <w:tcBorders>
              <w:top w:val="nil"/>
              <w:left w:val="single" w:sz="4" w:space="0" w:color="000000"/>
              <w:bottom w:val="nil"/>
              <w:right w:val="nil"/>
            </w:tcBorders>
            <w:shd w:val="clear" w:color="auto" w:fill="E0E0E0"/>
            <w:vAlign w:val="center"/>
          </w:tcPr>
          <w:p w14:paraId="33734959" w14:textId="77777777" w:rsidR="0059671C" w:rsidRPr="004405F6" w:rsidRDefault="0059671C" w:rsidP="008D147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8D1A86E" w14:textId="77777777" w:rsidR="0059671C" w:rsidRPr="004405F6" w:rsidRDefault="0059671C" w:rsidP="008D147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4E3780A4"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職員からの相談や職員への支援について、円滑に業務遂行できるよう的確に対応している</w:t>
            </w:r>
          </w:p>
        </w:tc>
        <w:tc>
          <w:tcPr>
            <w:tcW w:w="616" w:type="dxa"/>
            <w:tcBorders>
              <w:top w:val="nil"/>
              <w:left w:val="nil"/>
              <w:bottom w:val="single" w:sz="4" w:space="0" w:color="000000"/>
              <w:right w:val="single" w:sz="4" w:space="0" w:color="000000"/>
            </w:tcBorders>
            <w:vAlign w:val="center"/>
          </w:tcPr>
          <w:p w14:paraId="424EF702"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A66E2FD" w14:textId="77777777" w:rsidR="0059671C" w:rsidRPr="004405F6" w:rsidRDefault="0059671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081EE6E5"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248C90A5" w14:textId="77777777" w:rsidR="0059671C" w:rsidRPr="004405F6" w:rsidRDefault="0059671C">
            <w:pPr>
              <w:pStyle w:val="a3"/>
              <w:jc w:val="center"/>
              <w:rPr>
                <w:spacing w:val="0"/>
              </w:rPr>
            </w:pPr>
          </w:p>
        </w:tc>
      </w:tr>
      <w:tr w:rsidR="0059671C" w:rsidRPr="004405F6" w14:paraId="7A267799" w14:textId="77777777" w:rsidTr="004B76C1">
        <w:trPr>
          <w:cantSplit/>
          <w:trHeight w:hRule="exact" w:val="262"/>
        </w:trPr>
        <w:tc>
          <w:tcPr>
            <w:tcW w:w="309" w:type="dxa"/>
            <w:vMerge/>
            <w:tcBorders>
              <w:top w:val="nil"/>
              <w:left w:val="single" w:sz="4" w:space="0" w:color="000000"/>
              <w:bottom w:val="nil"/>
              <w:right w:val="nil"/>
            </w:tcBorders>
            <w:shd w:val="clear" w:color="auto" w:fill="E0E0E0"/>
            <w:vAlign w:val="center"/>
          </w:tcPr>
          <w:p w14:paraId="73A3C916" w14:textId="77777777" w:rsidR="0059671C" w:rsidRPr="004405F6" w:rsidRDefault="0059671C" w:rsidP="008D147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D663B76" w14:textId="77777777" w:rsidR="0059671C" w:rsidRPr="004405F6" w:rsidRDefault="0059671C" w:rsidP="008D147E">
            <w:pPr>
              <w:pStyle w:val="a3"/>
              <w:spacing w:line="319" w:lineRule="exact"/>
              <w:jc w:val="center"/>
              <w:rPr>
                <w:spacing w:val="0"/>
              </w:rPr>
            </w:pPr>
            <w:r w:rsidRPr="004405F6">
              <w:rPr>
                <w:rFonts w:ascii="ＭＳ ゴシック" w:hAnsi="ＭＳ ゴシック" w:hint="eastAsia"/>
                <w:spacing w:val="-3"/>
                <w:sz w:val="16"/>
                <w:szCs w:val="16"/>
              </w:rPr>
              <w:t>外部折衝力</w:t>
            </w:r>
          </w:p>
        </w:tc>
        <w:tc>
          <w:tcPr>
            <w:tcW w:w="6160" w:type="dxa"/>
            <w:gridSpan w:val="2"/>
            <w:tcBorders>
              <w:top w:val="nil"/>
              <w:left w:val="single" w:sz="4" w:space="0" w:color="000000"/>
              <w:bottom w:val="nil"/>
              <w:right w:val="single" w:sz="4" w:space="0" w:color="000000"/>
            </w:tcBorders>
            <w:shd w:val="clear" w:color="auto" w:fill="E0E0E0"/>
            <w:vAlign w:val="center"/>
          </w:tcPr>
          <w:p w14:paraId="0604226B"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3"/>
                <w:sz w:val="16"/>
                <w:szCs w:val="16"/>
              </w:rPr>
              <w:t>関係機関等からのニーズに応えると同時に、説明責任を果たす力</w:t>
            </w:r>
          </w:p>
        </w:tc>
        <w:tc>
          <w:tcPr>
            <w:tcW w:w="2054" w:type="dxa"/>
            <w:vMerge/>
            <w:tcBorders>
              <w:top w:val="nil"/>
              <w:left w:val="nil"/>
              <w:bottom w:val="nil"/>
              <w:right w:val="nil"/>
            </w:tcBorders>
          </w:tcPr>
          <w:p w14:paraId="67A922C8" w14:textId="77777777" w:rsidR="0059671C" w:rsidRPr="004405F6" w:rsidRDefault="0059671C">
            <w:pPr>
              <w:pStyle w:val="a3"/>
              <w:rPr>
                <w:spacing w:val="0"/>
              </w:rPr>
            </w:pPr>
          </w:p>
        </w:tc>
        <w:tc>
          <w:tcPr>
            <w:tcW w:w="617" w:type="dxa"/>
            <w:gridSpan w:val="2"/>
            <w:tcBorders>
              <w:top w:val="nil"/>
              <w:left w:val="single" w:sz="4" w:space="0" w:color="000000"/>
              <w:bottom w:val="nil"/>
              <w:right w:val="single" w:sz="4" w:space="0" w:color="000000"/>
            </w:tcBorders>
            <w:shd w:val="clear" w:color="auto" w:fill="E0E0E0"/>
          </w:tcPr>
          <w:p w14:paraId="5EA85089" w14:textId="77777777" w:rsidR="0059671C" w:rsidRPr="004405F6" w:rsidRDefault="0059671C">
            <w:pPr>
              <w:pStyle w:val="a3"/>
              <w:rPr>
                <w:spacing w:val="0"/>
              </w:rPr>
            </w:pPr>
          </w:p>
        </w:tc>
      </w:tr>
      <w:tr w:rsidR="0059671C" w:rsidRPr="004405F6" w14:paraId="268127AC" w14:textId="77777777" w:rsidTr="004B76C1">
        <w:trPr>
          <w:cantSplit/>
          <w:trHeight w:hRule="exact" w:val="262"/>
        </w:trPr>
        <w:tc>
          <w:tcPr>
            <w:tcW w:w="309" w:type="dxa"/>
            <w:vMerge/>
            <w:tcBorders>
              <w:top w:val="nil"/>
              <w:left w:val="single" w:sz="4" w:space="0" w:color="000000"/>
              <w:bottom w:val="nil"/>
              <w:right w:val="nil"/>
            </w:tcBorders>
            <w:shd w:val="clear" w:color="auto" w:fill="E0E0E0"/>
          </w:tcPr>
          <w:p w14:paraId="30C73500" w14:textId="77777777" w:rsidR="0059671C" w:rsidRPr="004405F6" w:rsidRDefault="0059671C">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54903C2" w14:textId="77777777" w:rsidR="0059671C" w:rsidRPr="004405F6" w:rsidRDefault="0059671C">
            <w:pPr>
              <w:pStyle w:val="a3"/>
              <w:wordWrap/>
              <w:spacing w:line="240" w:lineRule="auto"/>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3D22239C"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保護者、地域、関係機関等からの意見や要望を十分に聞き、誠意をもって対応している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61BCF45B" w14:textId="77777777" w:rsidR="0059671C" w:rsidRPr="004405F6" w:rsidRDefault="0059671C">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8F73B59" w14:textId="77777777" w:rsidR="0059671C" w:rsidRPr="004405F6" w:rsidRDefault="0059671C">
            <w:pPr>
              <w:pStyle w:val="a3"/>
              <w:jc w:val="center"/>
              <w:rPr>
                <w:spacing w:val="0"/>
              </w:rPr>
            </w:pPr>
          </w:p>
        </w:tc>
        <w:tc>
          <w:tcPr>
            <w:tcW w:w="309" w:type="dxa"/>
            <w:vMerge w:val="restart"/>
            <w:tcBorders>
              <w:top w:val="single" w:sz="4" w:space="0" w:color="000000"/>
              <w:left w:val="single" w:sz="4" w:space="0" w:color="000000"/>
              <w:bottom w:val="nil"/>
              <w:right w:val="single" w:sz="4" w:space="0" w:color="000000"/>
            </w:tcBorders>
          </w:tcPr>
          <w:p w14:paraId="2FAC9B93" w14:textId="77777777" w:rsidR="0059671C" w:rsidRPr="004405F6" w:rsidRDefault="0059671C">
            <w:pPr>
              <w:pStyle w:val="a3"/>
              <w:jc w:val="center"/>
              <w:rPr>
                <w:spacing w:val="0"/>
              </w:rPr>
            </w:pPr>
          </w:p>
        </w:tc>
        <w:tc>
          <w:tcPr>
            <w:tcW w:w="309" w:type="dxa"/>
            <w:vMerge w:val="restart"/>
            <w:tcBorders>
              <w:top w:val="single" w:sz="4" w:space="0" w:color="000000"/>
              <w:left w:val="nil"/>
              <w:bottom w:val="nil"/>
              <w:right w:val="single" w:sz="4" w:space="0" w:color="000000"/>
            </w:tcBorders>
          </w:tcPr>
          <w:p w14:paraId="0BD932DE" w14:textId="77777777" w:rsidR="0059671C" w:rsidRPr="004405F6" w:rsidRDefault="0059671C">
            <w:pPr>
              <w:pStyle w:val="a3"/>
              <w:jc w:val="center"/>
              <w:rPr>
                <w:spacing w:val="0"/>
              </w:rPr>
            </w:pPr>
          </w:p>
        </w:tc>
      </w:tr>
      <w:tr w:rsidR="0059671C" w:rsidRPr="004405F6" w14:paraId="6206A796" w14:textId="77777777" w:rsidTr="004B76C1">
        <w:trPr>
          <w:cantSplit/>
          <w:trHeight w:hRule="exact" w:val="524"/>
        </w:trPr>
        <w:tc>
          <w:tcPr>
            <w:tcW w:w="309" w:type="dxa"/>
            <w:vMerge/>
            <w:tcBorders>
              <w:top w:val="nil"/>
              <w:left w:val="single" w:sz="4" w:space="0" w:color="000000"/>
              <w:bottom w:val="single" w:sz="4" w:space="0" w:color="000000"/>
              <w:right w:val="nil"/>
            </w:tcBorders>
            <w:shd w:val="clear" w:color="auto" w:fill="E0E0E0"/>
          </w:tcPr>
          <w:p w14:paraId="43DBADBA" w14:textId="77777777" w:rsidR="0059671C" w:rsidRPr="004405F6" w:rsidRDefault="0059671C">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DA493E8" w14:textId="77777777" w:rsidR="0059671C" w:rsidRPr="004405F6" w:rsidRDefault="0059671C">
            <w:pPr>
              <w:pStyle w:val="a3"/>
              <w:wordWrap/>
              <w:spacing w:line="240" w:lineRule="auto"/>
              <w:rPr>
                <w:spacing w:val="0"/>
              </w:rPr>
            </w:pPr>
          </w:p>
        </w:tc>
        <w:tc>
          <w:tcPr>
            <w:tcW w:w="5544" w:type="dxa"/>
            <w:tcBorders>
              <w:top w:val="nil"/>
              <w:left w:val="single" w:sz="4" w:space="0" w:color="000000"/>
              <w:bottom w:val="single" w:sz="4" w:space="0" w:color="000000"/>
              <w:right w:val="single" w:sz="4" w:space="0" w:color="000000"/>
            </w:tcBorders>
            <w:vAlign w:val="center"/>
          </w:tcPr>
          <w:p w14:paraId="0DCB153C" w14:textId="77777777" w:rsidR="0059671C" w:rsidRPr="004405F6" w:rsidRDefault="0059671C" w:rsidP="008D147E">
            <w:pPr>
              <w:pStyle w:val="a3"/>
              <w:spacing w:line="240" w:lineRule="auto"/>
              <w:rPr>
                <w:spacing w:val="0"/>
              </w:rPr>
            </w:pPr>
            <w:r w:rsidRPr="004405F6">
              <w:rPr>
                <w:rFonts w:ascii="HG丸ｺﾞｼｯｸM-PRO" w:eastAsia="HG丸ｺﾞｼｯｸM-PRO" w:hAnsi="HG丸ｺﾞｼｯｸM-PRO" w:cs="HG丸ｺﾞｼｯｸM-PRO" w:hint="eastAsia"/>
                <w:spacing w:val="-2"/>
                <w:sz w:val="14"/>
                <w:szCs w:val="14"/>
              </w:rPr>
              <w:t>保護者、地域、関係機関等と調整が必要な場合に、理由や根拠を明確にして、納得性を高めながら折衝等を行っている</w:t>
            </w:r>
          </w:p>
        </w:tc>
        <w:tc>
          <w:tcPr>
            <w:tcW w:w="616" w:type="dxa"/>
            <w:tcBorders>
              <w:top w:val="nil"/>
              <w:left w:val="nil"/>
              <w:bottom w:val="single" w:sz="4" w:space="0" w:color="000000"/>
              <w:right w:val="single" w:sz="4" w:space="0" w:color="000000"/>
            </w:tcBorders>
            <w:vAlign w:val="center"/>
          </w:tcPr>
          <w:p w14:paraId="42FA4C21" w14:textId="77777777" w:rsidR="0059671C" w:rsidRPr="004405F6" w:rsidRDefault="0059671C" w:rsidP="008D147E">
            <w:pPr>
              <w:pStyle w:val="a3"/>
              <w:jc w:val="center"/>
              <w:rPr>
                <w:spacing w:val="0"/>
              </w:rPr>
            </w:pPr>
            <w:r w:rsidRPr="004405F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74763B6" w14:textId="77777777" w:rsidR="0059671C" w:rsidRPr="004405F6" w:rsidRDefault="0059671C">
            <w:pPr>
              <w:pStyle w:val="a3"/>
              <w:jc w:val="center"/>
              <w:rPr>
                <w:spacing w:val="0"/>
              </w:rPr>
            </w:pPr>
          </w:p>
        </w:tc>
        <w:tc>
          <w:tcPr>
            <w:tcW w:w="309" w:type="dxa"/>
            <w:vMerge/>
            <w:tcBorders>
              <w:top w:val="nil"/>
              <w:left w:val="single" w:sz="4" w:space="0" w:color="000000"/>
              <w:bottom w:val="single" w:sz="4" w:space="0" w:color="000000"/>
              <w:right w:val="single" w:sz="4" w:space="0" w:color="000000"/>
            </w:tcBorders>
          </w:tcPr>
          <w:p w14:paraId="28C8E8CD" w14:textId="77777777" w:rsidR="0059671C" w:rsidRPr="004405F6" w:rsidRDefault="0059671C">
            <w:pPr>
              <w:pStyle w:val="a3"/>
              <w:jc w:val="center"/>
              <w:rPr>
                <w:spacing w:val="0"/>
              </w:rPr>
            </w:pPr>
          </w:p>
        </w:tc>
        <w:tc>
          <w:tcPr>
            <w:tcW w:w="309" w:type="dxa"/>
            <w:vMerge/>
            <w:tcBorders>
              <w:top w:val="nil"/>
              <w:left w:val="nil"/>
              <w:bottom w:val="single" w:sz="4" w:space="0" w:color="000000"/>
              <w:right w:val="single" w:sz="4" w:space="0" w:color="000000"/>
            </w:tcBorders>
          </w:tcPr>
          <w:p w14:paraId="3E97D657" w14:textId="77777777" w:rsidR="0059671C" w:rsidRPr="004405F6" w:rsidRDefault="0059671C">
            <w:pPr>
              <w:pStyle w:val="a3"/>
              <w:jc w:val="center"/>
              <w:rPr>
                <w:spacing w:val="0"/>
              </w:rPr>
            </w:pPr>
          </w:p>
        </w:tc>
      </w:tr>
    </w:tbl>
    <w:p w14:paraId="3458197B" w14:textId="77777777" w:rsidR="0059671C" w:rsidRDefault="0059671C">
      <w:pPr>
        <w:pStyle w:val="a3"/>
        <w:rPr>
          <w:spacing w:val="0"/>
        </w:rPr>
      </w:pPr>
    </w:p>
    <w:p w14:paraId="32D6646B" w14:textId="77777777" w:rsidR="007E19B1" w:rsidRDefault="007E19B1">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59671C" w:rsidRPr="004405F6" w14:paraId="308EBA1E" w14:textId="77777777" w:rsidTr="00FB6154">
        <w:trPr>
          <w:trHeight w:hRule="exact" w:val="498"/>
        </w:trPr>
        <w:tc>
          <w:tcPr>
            <w:tcW w:w="1071" w:type="dxa"/>
            <w:tcBorders>
              <w:top w:val="nil"/>
              <w:left w:val="nil"/>
              <w:bottom w:val="nil"/>
              <w:right w:val="nil"/>
            </w:tcBorders>
            <w:vAlign w:val="center"/>
          </w:tcPr>
          <w:p w14:paraId="65D72374" w14:textId="6036F3B7" w:rsidR="0059671C" w:rsidRPr="004405F6" w:rsidRDefault="00225055" w:rsidP="007C2C7B">
            <w:pPr>
              <w:pStyle w:val="a3"/>
              <w:spacing w:before="11" w:line="240" w:lineRule="auto"/>
              <w:jc w:val="center"/>
              <w:rPr>
                <w:spacing w:val="0"/>
              </w:rPr>
            </w:pPr>
            <w:r>
              <w:rPr>
                <w:rFonts w:ascii="ＭＳ ゴシック" w:hAnsi="ＭＳ ゴシック" w:hint="eastAsia"/>
                <w:spacing w:val="-7"/>
                <w:sz w:val="40"/>
                <w:szCs w:val="40"/>
              </w:rPr>
              <w:t>令</w:t>
            </w:r>
            <w:r w:rsidR="00FD6ADB">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77F708" w14:textId="77777777" w:rsidR="0059671C" w:rsidRPr="004405F6" w:rsidRDefault="0059671C" w:rsidP="008D147E">
            <w:pPr>
              <w:pStyle w:val="a3"/>
              <w:spacing w:before="11" w:line="240" w:lineRule="auto"/>
              <w:jc w:val="center"/>
              <w:rPr>
                <w:spacing w:val="0"/>
              </w:rPr>
            </w:pPr>
            <w:r w:rsidRPr="004405F6">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A4C91DF" w14:textId="77777777" w:rsidR="0059671C" w:rsidRPr="004405F6" w:rsidRDefault="0059671C" w:rsidP="008D147E">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4684F90B" w14:textId="77777777" w:rsidR="0059671C" w:rsidRPr="004405F6" w:rsidRDefault="0059671C" w:rsidP="008D147E">
            <w:pPr>
              <w:pStyle w:val="a3"/>
              <w:spacing w:before="11" w:line="240" w:lineRule="auto"/>
              <w:jc w:val="center"/>
              <w:rPr>
                <w:spacing w:val="0"/>
              </w:rPr>
            </w:pPr>
            <w:r w:rsidRPr="004405F6">
              <w:rPr>
                <w:rFonts w:ascii="ＭＳ ゴシック" w:hAnsi="ＭＳ ゴシック" w:hint="eastAsia"/>
                <w:spacing w:val="-3"/>
                <w:sz w:val="16"/>
                <w:szCs w:val="16"/>
              </w:rPr>
              <w:t>氏　名</w:t>
            </w:r>
          </w:p>
          <w:p w14:paraId="7652FD73"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68D2188A" w14:textId="77777777" w:rsidR="0059671C" w:rsidRPr="004405F6" w:rsidRDefault="0059671C" w:rsidP="00946410">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F045866" w14:textId="77777777" w:rsidR="0059671C" w:rsidRPr="004405F6" w:rsidRDefault="0059671C" w:rsidP="008D147E">
            <w:pPr>
              <w:pStyle w:val="a3"/>
              <w:spacing w:before="11" w:line="240" w:lineRule="auto"/>
              <w:jc w:val="center"/>
              <w:rPr>
                <w:spacing w:val="0"/>
              </w:rPr>
            </w:pPr>
            <w:r w:rsidRPr="004405F6">
              <w:rPr>
                <w:rFonts w:ascii="ＭＳ ゴシック" w:hAnsi="ＭＳ ゴシック" w:hint="eastAsia"/>
                <w:spacing w:val="-1"/>
                <w:w w:val="70"/>
                <w:sz w:val="14"/>
                <w:szCs w:val="14"/>
              </w:rPr>
              <w:t>在校</w:t>
            </w:r>
          </w:p>
          <w:p w14:paraId="44C01AF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8D774BD" w14:textId="77777777" w:rsidR="0059671C" w:rsidRPr="004405F6" w:rsidRDefault="0059671C" w:rsidP="008D147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CA62591" w14:textId="77777777" w:rsidR="0059671C" w:rsidRPr="004405F6" w:rsidRDefault="00DB64CA" w:rsidP="008D147E">
            <w:pPr>
              <w:pStyle w:val="a3"/>
              <w:spacing w:before="11" w:line="240" w:lineRule="auto"/>
              <w:jc w:val="center"/>
              <w:rPr>
                <w:spacing w:val="0"/>
              </w:rPr>
            </w:pPr>
            <w:r>
              <w:rPr>
                <w:rFonts w:ascii="ＭＳ ゴシック" w:hAnsi="ＭＳ ゴシック" w:hint="eastAsia"/>
                <w:spacing w:val="-1"/>
                <w:w w:val="70"/>
                <w:sz w:val="14"/>
                <w:szCs w:val="14"/>
              </w:rPr>
              <w:t>在職</w:t>
            </w:r>
          </w:p>
          <w:p w14:paraId="2CFBFA47"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9BD3E06" w14:textId="77777777" w:rsidR="0059671C" w:rsidRPr="004405F6" w:rsidRDefault="0059671C" w:rsidP="008D147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C0149EA" w14:textId="77777777" w:rsidR="0059671C" w:rsidRPr="004405F6" w:rsidRDefault="0059671C" w:rsidP="008D147E">
            <w:pPr>
              <w:pStyle w:val="a3"/>
              <w:spacing w:before="11" w:line="240" w:lineRule="auto"/>
              <w:jc w:val="center"/>
              <w:rPr>
                <w:spacing w:val="0"/>
              </w:rPr>
            </w:pPr>
            <w:r w:rsidRPr="004405F6">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687D78C3" w14:textId="77777777" w:rsidR="0059671C" w:rsidRPr="004405F6" w:rsidRDefault="0059671C" w:rsidP="00FB6154">
            <w:pPr>
              <w:pStyle w:val="a3"/>
              <w:spacing w:line="240" w:lineRule="auto"/>
              <w:jc w:val="center"/>
              <w:rPr>
                <w:spacing w:val="0"/>
              </w:rPr>
            </w:pPr>
          </w:p>
        </w:tc>
      </w:tr>
    </w:tbl>
    <w:p w14:paraId="6E86CC3D" w14:textId="77777777" w:rsidR="0059671C" w:rsidRPr="004405F6" w:rsidRDefault="0059671C">
      <w:pPr>
        <w:pStyle w:val="a3"/>
        <w:rPr>
          <w:spacing w:val="0"/>
        </w:rPr>
      </w:pPr>
      <w:r w:rsidRPr="004405F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59671C" w:rsidRPr="004405F6" w14:paraId="3B210AD8" w14:textId="77777777" w:rsidTr="008D147E">
        <w:trPr>
          <w:trHeight w:hRule="exact" w:val="157"/>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4563AF8" w14:textId="77777777" w:rsidR="0059671C" w:rsidRPr="004405F6" w:rsidRDefault="0059671C">
            <w:pPr>
              <w:pStyle w:val="a3"/>
              <w:spacing w:line="160" w:lineRule="exact"/>
              <w:jc w:val="center"/>
              <w:rPr>
                <w:spacing w:val="0"/>
              </w:rPr>
            </w:pPr>
            <w:r w:rsidRPr="004405F6">
              <w:rPr>
                <w:rFonts w:ascii="ＭＳ ゴシック" w:hAnsi="ＭＳ ゴシック" w:hint="eastAsia"/>
                <w:spacing w:val="-3"/>
                <w:sz w:val="16"/>
                <w:szCs w:val="16"/>
              </w:rPr>
              <w:t>学校経営ビジョン</w:t>
            </w:r>
          </w:p>
        </w:tc>
      </w:tr>
      <w:tr w:rsidR="0059671C" w:rsidRPr="004405F6" w14:paraId="779C00B4" w14:textId="77777777" w:rsidTr="007E19B1">
        <w:trPr>
          <w:trHeight w:hRule="exact" w:val="1259"/>
        </w:trPr>
        <w:tc>
          <w:tcPr>
            <w:tcW w:w="10098" w:type="dxa"/>
            <w:tcBorders>
              <w:top w:val="nil"/>
              <w:left w:val="single" w:sz="4" w:space="0" w:color="000000"/>
              <w:bottom w:val="single" w:sz="4" w:space="0" w:color="000000"/>
              <w:right w:val="single" w:sz="4" w:space="0" w:color="000000"/>
            </w:tcBorders>
          </w:tcPr>
          <w:p w14:paraId="7DA9D6A2" w14:textId="77777777" w:rsidR="0059671C" w:rsidRPr="004405F6" w:rsidRDefault="0059671C">
            <w:pPr>
              <w:pStyle w:val="a3"/>
              <w:spacing w:line="159" w:lineRule="exact"/>
              <w:rPr>
                <w:spacing w:val="0"/>
              </w:rPr>
            </w:pPr>
          </w:p>
        </w:tc>
      </w:tr>
    </w:tbl>
    <w:p w14:paraId="36D40356" w14:textId="77777777" w:rsidR="0059671C" w:rsidRPr="004405F6" w:rsidRDefault="00626DF4">
      <w:pPr>
        <w:pStyle w:val="a3"/>
        <w:spacing w:line="159" w:lineRule="exact"/>
        <w:rPr>
          <w:spacing w:val="0"/>
        </w:rPr>
      </w:pPr>
      <w:r>
        <w:rPr>
          <w:noProof/>
        </w:rPr>
        <mc:AlternateContent>
          <mc:Choice Requires="wps">
            <w:drawing>
              <wp:anchor distT="0" distB="0" distL="114300" distR="114300" simplePos="0" relativeHeight="251655168" behindDoc="0" locked="0" layoutInCell="0" allowOverlap="1" wp14:anchorId="586D9CCC" wp14:editId="002511E2">
                <wp:simplePos x="0" y="0"/>
                <wp:positionH relativeFrom="column">
                  <wp:posOffset>3270885</wp:posOffset>
                </wp:positionH>
                <wp:positionV relativeFrom="paragraph">
                  <wp:posOffset>0</wp:posOffset>
                </wp:positionV>
                <wp:extent cx="0" cy="10731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6816"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59671C" w:rsidRPr="004405F6" w14:paraId="11B562E1" w14:textId="77777777" w:rsidTr="008D147E">
        <w:trPr>
          <w:trHeight w:hRule="exact" w:val="157"/>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E90BD26" w14:textId="77777777" w:rsidR="0059671C" w:rsidRPr="004405F6" w:rsidRDefault="0059671C">
            <w:pPr>
              <w:pStyle w:val="a3"/>
              <w:spacing w:line="160" w:lineRule="exact"/>
              <w:jc w:val="center"/>
              <w:rPr>
                <w:spacing w:val="0"/>
              </w:rPr>
            </w:pPr>
            <w:r w:rsidRPr="004405F6">
              <w:rPr>
                <w:rFonts w:ascii="ＭＳ ゴシック" w:hAnsi="ＭＳ ゴシック" w:hint="eastAsia"/>
                <w:spacing w:val="-3"/>
                <w:sz w:val="16"/>
                <w:szCs w:val="16"/>
              </w:rPr>
              <w:t>重点目標と主な達成手段</w:t>
            </w:r>
          </w:p>
        </w:tc>
      </w:tr>
      <w:tr w:rsidR="0059671C" w:rsidRPr="004405F6" w14:paraId="4CC8E9F7" w14:textId="77777777" w:rsidTr="007E19B1">
        <w:trPr>
          <w:trHeight w:hRule="exact" w:val="1366"/>
        </w:trPr>
        <w:tc>
          <w:tcPr>
            <w:tcW w:w="10098" w:type="dxa"/>
            <w:tcBorders>
              <w:top w:val="nil"/>
              <w:left w:val="single" w:sz="4" w:space="0" w:color="000000"/>
              <w:bottom w:val="single" w:sz="4" w:space="0" w:color="000000"/>
              <w:right w:val="single" w:sz="4" w:space="0" w:color="000000"/>
            </w:tcBorders>
          </w:tcPr>
          <w:p w14:paraId="769EFFD1" w14:textId="77777777" w:rsidR="0059671C" w:rsidRPr="004405F6" w:rsidRDefault="0059671C">
            <w:pPr>
              <w:pStyle w:val="a3"/>
              <w:spacing w:line="159" w:lineRule="exact"/>
              <w:rPr>
                <w:spacing w:val="0"/>
              </w:rPr>
            </w:pPr>
          </w:p>
        </w:tc>
      </w:tr>
    </w:tbl>
    <w:p w14:paraId="52C47814" w14:textId="77777777" w:rsidR="0059671C" w:rsidRPr="004405F6" w:rsidRDefault="00626DF4">
      <w:pPr>
        <w:pStyle w:val="a3"/>
        <w:spacing w:line="201" w:lineRule="exact"/>
        <w:rPr>
          <w:spacing w:val="0"/>
        </w:rPr>
      </w:pPr>
      <w:r>
        <w:rPr>
          <w:noProof/>
        </w:rPr>
        <mc:AlternateContent>
          <mc:Choice Requires="wps">
            <w:drawing>
              <wp:anchor distT="0" distB="0" distL="114300" distR="114300" simplePos="0" relativeHeight="251656192" behindDoc="0" locked="0" layoutInCell="0" allowOverlap="1" wp14:anchorId="292BC16D" wp14:editId="0EA84087">
                <wp:simplePos x="0" y="0"/>
                <wp:positionH relativeFrom="column">
                  <wp:posOffset>3270885</wp:posOffset>
                </wp:positionH>
                <wp:positionV relativeFrom="paragraph">
                  <wp:posOffset>0</wp:posOffset>
                </wp:positionV>
                <wp:extent cx="0" cy="13398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D385"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14:anchorId="67C0394E" wp14:editId="5463635D">
                <wp:simplePos x="0" y="0"/>
                <wp:positionH relativeFrom="column">
                  <wp:posOffset>5473065</wp:posOffset>
                </wp:positionH>
                <wp:positionV relativeFrom="paragraph">
                  <wp:posOffset>0</wp:posOffset>
                </wp:positionV>
                <wp:extent cx="0" cy="13398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757"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6936"/>
        <w:gridCol w:w="102"/>
        <w:gridCol w:w="3060"/>
      </w:tblGrid>
      <w:tr w:rsidR="0059671C" w:rsidRPr="004405F6" w14:paraId="6E95DE3B" w14:textId="77777777" w:rsidTr="008D147E">
        <w:trPr>
          <w:cantSplit/>
          <w:trHeight w:hRule="exact" w:val="199"/>
        </w:trPr>
        <w:tc>
          <w:tcPr>
            <w:tcW w:w="6936" w:type="dxa"/>
            <w:tcBorders>
              <w:top w:val="single" w:sz="4" w:space="0" w:color="000000"/>
              <w:left w:val="single" w:sz="4" w:space="0" w:color="000000"/>
              <w:bottom w:val="single" w:sz="4" w:space="0" w:color="000000"/>
              <w:right w:val="single" w:sz="4" w:space="0" w:color="000000"/>
            </w:tcBorders>
            <w:shd w:val="clear" w:color="auto" w:fill="E0E0E0"/>
          </w:tcPr>
          <w:p w14:paraId="563F7ED1" w14:textId="77777777" w:rsidR="0059671C" w:rsidRPr="004405F6" w:rsidRDefault="0059671C">
            <w:pPr>
              <w:pStyle w:val="a3"/>
              <w:spacing w:line="201" w:lineRule="exact"/>
              <w:jc w:val="center"/>
              <w:rPr>
                <w:spacing w:val="0"/>
              </w:rPr>
            </w:pPr>
            <w:r w:rsidRPr="004405F6">
              <w:rPr>
                <w:rFonts w:ascii="ＭＳ ゴシック" w:hAnsi="ＭＳ ゴシック" w:hint="eastAsia"/>
                <w:spacing w:val="-3"/>
                <w:sz w:val="16"/>
                <w:szCs w:val="16"/>
              </w:rPr>
              <w:t>主幹教諭としての目標（指導・総括、校務等の調整、人材育成、相談・支援　等）</w:t>
            </w:r>
          </w:p>
        </w:tc>
        <w:tc>
          <w:tcPr>
            <w:tcW w:w="102" w:type="dxa"/>
            <w:vMerge w:val="restart"/>
            <w:tcBorders>
              <w:top w:val="nil"/>
              <w:left w:val="nil"/>
              <w:bottom w:val="nil"/>
              <w:right w:val="nil"/>
            </w:tcBorders>
          </w:tcPr>
          <w:p w14:paraId="5CF0F2D0" w14:textId="77777777" w:rsidR="0059671C" w:rsidRPr="004405F6" w:rsidRDefault="0059671C">
            <w:pPr>
              <w:pStyle w:val="a3"/>
              <w:spacing w:line="201" w:lineRule="exact"/>
              <w:jc w:val="center"/>
              <w:rPr>
                <w:spacing w:val="0"/>
              </w:rPr>
            </w:pPr>
          </w:p>
        </w:tc>
        <w:tc>
          <w:tcPr>
            <w:tcW w:w="3060" w:type="dxa"/>
            <w:tcBorders>
              <w:top w:val="single" w:sz="4" w:space="0" w:color="000000"/>
              <w:left w:val="single" w:sz="4" w:space="0" w:color="000000"/>
              <w:bottom w:val="single" w:sz="4" w:space="0" w:color="000000"/>
              <w:right w:val="single" w:sz="4" w:space="0" w:color="000000"/>
            </w:tcBorders>
            <w:shd w:val="clear" w:color="auto" w:fill="E0E0E0"/>
          </w:tcPr>
          <w:p w14:paraId="229FFC11" w14:textId="77777777" w:rsidR="0059671C" w:rsidRPr="004405F6" w:rsidRDefault="0059671C">
            <w:pPr>
              <w:pStyle w:val="a3"/>
              <w:spacing w:line="201" w:lineRule="exact"/>
              <w:jc w:val="center"/>
              <w:rPr>
                <w:spacing w:val="0"/>
              </w:rPr>
            </w:pPr>
            <w:r w:rsidRPr="004405F6">
              <w:rPr>
                <w:rFonts w:ascii="ＭＳ ゴシック" w:hAnsi="ＭＳ ゴシック" w:hint="eastAsia"/>
                <w:spacing w:val="-3"/>
                <w:sz w:val="16"/>
                <w:szCs w:val="16"/>
              </w:rPr>
              <w:t>所属分掌等の目標</w:t>
            </w:r>
          </w:p>
        </w:tc>
      </w:tr>
      <w:tr w:rsidR="0059671C" w:rsidRPr="004405F6" w14:paraId="664D3A54" w14:textId="77777777" w:rsidTr="007E19B1">
        <w:trPr>
          <w:cantSplit/>
          <w:trHeight w:hRule="exact" w:val="1706"/>
        </w:trPr>
        <w:tc>
          <w:tcPr>
            <w:tcW w:w="6936" w:type="dxa"/>
            <w:tcBorders>
              <w:top w:val="nil"/>
              <w:left w:val="single" w:sz="4" w:space="0" w:color="000000"/>
              <w:bottom w:val="single" w:sz="4" w:space="0" w:color="000000"/>
              <w:right w:val="single" w:sz="4" w:space="0" w:color="000000"/>
            </w:tcBorders>
          </w:tcPr>
          <w:p w14:paraId="067B7745" w14:textId="77777777" w:rsidR="0059671C" w:rsidRPr="004405F6" w:rsidRDefault="0059671C">
            <w:pPr>
              <w:pStyle w:val="a3"/>
              <w:spacing w:line="201" w:lineRule="exact"/>
              <w:rPr>
                <w:spacing w:val="0"/>
              </w:rPr>
            </w:pPr>
          </w:p>
        </w:tc>
        <w:tc>
          <w:tcPr>
            <w:tcW w:w="102" w:type="dxa"/>
            <w:vMerge/>
            <w:tcBorders>
              <w:top w:val="nil"/>
              <w:left w:val="nil"/>
              <w:bottom w:val="nil"/>
              <w:right w:val="nil"/>
            </w:tcBorders>
          </w:tcPr>
          <w:p w14:paraId="499B5307" w14:textId="77777777" w:rsidR="0059671C" w:rsidRPr="004405F6" w:rsidRDefault="0059671C">
            <w:pPr>
              <w:pStyle w:val="a3"/>
              <w:spacing w:line="201" w:lineRule="exact"/>
              <w:rPr>
                <w:spacing w:val="0"/>
              </w:rPr>
            </w:pPr>
          </w:p>
        </w:tc>
        <w:tc>
          <w:tcPr>
            <w:tcW w:w="3060" w:type="dxa"/>
            <w:tcBorders>
              <w:top w:val="nil"/>
              <w:left w:val="single" w:sz="4" w:space="0" w:color="000000"/>
              <w:bottom w:val="single" w:sz="4" w:space="0" w:color="000000"/>
              <w:right w:val="single" w:sz="4" w:space="0" w:color="000000"/>
            </w:tcBorders>
          </w:tcPr>
          <w:p w14:paraId="66CD1FE3" w14:textId="77777777" w:rsidR="0059671C" w:rsidRPr="004405F6" w:rsidRDefault="0059671C">
            <w:pPr>
              <w:pStyle w:val="a3"/>
              <w:spacing w:line="201" w:lineRule="exact"/>
              <w:rPr>
                <w:spacing w:val="0"/>
              </w:rPr>
            </w:pPr>
          </w:p>
        </w:tc>
      </w:tr>
    </w:tbl>
    <w:p w14:paraId="3BC393D0" w14:textId="77777777" w:rsidR="0059671C" w:rsidRPr="004405F6" w:rsidRDefault="00626DF4">
      <w:pPr>
        <w:pStyle w:val="a3"/>
        <w:spacing w:line="201" w:lineRule="exact"/>
        <w:rPr>
          <w:spacing w:val="0"/>
        </w:rPr>
      </w:pPr>
      <w:r>
        <w:rPr>
          <w:noProof/>
        </w:rPr>
        <mc:AlternateContent>
          <mc:Choice Requires="wps">
            <w:drawing>
              <wp:anchor distT="0" distB="0" distL="114300" distR="114300" simplePos="0" relativeHeight="251658240" behindDoc="0" locked="0" layoutInCell="0" allowOverlap="1" wp14:anchorId="03E7D48F" wp14:editId="6FD22965">
                <wp:simplePos x="0" y="0"/>
                <wp:positionH relativeFrom="column">
                  <wp:posOffset>3270885</wp:posOffset>
                </wp:positionH>
                <wp:positionV relativeFrom="paragraph">
                  <wp:posOffset>0</wp:posOffset>
                </wp:positionV>
                <wp:extent cx="0" cy="13398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1729"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ulvwEAAGgDAAAOAAAAZHJzL2Uyb0RvYy54bWysU02P2yAQvVfqf0DcGzuJdr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6C8AF16A" wp14:editId="295C54BD">
                <wp:simplePos x="0" y="0"/>
                <wp:positionH relativeFrom="column">
                  <wp:posOffset>5473065</wp:posOffset>
                </wp:positionH>
                <wp:positionV relativeFrom="paragraph">
                  <wp:posOffset>0</wp:posOffset>
                </wp:positionV>
                <wp:extent cx="0" cy="13398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B594"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0" to="43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" o:allowincell="f" strokeweight=".5pt">
                <v:stroke dashstyle="1 1"/>
              </v:line>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59671C" w:rsidRPr="004405F6" w14:paraId="1AB513D8" w14:textId="77777777" w:rsidTr="003A5B11">
        <w:trPr>
          <w:trHeight w:hRule="exact" w:val="913"/>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0A7099"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3"/>
                <w:sz w:val="16"/>
                <w:szCs w:val="16"/>
              </w:rPr>
              <w:t>項</w:t>
            </w:r>
          </w:p>
          <w:p w14:paraId="008E75DA"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744BDE9F"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3"/>
                <w:sz w:val="16"/>
                <w:szCs w:val="16"/>
              </w:rPr>
              <w:t>番</w:t>
            </w:r>
          </w:p>
          <w:p w14:paraId="1DA85CF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5F0367F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20B94335"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3"/>
                <w:sz w:val="16"/>
                <w:szCs w:val="16"/>
              </w:rPr>
              <w:t>期待される役割と役割達成のための</w:t>
            </w:r>
          </w:p>
          <w:p w14:paraId="7E540A1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7914EDC6" w14:textId="77777777" w:rsidR="0059671C" w:rsidRPr="004405F6" w:rsidRDefault="0059671C" w:rsidP="008D147E">
            <w:pPr>
              <w:pStyle w:val="a3"/>
              <w:spacing w:before="105" w:line="240" w:lineRule="auto"/>
              <w:jc w:val="center"/>
              <w:rPr>
                <w:spacing w:val="0"/>
              </w:rPr>
            </w:pPr>
            <w:r w:rsidRPr="004405F6">
              <w:rPr>
                <w:rFonts w:ascii="ＭＳ ゴシック" w:hAnsi="ＭＳ ゴシック" w:hint="eastAsia"/>
                <w:spacing w:val="-3"/>
                <w:sz w:val="16"/>
                <w:szCs w:val="16"/>
              </w:rPr>
              <w:t>困</w:t>
            </w:r>
          </w:p>
          <w:p w14:paraId="32F2ACDB"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難</w:t>
            </w:r>
          </w:p>
          <w:p w14:paraId="22DE2501"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3F3E49DE"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具体的取組と達成状況</w:t>
            </w:r>
          </w:p>
          <w:p w14:paraId="53A48D7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6AD3AA1A"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自</w:t>
            </w:r>
          </w:p>
          <w:p w14:paraId="5531972A"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己</w:t>
            </w:r>
          </w:p>
          <w:p w14:paraId="6A80F980"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評</w:t>
            </w:r>
          </w:p>
          <w:p w14:paraId="70F09C2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59A2AF20"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5125325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１</w:t>
            </w:r>
          </w:p>
          <w:p w14:paraId="1B084982"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次</w:t>
            </w:r>
          </w:p>
          <w:p w14:paraId="27F8D246"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評</w:t>
            </w:r>
          </w:p>
          <w:p w14:paraId="0FA79D4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2C4A4C9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２</w:t>
            </w:r>
          </w:p>
          <w:p w14:paraId="396930D8"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次</w:t>
            </w:r>
          </w:p>
          <w:p w14:paraId="1383AF34"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評</w:t>
            </w:r>
          </w:p>
          <w:p w14:paraId="3DE52479"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価</w:t>
            </w:r>
          </w:p>
        </w:tc>
      </w:tr>
      <w:tr w:rsidR="0059671C" w:rsidRPr="004405F6" w14:paraId="6B8016DE" w14:textId="77777777" w:rsidTr="008D147E">
        <w:trPr>
          <w:cantSplit/>
          <w:trHeight w:hRule="exact" w:val="1588"/>
        </w:trPr>
        <w:tc>
          <w:tcPr>
            <w:tcW w:w="306" w:type="dxa"/>
            <w:vMerge w:val="restart"/>
            <w:tcBorders>
              <w:top w:val="nil"/>
              <w:left w:val="single" w:sz="4" w:space="0" w:color="000000"/>
              <w:bottom w:val="nil"/>
              <w:right w:val="nil"/>
            </w:tcBorders>
            <w:shd w:val="clear" w:color="auto" w:fill="E0E0E0"/>
            <w:vAlign w:val="center"/>
          </w:tcPr>
          <w:p w14:paraId="2FC70FC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担</w:t>
            </w:r>
          </w:p>
          <w:p w14:paraId="02B5E62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当</w:t>
            </w:r>
          </w:p>
          <w:p w14:paraId="174AD589"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業</w:t>
            </w:r>
          </w:p>
          <w:p w14:paraId="2CEEB62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5CCF98D0" w14:textId="77777777" w:rsidR="0059671C" w:rsidRPr="004405F6" w:rsidRDefault="0059671C">
            <w:pPr>
              <w:pStyle w:val="a3"/>
              <w:spacing w:line="159"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232653CF" w14:textId="77777777" w:rsidR="0059671C" w:rsidRPr="004405F6" w:rsidRDefault="0059671C">
            <w:pPr>
              <w:pStyle w:val="a3"/>
              <w:spacing w:line="159"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1069E36D"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■役割・目標</w:t>
            </w:r>
          </w:p>
          <w:p w14:paraId="49467B0E" w14:textId="77777777" w:rsidR="0059671C" w:rsidRPr="004405F6" w:rsidRDefault="0059671C">
            <w:pPr>
              <w:pStyle w:val="a3"/>
              <w:spacing w:line="159" w:lineRule="exact"/>
              <w:rPr>
                <w:spacing w:val="0"/>
              </w:rPr>
            </w:pPr>
          </w:p>
          <w:p w14:paraId="2FEB933E" w14:textId="77777777" w:rsidR="0059671C" w:rsidRPr="004405F6" w:rsidRDefault="0059671C">
            <w:pPr>
              <w:pStyle w:val="a3"/>
              <w:spacing w:line="159" w:lineRule="exact"/>
              <w:rPr>
                <w:spacing w:val="0"/>
              </w:rPr>
            </w:pPr>
          </w:p>
          <w:p w14:paraId="7B7C6C1D" w14:textId="77777777" w:rsidR="0059671C" w:rsidRPr="004405F6" w:rsidRDefault="0059671C">
            <w:pPr>
              <w:pStyle w:val="a3"/>
              <w:spacing w:line="159" w:lineRule="exact"/>
              <w:rPr>
                <w:spacing w:val="0"/>
              </w:rPr>
            </w:pPr>
          </w:p>
          <w:p w14:paraId="6F4C9662"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6832258F" w14:textId="77777777" w:rsidR="0059671C" w:rsidRPr="004405F6" w:rsidRDefault="0059671C">
            <w:pPr>
              <w:pStyle w:val="a3"/>
              <w:spacing w:line="159" w:lineRule="exact"/>
              <w:rPr>
                <w:spacing w:val="0"/>
              </w:rPr>
            </w:pPr>
          </w:p>
        </w:tc>
        <w:tc>
          <w:tcPr>
            <w:tcW w:w="3468" w:type="dxa"/>
            <w:tcBorders>
              <w:top w:val="single" w:sz="4" w:space="0" w:color="000000"/>
              <w:left w:val="nil"/>
              <w:bottom w:val="single" w:sz="4" w:space="0" w:color="000000"/>
              <w:right w:val="single" w:sz="4" w:space="0" w:color="000000"/>
            </w:tcBorders>
          </w:tcPr>
          <w:p w14:paraId="66D7D7CE" w14:textId="77777777" w:rsidR="0059671C" w:rsidRPr="004405F6" w:rsidRDefault="0059671C">
            <w:pPr>
              <w:pStyle w:val="a3"/>
              <w:spacing w:line="159"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017EF98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ａ</w:t>
            </w:r>
          </w:p>
          <w:p w14:paraId="7F37043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7CA95B7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ｂ</w:t>
            </w:r>
          </w:p>
          <w:p w14:paraId="0827C7EB"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792D3F6F"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7E786F3" w14:textId="77777777" w:rsidR="0059671C" w:rsidRPr="004405F6" w:rsidRDefault="0059671C" w:rsidP="00FB6154">
            <w:pPr>
              <w:pStyle w:val="a3"/>
              <w:spacing w:line="159" w:lineRule="exact"/>
              <w:rPr>
                <w:spacing w:val="0"/>
              </w:rPr>
            </w:pPr>
          </w:p>
        </w:tc>
        <w:tc>
          <w:tcPr>
            <w:tcW w:w="306" w:type="dxa"/>
            <w:tcBorders>
              <w:top w:val="single" w:sz="4" w:space="0" w:color="000000"/>
              <w:left w:val="nil"/>
              <w:bottom w:val="single" w:sz="4" w:space="0" w:color="000000"/>
              <w:right w:val="single" w:sz="4" w:space="0" w:color="000000"/>
            </w:tcBorders>
          </w:tcPr>
          <w:p w14:paraId="6830FB68" w14:textId="77777777" w:rsidR="0059671C" w:rsidRPr="004405F6" w:rsidRDefault="0059671C">
            <w:pPr>
              <w:pStyle w:val="a3"/>
              <w:spacing w:line="159"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3A29AA89" w14:textId="77777777" w:rsidR="0059671C" w:rsidRPr="004405F6" w:rsidRDefault="0059671C">
            <w:pPr>
              <w:pStyle w:val="a3"/>
              <w:spacing w:line="159" w:lineRule="exact"/>
              <w:jc w:val="center"/>
              <w:rPr>
                <w:spacing w:val="0"/>
              </w:rPr>
            </w:pPr>
          </w:p>
        </w:tc>
      </w:tr>
      <w:tr w:rsidR="0059671C" w:rsidRPr="004405F6" w14:paraId="0F132BC3" w14:textId="77777777" w:rsidTr="008D147E">
        <w:trPr>
          <w:cantSplit/>
          <w:trHeight w:hRule="exact" w:val="1590"/>
        </w:trPr>
        <w:tc>
          <w:tcPr>
            <w:tcW w:w="306" w:type="dxa"/>
            <w:vMerge/>
            <w:tcBorders>
              <w:top w:val="nil"/>
              <w:left w:val="single" w:sz="4" w:space="0" w:color="000000"/>
              <w:bottom w:val="nil"/>
              <w:right w:val="nil"/>
            </w:tcBorders>
            <w:shd w:val="clear" w:color="auto" w:fill="E0E0E0"/>
            <w:vAlign w:val="center"/>
          </w:tcPr>
          <w:p w14:paraId="2BFA3F55" w14:textId="77777777" w:rsidR="0059671C" w:rsidRPr="004405F6" w:rsidRDefault="0059671C" w:rsidP="008D147E">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3A5C5CF2" w14:textId="77777777" w:rsidR="0059671C" w:rsidRPr="004405F6" w:rsidRDefault="0059671C">
            <w:pPr>
              <w:pStyle w:val="a3"/>
              <w:spacing w:line="159" w:lineRule="exact"/>
              <w:rPr>
                <w:spacing w:val="0"/>
              </w:rPr>
            </w:pPr>
          </w:p>
        </w:tc>
        <w:tc>
          <w:tcPr>
            <w:tcW w:w="816" w:type="dxa"/>
            <w:tcBorders>
              <w:top w:val="nil"/>
              <w:left w:val="nil"/>
              <w:bottom w:val="single" w:sz="4" w:space="0" w:color="000000"/>
              <w:right w:val="single" w:sz="4" w:space="0" w:color="000000"/>
            </w:tcBorders>
          </w:tcPr>
          <w:p w14:paraId="04668B2E" w14:textId="77777777" w:rsidR="0059671C" w:rsidRPr="004405F6" w:rsidRDefault="0059671C">
            <w:pPr>
              <w:pStyle w:val="a3"/>
              <w:spacing w:line="159" w:lineRule="exact"/>
              <w:rPr>
                <w:spacing w:val="0"/>
              </w:rPr>
            </w:pPr>
          </w:p>
        </w:tc>
        <w:tc>
          <w:tcPr>
            <w:tcW w:w="2652" w:type="dxa"/>
            <w:tcBorders>
              <w:top w:val="nil"/>
              <w:left w:val="nil"/>
              <w:bottom w:val="single" w:sz="4" w:space="0" w:color="000000"/>
              <w:right w:val="single" w:sz="4" w:space="0" w:color="000000"/>
            </w:tcBorders>
          </w:tcPr>
          <w:p w14:paraId="6CF62053"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■役割・目標</w:t>
            </w:r>
          </w:p>
          <w:p w14:paraId="39430E55" w14:textId="77777777" w:rsidR="0059671C" w:rsidRPr="004405F6" w:rsidRDefault="0059671C">
            <w:pPr>
              <w:pStyle w:val="a3"/>
              <w:spacing w:line="159" w:lineRule="exact"/>
              <w:rPr>
                <w:spacing w:val="0"/>
              </w:rPr>
            </w:pPr>
          </w:p>
          <w:p w14:paraId="5C89A839" w14:textId="77777777" w:rsidR="0059671C" w:rsidRPr="004405F6" w:rsidRDefault="0059671C">
            <w:pPr>
              <w:pStyle w:val="a3"/>
              <w:spacing w:line="159" w:lineRule="exact"/>
              <w:rPr>
                <w:spacing w:val="0"/>
              </w:rPr>
            </w:pPr>
          </w:p>
          <w:p w14:paraId="28076847" w14:textId="77777777" w:rsidR="0059671C" w:rsidRPr="004405F6" w:rsidRDefault="0059671C">
            <w:pPr>
              <w:pStyle w:val="a3"/>
              <w:spacing w:line="159" w:lineRule="exact"/>
              <w:rPr>
                <w:spacing w:val="0"/>
              </w:rPr>
            </w:pPr>
          </w:p>
          <w:p w14:paraId="3F382FE7"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69928F07" w14:textId="77777777" w:rsidR="0059671C" w:rsidRPr="004405F6" w:rsidRDefault="0059671C">
            <w:pPr>
              <w:pStyle w:val="a3"/>
              <w:spacing w:line="159" w:lineRule="exact"/>
              <w:rPr>
                <w:spacing w:val="0"/>
              </w:rPr>
            </w:pPr>
          </w:p>
        </w:tc>
        <w:tc>
          <w:tcPr>
            <w:tcW w:w="3468" w:type="dxa"/>
            <w:tcBorders>
              <w:top w:val="nil"/>
              <w:left w:val="nil"/>
              <w:bottom w:val="single" w:sz="4" w:space="0" w:color="000000"/>
              <w:right w:val="single" w:sz="4" w:space="0" w:color="000000"/>
            </w:tcBorders>
          </w:tcPr>
          <w:p w14:paraId="3685DEC7" w14:textId="77777777" w:rsidR="0059671C" w:rsidRPr="004405F6" w:rsidRDefault="0059671C">
            <w:pPr>
              <w:pStyle w:val="a3"/>
              <w:spacing w:line="159" w:lineRule="exact"/>
              <w:rPr>
                <w:spacing w:val="0"/>
              </w:rPr>
            </w:pPr>
          </w:p>
        </w:tc>
        <w:tc>
          <w:tcPr>
            <w:tcW w:w="306" w:type="dxa"/>
            <w:tcBorders>
              <w:top w:val="nil"/>
              <w:left w:val="nil"/>
              <w:bottom w:val="single" w:sz="4" w:space="0" w:color="000000"/>
              <w:right w:val="single" w:sz="4" w:space="0" w:color="000000"/>
            </w:tcBorders>
            <w:vAlign w:val="center"/>
          </w:tcPr>
          <w:p w14:paraId="48C04CF6"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ａ</w:t>
            </w:r>
          </w:p>
          <w:p w14:paraId="14555CF3"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29DB991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ｂ</w:t>
            </w:r>
          </w:p>
          <w:p w14:paraId="688DC84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2248FDFF"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6544EDEF" w14:textId="77777777" w:rsidR="0059671C" w:rsidRPr="004405F6" w:rsidRDefault="0059671C" w:rsidP="00FB6154">
            <w:pPr>
              <w:pStyle w:val="a3"/>
              <w:spacing w:line="159" w:lineRule="exact"/>
              <w:rPr>
                <w:spacing w:val="0"/>
              </w:rPr>
            </w:pPr>
          </w:p>
        </w:tc>
        <w:tc>
          <w:tcPr>
            <w:tcW w:w="306" w:type="dxa"/>
            <w:tcBorders>
              <w:top w:val="nil"/>
              <w:left w:val="nil"/>
              <w:bottom w:val="single" w:sz="4" w:space="0" w:color="000000"/>
              <w:right w:val="single" w:sz="4" w:space="0" w:color="000000"/>
            </w:tcBorders>
          </w:tcPr>
          <w:p w14:paraId="2068E2E9" w14:textId="77777777" w:rsidR="0059671C" w:rsidRPr="004405F6" w:rsidRDefault="0059671C">
            <w:pPr>
              <w:pStyle w:val="a3"/>
              <w:spacing w:line="159" w:lineRule="exact"/>
              <w:jc w:val="center"/>
              <w:rPr>
                <w:spacing w:val="0"/>
              </w:rPr>
            </w:pPr>
          </w:p>
        </w:tc>
        <w:tc>
          <w:tcPr>
            <w:tcW w:w="306" w:type="dxa"/>
            <w:tcBorders>
              <w:top w:val="nil"/>
              <w:left w:val="nil"/>
              <w:bottom w:val="single" w:sz="4" w:space="0" w:color="000000"/>
              <w:right w:val="single" w:sz="4" w:space="0" w:color="000000"/>
            </w:tcBorders>
          </w:tcPr>
          <w:p w14:paraId="72D5CC7F" w14:textId="77777777" w:rsidR="0059671C" w:rsidRPr="004405F6" w:rsidRDefault="0059671C">
            <w:pPr>
              <w:pStyle w:val="a3"/>
              <w:spacing w:line="159" w:lineRule="exact"/>
              <w:jc w:val="center"/>
              <w:rPr>
                <w:spacing w:val="0"/>
              </w:rPr>
            </w:pPr>
          </w:p>
        </w:tc>
      </w:tr>
      <w:tr w:rsidR="0059671C" w:rsidRPr="004405F6" w14:paraId="1520523A" w14:textId="77777777" w:rsidTr="008D147E">
        <w:trPr>
          <w:cantSplit/>
          <w:trHeight w:hRule="exact" w:val="1590"/>
        </w:trPr>
        <w:tc>
          <w:tcPr>
            <w:tcW w:w="306" w:type="dxa"/>
            <w:vMerge/>
            <w:tcBorders>
              <w:top w:val="nil"/>
              <w:left w:val="single" w:sz="4" w:space="0" w:color="000000"/>
              <w:bottom w:val="double" w:sz="4" w:space="0" w:color="000000"/>
              <w:right w:val="nil"/>
            </w:tcBorders>
            <w:shd w:val="clear" w:color="auto" w:fill="E0E0E0"/>
            <w:vAlign w:val="center"/>
          </w:tcPr>
          <w:p w14:paraId="6D82829F" w14:textId="77777777" w:rsidR="0059671C" w:rsidRPr="004405F6" w:rsidRDefault="0059671C" w:rsidP="008D147E">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42DA0319" w14:textId="77777777" w:rsidR="0059671C" w:rsidRPr="004405F6" w:rsidRDefault="0059671C">
            <w:pPr>
              <w:pStyle w:val="a3"/>
              <w:spacing w:line="159" w:lineRule="exact"/>
              <w:rPr>
                <w:spacing w:val="0"/>
              </w:rPr>
            </w:pPr>
          </w:p>
        </w:tc>
        <w:tc>
          <w:tcPr>
            <w:tcW w:w="816" w:type="dxa"/>
            <w:tcBorders>
              <w:top w:val="nil"/>
              <w:left w:val="nil"/>
              <w:bottom w:val="double" w:sz="4" w:space="0" w:color="000000"/>
              <w:right w:val="single" w:sz="4" w:space="0" w:color="000000"/>
            </w:tcBorders>
          </w:tcPr>
          <w:p w14:paraId="40B5C14E" w14:textId="77777777" w:rsidR="0059671C" w:rsidRPr="004405F6" w:rsidRDefault="0059671C">
            <w:pPr>
              <w:pStyle w:val="a3"/>
              <w:spacing w:line="159" w:lineRule="exact"/>
              <w:rPr>
                <w:spacing w:val="0"/>
              </w:rPr>
            </w:pPr>
          </w:p>
        </w:tc>
        <w:tc>
          <w:tcPr>
            <w:tcW w:w="2652" w:type="dxa"/>
            <w:tcBorders>
              <w:top w:val="nil"/>
              <w:left w:val="nil"/>
              <w:bottom w:val="double" w:sz="4" w:space="0" w:color="000000"/>
              <w:right w:val="single" w:sz="4" w:space="0" w:color="000000"/>
            </w:tcBorders>
          </w:tcPr>
          <w:p w14:paraId="17C5A468"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■役割・目標</w:t>
            </w:r>
          </w:p>
          <w:p w14:paraId="1440DFCF" w14:textId="77777777" w:rsidR="0059671C" w:rsidRPr="004405F6" w:rsidRDefault="0059671C">
            <w:pPr>
              <w:pStyle w:val="a3"/>
              <w:spacing w:line="159" w:lineRule="exact"/>
              <w:rPr>
                <w:spacing w:val="0"/>
              </w:rPr>
            </w:pPr>
          </w:p>
          <w:p w14:paraId="17D6BA41" w14:textId="77777777" w:rsidR="0059671C" w:rsidRPr="004405F6" w:rsidRDefault="0059671C">
            <w:pPr>
              <w:pStyle w:val="a3"/>
              <w:spacing w:line="159" w:lineRule="exact"/>
              <w:rPr>
                <w:spacing w:val="0"/>
              </w:rPr>
            </w:pPr>
          </w:p>
          <w:p w14:paraId="23B40FFB" w14:textId="77777777" w:rsidR="0059671C" w:rsidRPr="004405F6" w:rsidRDefault="0059671C">
            <w:pPr>
              <w:pStyle w:val="a3"/>
              <w:spacing w:line="159" w:lineRule="exact"/>
              <w:rPr>
                <w:spacing w:val="0"/>
              </w:rPr>
            </w:pPr>
          </w:p>
          <w:p w14:paraId="4DD5C4C8" w14:textId="77777777" w:rsidR="0059671C" w:rsidRPr="004405F6" w:rsidRDefault="0059671C">
            <w:pPr>
              <w:pStyle w:val="a3"/>
              <w:spacing w:line="160" w:lineRule="exact"/>
              <w:rPr>
                <w:spacing w:val="0"/>
              </w:rPr>
            </w:pPr>
            <w:r w:rsidRPr="004405F6">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1CEB1A21" w14:textId="77777777" w:rsidR="0059671C" w:rsidRPr="004405F6" w:rsidRDefault="0059671C">
            <w:pPr>
              <w:pStyle w:val="a3"/>
              <w:spacing w:line="159" w:lineRule="exact"/>
              <w:rPr>
                <w:spacing w:val="0"/>
              </w:rPr>
            </w:pPr>
          </w:p>
        </w:tc>
        <w:tc>
          <w:tcPr>
            <w:tcW w:w="3468" w:type="dxa"/>
            <w:tcBorders>
              <w:top w:val="nil"/>
              <w:left w:val="nil"/>
              <w:bottom w:val="double" w:sz="4" w:space="0" w:color="000000"/>
              <w:right w:val="single" w:sz="4" w:space="0" w:color="000000"/>
            </w:tcBorders>
          </w:tcPr>
          <w:p w14:paraId="025625EE" w14:textId="77777777" w:rsidR="0059671C" w:rsidRPr="004405F6" w:rsidRDefault="0059671C">
            <w:pPr>
              <w:pStyle w:val="a3"/>
              <w:spacing w:line="159" w:lineRule="exact"/>
              <w:rPr>
                <w:spacing w:val="0"/>
              </w:rPr>
            </w:pPr>
          </w:p>
        </w:tc>
        <w:tc>
          <w:tcPr>
            <w:tcW w:w="306" w:type="dxa"/>
            <w:tcBorders>
              <w:top w:val="nil"/>
              <w:left w:val="nil"/>
              <w:bottom w:val="double" w:sz="4" w:space="0" w:color="000000"/>
              <w:right w:val="single" w:sz="4" w:space="0" w:color="000000"/>
            </w:tcBorders>
            <w:vAlign w:val="center"/>
          </w:tcPr>
          <w:p w14:paraId="3DF9C8F1"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ａ</w:t>
            </w:r>
          </w:p>
          <w:p w14:paraId="329EA935"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0BCE3711"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ｂ</w:t>
            </w:r>
          </w:p>
          <w:p w14:paraId="01232E5E"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w:t>
            </w:r>
          </w:p>
          <w:p w14:paraId="3DB67F8D" w14:textId="77777777" w:rsidR="0059671C" w:rsidRPr="004405F6" w:rsidRDefault="0059671C" w:rsidP="008D147E">
            <w:pPr>
              <w:pStyle w:val="a3"/>
              <w:spacing w:line="240" w:lineRule="auto"/>
              <w:jc w:val="center"/>
              <w:rPr>
                <w:spacing w:val="0"/>
              </w:rPr>
            </w:pPr>
            <w:r w:rsidRPr="004405F6">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1D480EEE" w14:textId="77777777" w:rsidR="0059671C" w:rsidRPr="004405F6" w:rsidRDefault="0059671C" w:rsidP="00FB6154">
            <w:pPr>
              <w:pStyle w:val="a3"/>
              <w:spacing w:line="159" w:lineRule="exact"/>
              <w:rPr>
                <w:spacing w:val="0"/>
              </w:rPr>
            </w:pPr>
          </w:p>
        </w:tc>
        <w:tc>
          <w:tcPr>
            <w:tcW w:w="306" w:type="dxa"/>
            <w:tcBorders>
              <w:top w:val="nil"/>
              <w:left w:val="nil"/>
              <w:bottom w:val="double" w:sz="4" w:space="0" w:color="000000"/>
              <w:right w:val="single" w:sz="4" w:space="0" w:color="000000"/>
            </w:tcBorders>
          </w:tcPr>
          <w:p w14:paraId="70718312" w14:textId="77777777" w:rsidR="0059671C" w:rsidRPr="004405F6" w:rsidRDefault="0059671C">
            <w:pPr>
              <w:pStyle w:val="a3"/>
              <w:spacing w:line="159" w:lineRule="exact"/>
              <w:jc w:val="center"/>
              <w:rPr>
                <w:spacing w:val="0"/>
              </w:rPr>
            </w:pPr>
          </w:p>
        </w:tc>
        <w:tc>
          <w:tcPr>
            <w:tcW w:w="306" w:type="dxa"/>
            <w:tcBorders>
              <w:top w:val="nil"/>
              <w:left w:val="nil"/>
              <w:bottom w:val="double" w:sz="4" w:space="0" w:color="000000"/>
              <w:right w:val="single" w:sz="4" w:space="0" w:color="000000"/>
            </w:tcBorders>
          </w:tcPr>
          <w:p w14:paraId="4DBE35BC" w14:textId="77777777" w:rsidR="0059671C" w:rsidRPr="004405F6" w:rsidRDefault="0059671C">
            <w:pPr>
              <w:pStyle w:val="a3"/>
              <w:spacing w:line="159" w:lineRule="exact"/>
              <w:jc w:val="center"/>
              <w:rPr>
                <w:spacing w:val="0"/>
              </w:rPr>
            </w:pPr>
          </w:p>
        </w:tc>
      </w:tr>
    </w:tbl>
    <w:p w14:paraId="13FF4840" w14:textId="77777777" w:rsidR="0059671C" w:rsidRPr="004405F6" w:rsidRDefault="0059671C" w:rsidP="00153696">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7E19B1" w:rsidRPr="004405F6" w14:paraId="7FACA89E" w14:textId="77777777" w:rsidTr="00AE5702">
        <w:trPr>
          <w:trHeight w:hRule="exact" w:val="139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4383762C" w14:textId="77777777" w:rsidR="007E19B1" w:rsidRDefault="007E19B1">
            <w:pPr>
              <w:pStyle w:val="a3"/>
              <w:spacing w:line="160" w:lineRule="exact"/>
              <w:jc w:val="center"/>
              <w:rPr>
                <w:rFonts w:ascii="ＭＳ ゴシック" w:hAnsi="ＭＳ ゴシック"/>
                <w:spacing w:val="-1"/>
                <w:w w:val="50"/>
                <w:sz w:val="16"/>
                <w:szCs w:val="16"/>
              </w:rPr>
            </w:pPr>
          </w:p>
          <w:p w14:paraId="2559554C" w14:textId="77777777" w:rsidR="007E19B1" w:rsidRPr="004405F6" w:rsidRDefault="007E19B1">
            <w:pPr>
              <w:pStyle w:val="a3"/>
              <w:spacing w:line="160" w:lineRule="exact"/>
              <w:jc w:val="center"/>
              <w:rPr>
                <w:spacing w:val="0"/>
              </w:rPr>
            </w:pPr>
            <w:r w:rsidRPr="004405F6">
              <w:rPr>
                <w:rFonts w:ascii="ＭＳ ゴシック" w:hAnsi="ＭＳ ゴシック" w:hint="eastAsia"/>
                <w:spacing w:val="-1"/>
                <w:w w:val="50"/>
                <w:sz w:val="16"/>
                <w:szCs w:val="16"/>
              </w:rPr>
              <w:t xml:space="preserve">　</w:t>
            </w:r>
          </w:p>
          <w:p w14:paraId="6F29F9E1" w14:textId="77777777" w:rsidR="007E19B1" w:rsidRPr="004405F6" w:rsidRDefault="007E19B1">
            <w:pPr>
              <w:pStyle w:val="a3"/>
              <w:spacing w:line="159" w:lineRule="exact"/>
              <w:jc w:val="center"/>
              <w:rPr>
                <w:spacing w:val="0"/>
              </w:rPr>
            </w:pPr>
            <w:r w:rsidRPr="004405F6">
              <w:rPr>
                <w:rFonts w:ascii="ＭＳ ゴシック" w:hAnsi="ＭＳ ゴシック" w:hint="eastAsia"/>
                <w:spacing w:val="-1"/>
                <w:w w:val="50"/>
                <w:sz w:val="16"/>
                <w:szCs w:val="16"/>
              </w:rPr>
              <w:t xml:space="preserve">　プ</w:t>
            </w:r>
          </w:p>
          <w:p w14:paraId="38643290" w14:textId="77777777" w:rsidR="007E19B1" w:rsidRPr="004405F6" w:rsidRDefault="007E19B1">
            <w:pPr>
              <w:pStyle w:val="a3"/>
              <w:spacing w:line="159" w:lineRule="exact"/>
              <w:jc w:val="center"/>
              <w:rPr>
                <w:spacing w:val="0"/>
              </w:rPr>
            </w:pPr>
            <w:r w:rsidRPr="004405F6">
              <w:rPr>
                <w:rFonts w:ascii="ＭＳ ゴシック" w:hAnsi="ＭＳ ゴシック" w:hint="eastAsia"/>
                <w:spacing w:val="-1"/>
                <w:w w:val="50"/>
                <w:sz w:val="16"/>
                <w:szCs w:val="16"/>
              </w:rPr>
              <w:t xml:space="preserve">　ラ</w:t>
            </w:r>
          </w:p>
          <w:p w14:paraId="76F481AC" w14:textId="77777777" w:rsidR="007E19B1" w:rsidRPr="004405F6" w:rsidRDefault="001C4439">
            <w:pPr>
              <w:pStyle w:val="a3"/>
              <w:spacing w:line="159" w:lineRule="exact"/>
              <w:jc w:val="center"/>
              <w:rPr>
                <w:spacing w:val="0"/>
              </w:rPr>
            </w:pPr>
            <w:r>
              <w:rPr>
                <w:rFonts w:ascii="ＭＳ ゴシック" w:hAnsi="ＭＳ ゴシック" w:hint="eastAsia"/>
                <w:spacing w:val="-1"/>
                <w:w w:val="50"/>
                <w:sz w:val="16"/>
                <w:szCs w:val="16"/>
              </w:rPr>
              <w:t>項</w:t>
            </w:r>
            <w:r w:rsidR="007E19B1" w:rsidRPr="004405F6">
              <w:rPr>
                <w:rFonts w:ascii="ＭＳ ゴシック" w:hAnsi="ＭＳ ゴシック" w:hint="eastAsia"/>
                <w:spacing w:val="-1"/>
                <w:w w:val="50"/>
                <w:sz w:val="16"/>
                <w:szCs w:val="16"/>
              </w:rPr>
              <w:t>ス</w:t>
            </w:r>
          </w:p>
          <w:p w14:paraId="1D1F88A4" w14:textId="77777777" w:rsidR="007E19B1" w:rsidRPr="004405F6" w:rsidRDefault="001C4439">
            <w:pPr>
              <w:pStyle w:val="a3"/>
              <w:spacing w:line="159" w:lineRule="exact"/>
              <w:jc w:val="center"/>
              <w:rPr>
                <w:spacing w:val="0"/>
              </w:rPr>
            </w:pPr>
            <w:r>
              <w:rPr>
                <w:rFonts w:ascii="ＭＳ ゴシック" w:hAnsi="ＭＳ ゴシック" w:hint="eastAsia"/>
                <w:spacing w:val="-1"/>
                <w:w w:val="50"/>
                <w:sz w:val="16"/>
                <w:szCs w:val="16"/>
              </w:rPr>
              <w:t>目</w:t>
            </w:r>
            <w:r w:rsidR="007E19B1" w:rsidRPr="004405F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5DC9B772" w14:textId="77777777" w:rsidR="007E19B1" w:rsidRDefault="007E19B1">
            <w:pPr>
              <w:pStyle w:val="a3"/>
              <w:spacing w:line="159" w:lineRule="exact"/>
              <w:rPr>
                <w:rFonts w:ascii="ＭＳ ゴシック" w:hAnsi="ＭＳ ゴシック"/>
                <w:spacing w:val="-3"/>
                <w:sz w:val="16"/>
                <w:szCs w:val="16"/>
              </w:rPr>
            </w:pPr>
          </w:p>
          <w:p w14:paraId="1E8F6F47" w14:textId="77777777" w:rsidR="007E19B1" w:rsidRPr="004405F6" w:rsidRDefault="007E19B1">
            <w:pPr>
              <w:pStyle w:val="a3"/>
              <w:spacing w:line="159" w:lineRule="exact"/>
              <w:rPr>
                <w:spacing w:val="0"/>
              </w:rPr>
            </w:pPr>
            <w:r w:rsidRPr="004405F6">
              <w:rPr>
                <w:rFonts w:ascii="ＭＳ ゴシック" w:hAnsi="ＭＳ ゴシック" w:hint="eastAsia"/>
                <w:spacing w:val="-3"/>
                <w:sz w:val="16"/>
                <w:szCs w:val="16"/>
              </w:rPr>
              <w:t>【貢献内容や業績】</w:t>
            </w:r>
          </w:p>
        </w:tc>
      </w:tr>
    </w:tbl>
    <w:p w14:paraId="1DCDAD96" w14:textId="77777777" w:rsidR="0059671C" w:rsidRPr="004405F6" w:rsidRDefault="0059671C">
      <w:pPr>
        <w:pStyle w:val="a3"/>
        <w:spacing w:line="159"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623134" w:rsidRPr="004405F6" w14:paraId="1515C30A" w14:textId="77777777" w:rsidTr="00623134">
        <w:trPr>
          <w:cantSplit/>
          <w:trHeight w:hRule="exact" w:val="208"/>
        </w:trPr>
        <w:tc>
          <w:tcPr>
            <w:tcW w:w="44" w:type="dxa"/>
            <w:vMerge w:val="restart"/>
            <w:tcBorders>
              <w:top w:val="nil"/>
              <w:left w:val="nil"/>
              <w:bottom w:val="nil"/>
              <w:right w:val="nil"/>
            </w:tcBorders>
          </w:tcPr>
          <w:p w14:paraId="76891474" w14:textId="77777777" w:rsidR="00623134" w:rsidRPr="004405F6" w:rsidRDefault="00623134">
            <w:pPr>
              <w:pStyle w:val="a3"/>
              <w:rPr>
                <w:spacing w:val="0"/>
              </w:rPr>
            </w:pPr>
          </w:p>
        </w:tc>
        <w:tc>
          <w:tcPr>
            <w:tcW w:w="1155" w:type="dxa"/>
            <w:vMerge w:val="restart"/>
            <w:tcBorders>
              <w:top w:val="single" w:sz="4" w:space="0" w:color="000000"/>
              <w:left w:val="single" w:sz="4" w:space="0" w:color="000000"/>
              <w:right w:val="single" w:sz="4" w:space="0" w:color="auto"/>
            </w:tcBorders>
          </w:tcPr>
          <w:p w14:paraId="03E2927E" w14:textId="77777777" w:rsidR="00623134" w:rsidRDefault="00623134">
            <w:pPr>
              <w:pStyle w:val="a3"/>
              <w:jc w:val="center"/>
              <w:rPr>
                <w:spacing w:val="0"/>
              </w:rPr>
            </w:pPr>
          </w:p>
          <w:p w14:paraId="261A9210" w14:textId="77777777" w:rsidR="00AE5702" w:rsidRDefault="00AE5702">
            <w:pPr>
              <w:pStyle w:val="a3"/>
              <w:jc w:val="center"/>
              <w:rPr>
                <w:spacing w:val="0"/>
                <w:sz w:val="16"/>
                <w:szCs w:val="16"/>
              </w:rPr>
            </w:pPr>
            <w:r w:rsidRPr="00AE5702">
              <w:rPr>
                <w:rFonts w:hint="eastAsia"/>
                <w:spacing w:val="0"/>
                <w:sz w:val="16"/>
                <w:szCs w:val="16"/>
              </w:rPr>
              <w:t>総合評価</w:t>
            </w:r>
          </w:p>
          <w:p w14:paraId="646242AE" w14:textId="77777777" w:rsidR="00AE5702" w:rsidRPr="00AE5702" w:rsidRDefault="00AE5702">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28A5095E" w14:textId="77777777" w:rsidR="00623134" w:rsidRPr="004405F6" w:rsidRDefault="00623134">
            <w:pPr>
              <w:pStyle w:val="a3"/>
              <w:jc w:val="center"/>
              <w:rPr>
                <w:spacing w:val="0"/>
              </w:rPr>
            </w:pPr>
          </w:p>
        </w:tc>
        <w:tc>
          <w:tcPr>
            <w:tcW w:w="4042" w:type="dxa"/>
            <w:vMerge w:val="restart"/>
            <w:tcBorders>
              <w:top w:val="nil"/>
              <w:left w:val="single" w:sz="4" w:space="0" w:color="000000"/>
              <w:right w:val="single" w:sz="4" w:space="0" w:color="auto"/>
            </w:tcBorders>
          </w:tcPr>
          <w:p w14:paraId="5E653429" w14:textId="77777777" w:rsidR="00623134" w:rsidRPr="004405F6" w:rsidRDefault="00623134">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6B8F0101" w14:textId="77777777" w:rsidR="00623134" w:rsidRPr="004405F6" w:rsidRDefault="00623134" w:rsidP="00623134">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682663B8" w14:textId="77777777" w:rsidR="00623134" w:rsidRPr="004405F6" w:rsidRDefault="00623134">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23CC7A77" w14:textId="77777777" w:rsidR="00623134" w:rsidRPr="004405F6" w:rsidRDefault="00623134">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7682DAEE" w14:textId="77777777" w:rsidR="00623134" w:rsidRPr="004405F6" w:rsidRDefault="00623134">
            <w:pPr>
              <w:pStyle w:val="a3"/>
              <w:jc w:val="center"/>
              <w:rPr>
                <w:spacing w:val="0"/>
              </w:rPr>
            </w:pPr>
            <w:r w:rsidRPr="004405F6">
              <w:rPr>
                <w:rFonts w:ascii="ＭＳ ゴシック" w:hAnsi="ＭＳ ゴシック" w:hint="eastAsia"/>
                <w:spacing w:val="-3"/>
                <w:sz w:val="16"/>
                <w:szCs w:val="16"/>
              </w:rPr>
              <w:t>調整者</w:t>
            </w:r>
          </w:p>
        </w:tc>
      </w:tr>
      <w:tr w:rsidR="00623134" w:rsidRPr="004405F6" w14:paraId="7A5A9EC2" w14:textId="77777777" w:rsidTr="00623134">
        <w:trPr>
          <w:cantSplit/>
          <w:trHeight w:hRule="exact" w:val="601"/>
        </w:trPr>
        <w:tc>
          <w:tcPr>
            <w:tcW w:w="44" w:type="dxa"/>
            <w:vMerge/>
            <w:tcBorders>
              <w:top w:val="nil"/>
              <w:left w:val="nil"/>
              <w:bottom w:val="nil"/>
              <w:right w:val="nil"/>
            </w:tcBorders>
          </w:tcPr>
          <w:p w14:paraId="7EE823BB" w14:textId="77777777" w:rsidR="00623134" w:rsidRPr="004405F6" w:rsidRDefault="00623134">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2AAFB99E" w14:textId="77777777" w:rsidR="00623134" w:rsidRPr="004405F6" w:rsidRDefault="00623134">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32709F77" w14:textId="77777777" w:rsidR="00623134" w:rsidRPr="004405F6" w:rsidRDefault="00623134">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25A2737F" w14:textId="77777777" w:rsidR="00623134" w:rsidRPr="004405F6" w:rsidRDefault="00623134">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64358BC0" w14:textId="77777777" w:rsidR="00623134" w:rsidRPr="004405F6" w:rsidRDefault="00623134" w:rsidP="00623134">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753F42ED" w14:textId="77777777" w:rsidR="00623134" w:rsidRPr="004405F6" w:rsidRDefault="00623134">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6F779CF" w14:textId="77777777" w:rsidR="00623134" w:rsidRPr="004405F6" w:rsidRDefault="00623134">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F08A97B" w14:textId="77777777" w:rsidR="00623134" w:rsidRPr="004405F6" w:rsidRDefault="00623134">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018978D5" w14:textId="77777777" w:rsidR="0059671C" w:rsidRPr="004405F6" w:rsidRDefault="0059671C" w:rsidP="00AE5702">
      <w:pPr>
        <w:pStyle w:val="a3"/>
        <w:rPr>
          <w:spacing w:val="0"/>
        </w:rPr>
      </w:pPr>
    </w:p>
    <w:sectPr w:rsidR="0059671C" w:rsidRPr="004405F6" w:rsidSect="0059671C">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C98C" w14:textId="77777777" w:rsidR="007B796C" w:rsidRDefault="007B796C" w:rsidP="000C506F">
      <w:r>
        <w:separator/>
      </w:r>
    </w:p>
  </w:endnote>
  <w:endnote w:type="continuationSeparator" w:id="0">
    <w:p w14:paraId="3308152D" w14:textId="77777777" w:rsidR="007B796C" w:rsidRDefault="007B796C" w:rsidP="000C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996C" w14:textId="77777777" w:rsidR="007B796C" w:rsidRDefault="007B796C" w:rsidP="000C506F">
      <w:r>
        <w:separator/>
      </w:r>
    </w:p>
  </w:footnote>
  <w:footnote w:type="continuationSeparator" w:id="0">
    <w:p w14:paraId="42393B0D" w14:textId="77777777" w:rsidR="007B796C" w:rsidRDefault="007B796C" w:rsidP="000C5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1C"/>
    <w:rsid w:val="00021D0A"/>
    <w:rsid w:val="0003378F"/>
    <w:rsid w:val="000C506F"/>
    <w:rsid w:val="00153696"/>
    <w:rsid w:val="00195FDA"/>
    <w:rsid w:val="001C4439"/>
    <w:rsid w:val="001D7BA9"/>
    <w:rsid w:val="00211940"/>
    <w:rsid w:val="00225055"/>
    <w:rsid w:val="00372F12"/>
    <w:rsid w:val="003A5B11"/>
    <w:rsid w:val="003E6646"/>
    <w:rsid w:val="004405F6"/>
    <w:rsid w:val="0045037F"/>
    <w:rsid w:val="00497889"/>
    <w:rsid w:val="004B76C1"/>
    <w:rsid w:val="00586EDD"/>
    <w:rsid w:val="0059671C"/>
    <w:rsid w:val="005E55B4"/>
    <w:rsid w:val="00623134"/>
    <w:rsid w:val="00626DF4"/>
    <w:rsid w:val="00673EBF"/>
    <w:rsid w:val="00694776"/>
    <w:rsid w:val="006C7076"/>
    <w:rsid w:val="007272DA"/>
    <w:rsid w:val="007B796C"/>
    <w:rsid w:val="007C2C7B"/>
    <w:rsid w:val="007E19B1"/>
    <w:rsid w:val="008D147E"/>
    <w:rsid w:val="00944289"/>
    <w:rsid w:val="00946410"/>
    <w:rsid w:val="00AE5702"/>
    <w:rsid w:val="00AF45A2"/>
    <w:rsid w:val="00C12DAF"/>
    <w:rsid w:val="00C12EF6"/>
    <w:rsid w:val="00C40AC3"/>
    <w:rsid w:val="00CA2CBD"/>
    <w:rsid w:val="00DB64CA"/>
    <w:rsid w:val="00DD429C"/>
    <w:rsid w:val="00E45937"/>
    <w:rsid w:val="00ED4743"/>
    <w:rsid w:val="00FB6154"/>
    <w:rsid w:val="00FD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E6995E"/>
  <w15:docId w15:val="{4FB7126C-76F2-4DB0-B721-4A2CF4C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0C506F"/>
    <w:pPr>
      <w:tabs>
        <w:tab w:val="center" w:pos="4252"/>
        <w:tab w:val="right" w:pos="8504"/>
      </w:tabs>
      <w:snapToGrid w:val="0"/>
    </w:pPr>
  </w:style>
  <w:style w:type="character" w:customStyle="1" w:styleId="a5">
    <w:name w:val="ヘッダー (文字)"/>
    <w:basedOn w:val="a0"/>
    <w:link w:val="a4"/>
    <w:rsid w:val="000C506F"/>
    <w:rPr>
      <w:kern w:val="2"/>
      <w:sz w:val="21"/>
      <w:szCs w:val="24"/>
    </w:rPr>
  </w:style>
  <w:style w:type="paragraph" w:styleId="a6">
    <w:name w:val="footer"/>
    <w:basedOn w:val="a"/>
    <w:link w:val="a7"/>
    <w:rsid w:val="000C506F"/>
    <w:pPr>
      <w:tabs>
        <w:tab w:val="center" w:pos="4252"/>
        <w:tab w:val="right" w:pos="8504"/>
      </w:tabs>
      <w:snapToGrid w:val="0"/>
    </w:pPr>
  </w:style>
  <w:style w:type="character" w:customStyle="1" w:styleId="a7">
    <w:name w:val="フッター (文字)"/>
    <w:basedOn w:val="a0"/>
    <w:link w:val="a6"/>
    <w:rsid w:val="000C506F"/>
    <w:rPr>
      <w:kern w:val="2"/>
      <w:sz w:val="21"/>
      <w:szCs w:val="24"/>
    </w:rPr>
  </w:style>
  <w:style w:type="paragraph" w:styleId="a8">
    <w:name w:val="Balloon Text"/>
    <w:basedOn w:val="a"/>
    <w:link w:val="a9"/>
    <w:rsid w:val="00153696"/>
    <w:rPr>
      <w:rFonts w:asciiTheme="majorHAnsi" w:eastAsiaTheme="majorEastAsia" w:hAnsiTheme="majorHAnsi" w:cstheme="majorBidi"/>
      <w:sz w:val="18"/>
      <w:szCs w:val="18"/>
    </w:rPr>
  </w:style>
  <w:style w:type="character" w:customStyle="1" w:styleId="a9">
    <w:name w:val="吹き出し (文字)"/>
    <w:basedOn w:val="a0"/>
    <w:link w:val="a8"/>
    <w:rsid w:val="001536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6%20&#35413;&#20385;&#12471;&#12540;&#12488;\H26%20&#32887;&#21209;&#34892;&#21205;&amp;&#24441;&#21106;&#36948;&#25104;&#35413;&#20385;&#12471;&#12540;&#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27</TotalTime>
  <Pages>2</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主幹教諭用評価シート</vt:lpstr>
      <vt:lpstr>主幹教諭用評価シート　                                                                             </vt:lpstr>
    </vt:vector>
  </TitlesOfParts>
  <Company>宮崎県庁</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主幹教諭用評価シート</dc:title>
  <dc:creator>891168</dc:creator>
  <cp:lastModifiedBy>28P0398</cp:lastModifiedBy>
  <cp:revision>17</cp:revision>
  <cp:lastPrinted>2014-03-19T08:12:00Z</cp:lastPrinted>
  <dcterms:created xsi:type="dcterms:W3CDTF">2014-03-13T23:35:00Z</dcterms:created>
  <dcterms:modified xsi:type="dcterms:W3CDTF">2021-03-16T08:28:00Z</dcterms:modified>
</cp:coreProperties>
</file>