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1C09" w14:textId="219A6047" w:rsidR="008A546F" w:rsidRDefault="00F710F5">
      <w:pPr>
        <w:pStyle w:val="a3"/>
        <w:rPr>
          <w:spacing w:val="0"/>
        </w:rPr>
      </w:pPr>
      <w:r>
        <w:rPr>
          <w:rFonts w:ascii="ＭＳ ゴシック" w:hAnsi="ＭＳ ゴシック"/>
          <w:noProof/>
          <w:u w:val="thick"/>
        </w:rPr>
        <mc:AlternateContent>
          <mc:Choice Requires="wps">
            <w:drawing>
              <wp:anchor distT="0" distB="0" distL="114300" distR="114300" simplePos="0" relativeHeight="251660288" behindDoc="0" locked="0" layoutInCell="1" allowOverlap="1" wp14:anchorId="1EF5CB8D" wp14:editId="568EA0F6">
                <wp:simplePos x="0" y="0"/>
                <wp:positionH relativeFrom="column">
                  <wp:posOffset>4578985</wp:posOffset>
                </wp:positionH>
                <wp:positionV relativeFrom="paragraph">
                  <wp:posOffset>-41910</wp:posOffset>
                </wp:positionV>
                <wp:extent cx="1905000" cy="28829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156174E2" w14:textId="77777777" w:rsidR="009E4A26" w:rsidRPr="005B5FC8" w:rsidRDefault="009E4A26" w:rsidP="009E4A26">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F5CB8D" id="_x0000_t202" coordsize="21600,21600" o:spt="202" path="m,l,21600r21600,l21600,xe">
                <v:stroke joinstyle="miter"/>
                <v:path gradientshapeok="t" o:connecttype="rect"/>
              </v:shapetype>
              <v:shape id="Text Box 7" o:spid="_x0000_s1026" type="#_x0000_t202" style="position:absolute;left:0;text-align:left;margin-left:360.55pt;margin-top:-3.3pt;width:150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DpinPsKwIAAE4EAAAOAAAAAAAAAAAAAAAAAC4CAABkcnMv&#10;ZTJvRG9jLnhtbFBLAQItABQABgAIAAAAIQDxLEhk3gAAAAoBAAAPAAAAAAAAAAAAAAAAAIUEAABk&#10;cnMvZG93bnJldi54bWxQSwUGAAAAAAQABADzAAAAkAUAAAAA&#10;" strokeweight=".5pt">
                <v:textbox style="mso-fit-shape-to-text:t" inset="5.85pt,.7pt,5.85pt,.7pt">
                  <w:txbxContent>
                    <w:p w14:paraId="156174E2" w14:textId="77777777" w:rsidR="009E4A26" w:rsidRPr="005B5FC8" w:rsidRDefault="009E4A26" w:rsidP="009E4A26">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4719A7">
        <w:rPr>
          <w:rFonts w:ascii="ＭＳ ゴシック" w:hAnsi="ＭＳ ゴシック" w:hint="eastAsia"/>
          <w:u w:val="thick" w:color="000000"/>
          <w:shd w:val="pct20" w:color="000000" w:fill="auto"/>
        </w:rPr>
        <w:t>令</w:t>
      </w:r>
      <w:r w:rsidR="00C93373">
        <w:rPr>
          <w:rFonts w:ascii="ＭＳ ゴシック" w:hAnsi="ＭＳ ゴシック" w:hint="eastAsia"/>
          <w:u w:val="thick" w:color="000000"/>
          <w:shd w:val="pct20" w:color="000000" w:fill="auto"/>
        </w:rPr>
        <w:t>３</w:t>
      </w:r>
      <w:r w:rsidR="00DD2FD8">
        <w:rPr>
          <w:rFonts w:ascii="ＭＳ ゴシック" w:hAnsi="ＭＳ ゴシック" w:hint="eastAsia"/>
          <w:u w:val="thick" w:color="000000"/>
          <w:shd w:val="pct20" w:color="000000" w:fill="auto"/>
        </w:rPr>
        <w:t xml:space="preserve">　</w:t>
      </w:r>
      <w:r w:rsidR="008A546F">
        <w:rPr>
          <w:rFonts w:ascii="ＭＳ ゴシック" w:hAnsi="ＭＳ ゴシック" w:hint="eastAsia"/>
          <w:u w:val="thick" w:color="000000"/>
          <w:shd w:val="pct20" w:color="000000" w:fill="auto"/>
        </w:rPr>
        <w:t>指導教諭用評価シート</w:t>
      </w:r>
      <w:r w:rsidR="008A546F">
        <w:rPr>
          <w:rFonts w:ascii="ＭＳ ゴシック" w:hAnsi="ＭＳ ゴシック" w:hint="eastAsia"/>
          <w:spacing w:val="-2"/>
          <w:u w:val="thick" w:color="000000"/>
          <w:shd w:val="pct20" w:color="000000" w:fill="auto"/>
        </w:rPr>
        <w:t xml:space="preserve">     </w:t>
      </w:r>
      <w:r w:rsidR="008A546F">
        <w:rPr>
          <w:rFonts w:ascii="ＭＳ ゴシック" w:hAnsi="ＭＳ ゴシック" w:hint="eastAsia"/>
          <w:u w:val="thick" w:color="000000"/>
          <w:shd w:val="pct20" w:color="000000" w:fill="auto"/>
        </w:rPr>
        <w:t xml:space="preserve">　</w:t>
      </w:r>
      <w:r w:rsidR="008A546F">
        <w:rPr>
          <w:rFonts w:ascii="ＭＳ ゴシック" w:hAnsi="ＭＳ ゴシック" w:hint="eastAsia"/>
          <w:spacing w:val="-2"/>
          <w:u w:val="thick" w:color="000000"/>
          <w:shd w:val="pct20" w:color="000000" w:fill="auto"/>
        </w:rPr>
        <w:t xml:space="preserve">                                                                  </w:t>
      </w:r>
    </w:p>
    <w:p w14:paraId="443B3C91" w14:textId="77777777" w:rsidR="008A546F" w:rsidRPr="00FA2D1F" w:rsidRDefault="008A546F">
      <w:pPr>
        <w:pStyle w:val="a3"/>
        <w:rPr>
          <w:spacing w:val="0"/>
        </w:rPr>
      </w:pPr>
    </w:p>
    <w:p w14:paraId="2F8F6277" w14:textId="77777777" w:rsidR="008A546F" w:rsidRPr="007334F3" w:rsidRDefault="008A546F">
      <w:pPr>
        <w:pStyle w:val="a3"/>
        <w:rPr>
          <w:spacing w:val="0"/>
        </w:rPr>
      </w:pPr>
      <w:r w:rsidRPr="007334F3">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2"/>
        <w:gridCol w:w="308"/>
        <w:gridCol w:w="1027"/>
        <w:gridCol w:w="5542"/>
        <w:gridCol w:w="616"/>
        <w:gridCol w:w="2053"/>
        <w:gridCol w:w="310"/>
        <w:gridCol w:w="309"/>
      </w:tblGrid>
      <w:tr w:rsidR="008A546F" w:rsidRPr="007334F3" w14:paraId="57DE95EC" w14:textId="77777777" w:rsidTr="004B0C76">
        <w:trPr>
          <w:trHeight w:hRule="exact" w:val="454"/>
        </w:trPr>
        <w:tc>
          <w:tcPr>
            <w:tcW w:w="6928" w:type="dxa"/>
            <w:gridSpan w:val="4"/>
            <w:tcBorders>
              <w:top w:val="nil"/>
              <w:left w:val="nil"/>
              <w:bottom w:val="nil"/>
              <w:right w:val="nil"/>
            </w:tcBorders>
          </w:tcPr>
          <w:p w14:paraId="2AC13644" w14:textId="77777777" w:rsidR="008A546F" w:rsidRPr="007334F3" w:rsidRDefault="008A546F">
            <w:pPr>
              <w:pStyle w:val="a3"/>
              <w:spacing w:before="105" w:line="307" w:lineRule="exact"/>
              <w:rPr>
                <w:spacing w:val="0"/>
              </w:rPr>
            </w:pPr>
            <w:r w:rsidRPr="007334F3">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514B89AC"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59ED6373"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2"/>
                <w:sz w:val="12"/>
                <w:szCs w:val="12"/>
              </w:rPr>
              <w:t>本人記入欄…評価の理由</w:t>
            </w:r>
          </w:p>
          <w:p w14:paraId="030D1610"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28140AC7"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1"/>
                <w:w w:val="70"/>
                <w:sz w:val="14"/>
                <w:szCs w:val="14"/>
              </w:rPr>
              <w:t>１次</w:t>
            </w:r>
          </w:p>
          <w:p w14:paraId="23EE392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1"/>
                <w:w w:val="70"/>
                <w:sz w:val="14"/>
                <w:szCs w:val="14"/>
              </w:rPr>
              <w:t>評価</w:t>
            </w:r>
          </w:p>
        </w:tc>
        <w:tc>
          <w:tcPr>
            <w:tcW w:w="309" w:type="dxa"/>
            <w:tcBorders>
              <w:top w:val="single" w:sz="4" w:space="0" w:color="000000"/>
              <w:left w:val="nil"/>
              <w:bottom w:val="nil"/>
              <w:right w:val="single" w:sz="4" w:space="0" w:color="000000"/>
            </w:tcBorders>
            <w:shd w:val="clear" w:color="auto" w:fill="E0E0E0"/>
            <w:vAlign w:val="center"/>
          </w:tcPr>
          <w:p w14:paraId="05137B3E"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1"/>
                <w:w w:val="70"/>
                <w:sz w:val="14"/>
                <w:szCs w:val="14"/>
              </w:rPr>
              <w:t>２次</w:t>
            </w:r>
          </w:p>
          <w:p w14:paraId="576BA67B"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1"/>
                <w:w w:val="70"/>
                <w:sz w:val="14"/>
                <w:szCs w:val="14"/>
              </w:rPr>
              <w:t>評価</w:t>
            </w:r>
          </w:p>
        </w:tc>
      </w:tr>
      <w:tr w:rsidR="008A546F" w:rsidRPr="007334F3" w14:paraId="5291004D" w14:textId="77777777" w:rsidTr="004B0C76">
        <w:trPr>
          <w:cantSplit/>
          <w:trHeight w:hRule="exact" w:val="227"/>
        </w:trPr>
        <w:tc>
          <w:tcPr>
            <w:tcW w:w="52" w:type="dxa"/>
            <w:vMerge w:val="restart"/>
            <w:tcBorders>
              <w:top w:val="nil"/>
              <w:left w:val="nil"/>
              <w:bottom w:val="nil"/>
              <w:right w:val="nil"/>
            </w:tcBorders>
          </w:tcPr>
          <w:p w14:paraId="112A6564" w14:textId="77777777" w:rsidR="008A546F" w:rsidRPr="007334F3" w:rsidRDefault="008A546F">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22805AF6"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授</w:t>
            </w:r>
          </w:p>
          <w:p w14:paraId="312E5A99"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業</w:t>
            </w:r>
          </w:p>
          <w:p w14:paraId="5A566125"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3ED99FCF"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授業企画力</w:t>
            </w:r>
          </w:p>
        </w:tc>
        <w:tc>
          <w:tcPr>
            <w:tcW w:w="6158" w:type="dxa"/>
            <w:gridSpan w:val="2"/>
            <w:tcBorders>
              <w:top w:val="single" w:sz="4" w:space="0" w:color="000000"/>
              <w:left w:val="single" w:sz="4" w:space="0" w:color="000000"/>
              <w:bottom w:val="nil"/>
              <w:right w:val="single" w:sz="4" w:space="0" w:color="000000"/>
            </w:tcBorders>
            <w:shd w:val="clear" w:color="auto" w:fill="E0E0E0"/>
            <w:vAlign w:val="center"/>
          </w:tcPr>
          <w:p w14:paraId="3DD49A19" w14:textId="77777777" w:rsidR="008A546F" w:rsidRPr="007334F3" w:rsidRDefault="008A546F" w:rsidP="007334F3">
            <w:pPr>
              <w:pStyle w:val="a3"/>
              <w:rPr>
                <w:spacing w:val="0"/>
              </w:rPr>
            </w:pPr>
            <w:r w:rsidRPr="007334F3">
              <w:rPr>
                <w:rFonts w:ascii="HG丸ｺﾞｼｯｸM-PRO" w:eastAsia="HG丸ｺﾞｼｯｸM-PRO" w:hAnsi="HG丸ｺﾞｼｯｸM-PRO" w:cs="HG丸ｺﾞｼｯｸM-PRO" w:hint="eastAsia"/>
                <w:spacing w:val="-3"/>
                <w:sz w:val="16"/>
                <w:szCs w:val="16"/>
              </w:rPr>
              <w:t>授業を企画・創造する力</w:t>
            </w:r>
          </w:p>
        </w:tc>
        <w:tc>
          <w:tcPr>
            <w:tcW w:w="2053" w:type="dxa"/>
            <w:vMerge w:val="restart"/>
            <w:tcBorders>
              <w:top w:val="single" w:sz="4" w:space="0" w:color="000000"/>
              <w:left w:val="nil"/>
              <w:bottom w:val="nil"/>
              <w:right w:val="nil"/>
            </w:tcBorders>
          </w:tcPr>
          <w:p w14:paraId="20287904" w14:textId="77777777" w:rsidR="008A546F" w:rsidRPr="007334F3" w:rsidRDefault="008A546F">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4BB75051" w14:textId="77777777" w:rsidR="008A546F" w:rsidRPr="007334F3" w:rsidRDefault="008A546F">
            <w:pPr>
              <w:pStyle w:val="a3"/>
              <w:rPr>
                <w:spacing w:val="0"/>
              </w:rPr>
            </w:pPr>
          </w:p>
        </w:tc>
      </w:tr>
      <w:tr w:rsidR="00D42DF2" w:rsidRPr="007334F3" w14:paraId="637AE1D1" w14:textId="77777777" w:rsidTr="004B0C76">
        <w:trPr>
          <w:cantSplit/>
          <w:trHeight w:hRule="exact" w:val="454"/>
        </w:trPr>
        <w:tc>
          <w:tcPr>
            <w:tcW w:w="52" w:type="dxa"/>
            <w:vMerge/>
            <w:tcBorders>
              <w:top w:val="nil"/>
              <w:left w:val="nil"/>
              <w:bottom w:val="nil"/>
              <w:right w:val="nil"/>
            </w:tcBorders>
          </w:tcPr>
          <w:p w14:paraId="1FC571C0"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4A99C2D"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9D96ADA" w14:textId="77777777" w:rsidR="00D42DF2" w:rsidRPr="007334F3" w:rsidRDefault="00D42DF2" w:rsidP="007334F3">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14E4F474"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児童生徒の実態を踏まえて指導目標を明確にし、指導の重点化や内容の系統性に配慮し</w:t>
            </w:r>
          </w:p>
          <w:p w14:paraId="2E82D604"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た指導計画を立てている</w:t>
            </w:r>
          </w:p>
        </w:tc>
        <w:tc>
          <w:tcPr>
            <w:tcW w:w="616" w:type="dxa"/>
            <w:tcBorders>
              <w:top w:val="single" w:sz="4" w:space="0" w:color="000000"/>
              <w:left w:val="nil"/>
              <w:bottom w:val="dotted" w:sz="4" w:space="0" w:color="000000"/>
              <w:right w:val="single" w:sz="4" w:space="0" w:color="000000"/>
            </w:tcBorders>
            <w:vAlign w:val="center"/>
          </w:tcPr>
          <w:p w14:paraId="6C59230E" w14:textId="77777777" w:rsidR="00D42DF2" w:rsidRPr="007334F3" w:rsidRDefault="00D42DF2" w:rsidP="007334F3">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2A2B47E" w14:textId="77777777" w:rsidR="00D42DF2" w:rsidRPr="007334F3" w:rsidRDefault="00D42DF2">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26F30889" w14:textId="77777777" w:rsidR="00D42DF2" w:rsidRPr="007334F3" w:rsidRDefault="00D42DF2">
            <w:pPr>
              <w:pStyle w:val="a3"/>
              <w:jc w:val="center"/>
              <w:rPr>
                <w:spacing w:val="0"/>
              </w:rPr>
            </w:pPr>
          </w:p>
        </w:tc>
        <w:tc>
          <w:tcPr>
            <w:tcW w:w="309" w:type="dxa"/>
            <w:vMerge w:val="restart"/>
            <w:tcBorders>
              <w:top w:val="single" w:sz="4" w:space="0" w:color="000000"/>
              <w:left w:val="single" w:sz="4" w:space="0" w:color="auto"/>
              <w:right w:val="single" w:sz="4" w:space="0" w:color="000000"/>
            </w:tcBorders>
          </w:tcPr>
          <w:p w14:paraId="549B438A" w14:textId="77777777" w:rsidR="00D42DF2" w:rsidRPr="007334F3" w:rsidRDefault="00D42DF2">
            <w:pPr>
              <w:pStyle w:val="a3"/>
              <w:jc w:val="center"/>
              <w:rPr>
                <w:spacing w:val="0"/>
              </w:rPr>
            </w:pPr>
          </w:p>
        </w:tc>
      </w:tr>
      <w:tr w:rsidR="00D42DF2" w:rsidRPr="007334F3" w14:paraId="46F576C1" w14:textId="77777777" w:rsidTr="004B0C76">
        <w:trPr>
          <w:cantSplit/>
          <w:trHeight w:hRule="exact" w:val="229"/>
        </w:trPr>
        <w:tc>
          <w:tcPr>
            <w:tcW w:w="52" w:type="dxa"/>
            <w:vMerge/>
            <w:tcBorders>
              <w:top w:val="nil"/>
              <w:left w:val="nil"/>
              <w:bottom w:val="nil"/>
              <w:right w:val="nil"/>
            </w:tcBorders>
          </w:tcPr>
          <w:p w14:paraId="7C360336"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F262B39"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655063F" w14:textId="77777777" w:rsidR="00D42DF2" w:rsidRPr="007334F3" w:rsidRDefault="00D42DF2" w:rsidP="007334F3">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76DD5EDF"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児童生徒に興味、関心をもたせる教材・教具を準備している</w:t>
            </w:r>
          </w:p>
        </w:tc>
        <w:tc>
          <w:tcPr>
            <w:tcW w:w="616" w:type="dxa"/>
            <w:tcBorders>
              <w:top w:val="nil"/>
              <w:left w:val="nil"/>
              <w:bottom w:val="single" w:sz="4" w:space="0" w:color="000000"/>
              <w:right w:val="single" w:sz="4" w:space="0" w:color="000000"/>
            </w:tcBorders>
          </w:tcPr>
          <w:p w14:paraId="258D95DD"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3BAF4B6"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764AB125"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2A7AE023" w14:textId="77777777" w:rsidR="00D42DF2" w:rsidRPr="007334F3" w:rsidRDefault="00D42DF2">
            <w:pPr>
              <w:pStyle w:val="a3"/>
              <w:jc w:val="center"/>
              <w:rPr>
                <w:spacing w:val="0"/>
              </w:rPr>
            </w:pPr>
          </w:p>
        </w:tc>
      </w:tr>
      <w:tr w:rsidR="00D42DF2" w:rsidRPr="007334F3" w14:paraId="7ECBDA94" w14:textId="77777777" w:rsidTr="004B0C76">
        <w:trPr>
          <w:cantSplit/>
          <w:trHeight w:hRule="exact" w:val="229"/>
        </w:trPr>
        <w:tc>
          <w:tcPr>
            <w:tcW w:w="52" w:type="dxa"/>
            <w:vMerge/>
            <w:tcBorders>
              <w:top w:val="nil"/>
              <w:left w:val="nil"/>
              <w:bottom w:val="nil"/>
              <w:right w:val="nil"/>
            </w:tcBorders>
          </w:tcPr>
          <w:p w14:paraId="51D9B45C"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7E91CFE" w14:textId="77777777" w:rsidR="00D42DF2" w:rsidRPr="007334F3" w:rsidRDefault="00D42DF2" w:rsidP="007334F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50A0182" w14:textId="77777777" w:rsidR="00D42DF2" w:rsidRPr="007334F3" w:rsidRDefault="00D42DF2" w:rsidP="007334F3">
            <w:pPr>
              <w:pStyle w:val="a3"/>
              <w:spacing w:line="240" w:lineRule="auto"/>
              <w:jc w:val="center"/>
              <w:rPr>
                <w:spacing w:val="0"/>
              </w:rPr>
            </w:pPr>
            <w:r w:rsidRPr="007334F3">
              <w:rPr>
                <w:rFonts w:ascii="ＭＳ ゴシック" w:hAnsi="ＭＳ ゴシック" w:hint="eastAsia"/>
                <w:spacing w:val="-3"/>
                <w:sz w:val="16"/>
                <w:szCs w:val="16"/>
              </w:rPr>
              <w:t>授業実践力</w:t>
            </w:r>
          </w:p>
        </w:tc>
        <w:tc>
          <w:tcPr>
            <w:tcW w:w="6158" w:type="dxa"/>
            <w:gridSpan w:val="2"/>
            <w:tcBorders>
              <w:top w:val="nil"/>
              <w:left w:val="single" w:sz="4" w:space="0" w:color="000000"/>
              <w:bottom w:val="nil"/>
              <w:right w:val="single" w:sz="4" w:space="0" w:color="000000"/>
            </w:tcBorders>
            <w:shd w:val="clear" w:color="auto" w:fill="E0E0E0"/>
            <w:vAlign w:val="center"/>
          </w:tcPr>
          <w:p w14:paraId="5BE8ABC5"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3"/>
                <w:sz w:val="16"/>
                <w:szCs w:val="16"/>
              </w:rPr>
              <w:t>授業を実践する力</w:t>
            </w:r>
          </w:p>
        </w:tc>
        <w:tc>
          <w:tcPr>
            <w:tcW w:w="2053" w:type="dxa"/>
            <w:vMerge/>
            <w:tcBorders>
              <w:top w:val="nil"/>
              <w:left w:val="nil"/>
              <w:bottom w:val="nil"/>
              <w:right w:val="nil"/>
            </w:tcBorders>
          </w:tcPr>
          <w:p w14:paraId="081292B7" w14:textId="77777777" w:rsidR="00D42DF2" w:rsidRPr="007334F3" w:rsidRDefault="00D42DF2">
            <w:pPr>
              <w:pStyle w:val="a3"/>
              <w:rPr>
                <w:spacing w:val="0"/>
              </w:rPr>
            </w:pPr>
          </w:p>
        </w:tc>
        <w:tc>
          <w:tcPr>
            <w:tcW w:w="310" w:type="dxa"/>
            <w:vMerge/>
            <w:tcBorders>
              <w:left w:val="single" w:sz="4" w:space="0" w:color="000000"/>
              <w:right w:val="single" w:sz="4" w:space="0" w:color="auto"/>
            </w:tcBorders>
            <w:shd w:val="clear" w:color="auto" w:fill="auto"/>
          </w:tcPr>
          <w:p w14:paraId="4B932A68" w14:textId="77777777" w:rsidR="00D42DF2" w:rsidRPr="007334F3" w:rsidRDefault="00D42DF2">
            <w:pPr>
              <w:pStyle w:val="a3"/>
              <w:rPr>
                <w:spacing w:val="0"/>
              </w:rPr>
            </w:pPr>
          </w:p>
        </w:tc>
        <w:tc>
          <w:tcPr>
            <w:tcW w:w="309" w:type="dxa"/>
            <w:vMerge/>
            <w:tcBorders>
              <w:left w:val="single" w:sz="4" w:space="0" w:color="auto"/>
              <w:right w:val="single" w:sz="4" w:space="0" w:color="000000"/>
            </w:tcBorders>
            <w:shd w:val="clear" w:color="auto" w:fill="auto"/>
          </w:tcPr>
          <w:p w14:paraId="67CEACE6" w14:textId="77777777" w:rsidR="00D42DF2" w:rsidRPr="007334F3" w:rsidRDefault="00D42DF2">
            <w:pPr>
              <w:pStyle w:val="a3"/>
              <w:rPr>
                <w:spacing w:val="0"/>
              </w:rPr>
            </w:pPr>
          </w:p>
        </w:tc>
      </w:tr>
      <w:tr w:rsidR="00D42DF2" w:rsidRPr="007334F3" w14:paraId="2DFD44AB" w14:textId="77777777" w:rsidTr="004B0C76">
        <w:trPr>
          <w:cantSplit/>
          <w:trHeight w:hRule="exact" w:val="229"/>
        </w:trPr>
        <w:tc>
          <w:tcPr>
            <w:tcW w:w="52" w:type="dxa"/>
            <w:vMerge/>
            <w:tcBorders>
              <w:top w:val="nil"/>
              <w:left w:val="nil"/>
              <w:bottom w:val="nil"/>
              <w:right w:val="nil"/>
            </w:tcBorders>
          </w:tcPr>
          <w:p w14:paraId="6D8D5699"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2402F14"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35B0A13" w14:textId="77777777" w:rsidR="00D42DF2" w:rsidRPr="007334F3" w:rsidRDefault="00D42DF2" w:rsidP="007334F3">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669E65C0" w14:textId="77777777" w:rsidR="00D42DF2" w:rsidRPr="007334F3" w:rsidRDefault="00AB2BFF" w:rsidP="007334F3">
            <w:pPr>
              <w:pStyle w:val="a3"/>
              <w:rPr>
                <w:spacing w:val="0"/>
              </w:rPr>
            </w:pPr>
            <w:r>
              <w:rPr>
                <w:rFonts w:ascii="HG丸ｺﾞｼｯｸM-PRO" w:eastAsia="HG丸ｺﾞｼｯｸM-PRO" w:hAnsi="HG丸ｺﾞｼｯｸM-PRO" w:cs="HG丸ｺﾞｼｯｸM-PRO" w:hint="eastAsia"/>
                <w:spacing w:val="-2"/>
                <w:sz w:val="14"/>
                <w:szCs w:val="14"/>
              </w:rPr>
              <w:t>ねらいに沿って、分かり</w:t>
            </w:r>
            <w:r w:rsidR="00D42DF2" w:rsidRPr="007334F3">
              <w:rPr>
                <w:rFonts w:ascii="HG丸ｺﾞｼｯｸM-PRO" w:eastAsia="HG丸ｺﾞｼｯｸM-PRO" w:hAnsi="HG丸ｺﾞｼｯｸM-PRO" w:cs="HG丸ｺﾞｼｯｸM-PRO" w:hint="eastAsia"/>
                <w:spacing w:val="-2"/>
                <w:sz w:val="14"/>
                <w:szCs w:val="14"/>
              </w:rPr>
              <w:t>やすい授業を行っている</w:t>
            </w:r>
          </w:p>
        </w:tc>
        <w:tc>
          <w:tcPr>
            <w:tcW w:w="616" w:type="dxa"/>
            <w:tcBorders>
              <w:top w:val="single" w:sz="4" w:space="0" w:color="000000"/>
              <w:left w:val="nil"/>
              <w:bottom w:val="dotted" w:sz="4" w:space="0" w:color="000000"/>
              <w:right w:val="single" w:sz="4" w:space="0" w:color="000000"/>
            </w:tcBorders>
          </w:tcPr>
          <w:p w14:paraId="65B25156"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4E7413D"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36BE7157"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430EE894" w14:textId="77777777" w:rsidR="00D42DF2" w:rsidRPr="007334F3" w:rsidRDefault="00D42DF2">
            <w:pPr>
              <w:pStyle w:val="a3"/>
              <w:jc w:val="center"/>
              <w:rPr>
                <w:spacing w:val="0"/>
              </w:rPr>
            </w:pPr>
          </w:p>
        </w:tc>
      </w:tr>
      <w:tr w:rsidR="00D42DF2" w:rsidRPr="007334F3" w14:paraId="4A6D23C3" w14:textId="77777777" w:rsidTr="004B0C76">
        <w:trPr>
          <w:cantSplit/>
          <w:trHeight w:hRule="exact" w:val="229"/>
        </w:trPr>
        <w:tc>
          <w:tcPr>
            <w:tcW w:w="52" w:type="dxa"/>
            <w:vMerge/>
            <w:tcBorders>
              <w:top w:val="nil"/>
              <w:left w:val="nil"/>
              <w:bottom w:val="nil"/>
              <w:right w:val="nil"/>
            </w:tcBorders>
          </w:tcPr>
          <w:p w14:paraId="684011DC"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CFA1888"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18C2407" w14:textId="77777777" w:rsidR="00D42DF2" w:rsidRPr="007334F3" w:rsidRDefault="00D42DF2" w:rsidP="007334F3">
            <w:pPr>
              <w:pStyle w:val="a3"/>
              <w:wordWrap/>
              <w:spacing w:line="240" w:lineRule="auto"/>
              <w:jc w:val="center"/>
              <w:rPr>
                <w:spacing w:val="0"/>
              </w:rPr>
            </w:pPr>
          </w:p>
        </w:tc>
        <w:tc>
          <w:tcPr>
            <w:tcW w:w="5542" w:type="dxa"/>
            <w:tcBorders>
              <w:top w:val="nil"/>
              <w:left w:val="single" w:sz="4" w:space="0" w:color="000000"/>
              <w:bottom w:val="dotted" w:sz="4" w:space="0" w:color="000000"/>
              <w:right w:val="single" w:sz="4" w:space="0" w:color="000000"/>
            </w:tcBorders>
            <w:vAlign w:val="center"/>
          </w:tcPr>
          <w:p w14:paraId="184ED585"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状況に応じて、柔軟に指導方法を工夫している</w:t>
            </w:r>
          </w:p>
        </w:tc>
        <w:tc>
          <w:tcPr>
            <w:tcW w:w="616" w:type="dxa"/>
            <w:tcBorders>
              <w:top w:val="nil"/>
              <w:left w:val="nil"/>
              <w:bottom w:val="dotted" w:sz="4" w:space="0" w:color="000000"/>
              <w:right w:val="single" w:sz="4" w:space="0" w:color="000000"/>
            </w:tcBorders>
          </w:tcPr>
          <w:p w14:paraId="236212E7"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47BFB9E"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23708BC1"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2FAE3D29" w14:textId="77777777" w:rsidR="00D42DF2" w:rsidRPr="007334F3" w:rsidRDefault="00D42DF2">
            <w:pPr>
              <w:pStyle w:val="a3"/>
              <w:jc w:val="center"/>
              <w:rPr>
                <w:spacing w:val="0"/>
              </w:rPr>
            </w:pPr>
          </w:p>
        </w:tc>
      </w:tr>
      <w:tr w:rsidR="00D42DF2" w:rsidRPr="007334F3" w14:paraId="53D6B503" w14:textId="77777777" w:rsidTr="004B0C76">
        <w:trPr>
          <w:cantSplit/>
          <w:trHeight w:hRule="exact" w:val="229"/>
        </w:trPr>
        <w:tc>
          <w:tcPr>
            <w:tcW w:w="52" w:type="dxa"/>
            <w:vMerge/>
            <w:tcBorders>
              <w:top w:val="nil"/>
              <w:left w:val="nil"/>
              <w:bottom w:val="nil"/>
              <w:right w:val="nil"/>
            </w:tcBorders>
          </w:tcPr>
          <w:p w14:paraId="5801CFD2"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88E9F47"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2814786" w14:textId="77777777" w:rsidR="00D42DF2" w:rsidRPr="007334F3" w:rsidRDefault="00D42DF2" w:rsidP="007334F3">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64A1CCA0"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児童生徒の満足感を高め、学習目標を十分達成させている</w:t>
            </w:r>
          </w:p>
        </w:tc>
        <w:tc>
          <w:tcPr>
            <w:tcW w:w="616" w:type="dxa"/>
            <w:tcBorders>
              <w:top w:val="nil"/>
              <w:left w:val="nil"/>
              <w:bottom w:val="single" w:sz="4" w:space="0" w:color="000000"/>
              <w:right w:val="single" w:sz="4" w:space="0" w:color="000000"/>
            </w:tcBorders>
          </w:tcPr>
          <w:p w14:paraId="2E33F429"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A2AA12A"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70757AAF"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65F06EC7" w14:textId="77777777" w:rsidR="00D42DF2" w:rsidRPr="007334F3" w:rsidRDefault="00D42DF2">
            <w:pPr>
              <w:pStyle w:val="a3"/>
              <w:jc w:val="center"/>
              <w:rPr>
                <w:spacing w:val="0"/>
              </w:rPr>
            </w:pPr>
          </w:p>
        </w:tc>
      </w:tr>
      <w:tr w:rsidR="00D42DF2" w:rsidRPr="007334F3" w14:paraId="7BE4076F" w14:textId="77777777" w:rsidTr="004B0C76">
        <w:trPr>
          <w:cantSplit/>
          <w:trHeight w:hRule="exact" w:val="229"/>
        </w:trPr>
        <w:tc>
          <w:tcPr>
            <w:tcW w:w="52" w:type="dxa"/>
            <w:vMerge/>
            <w:tcBorders>
              <w:top w:val="nil"/>
              <w:left w:val="nil"/>
              <w:bottom w:val="nil"/>
              <w:right w:val="nil"/>
            </w:tcBorders>
          </w:tcPr>
          <w:p w14:paraId="6EEB236E"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DBB3004" w14:textId="77777777" w:rsidR="00D42DF2" w:rsidRPr="007334F3" w:rsidRDefault="00D42DF2" w:rsidP="007334F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212DE970" w14:textId="77777777" w:rsidR="00D42DF2" w:rsidRPr="007334F3" w:rsidRDefault="00D42DF2" w:rsidP="007334F3">
            <w:pPr>
              <w:pStyle w:val="a3"/>
              <w:spacing w:before="105" w:line="240" w:lineRule="auto"/>
              <w:jc w:val="center"/>
              <w:rPr>
                <w:spacing w:val="0"/>
              </w:rPr>
            </w:pPr>
            <w:r w:rsidRPr="007334F3">
              <w:rPr>
                <w:rFonts w:ascii="ＭＳ ゴシック" w:hAnsi="ＭＳ ゴシック" w:hint="eastAsia"/>
                <w:spacing w:val="-3"/>
                <w:sz w:val="16"/>
                <w:szCs w:val="16"/>
              </w:rPr>
              <w:t>授業評価・</w:t>
            </w:r>
          </w:p>
          <w:p w14:paraId="79613B4F" w14:textId="77777777" w:rsidR="00D42DF2" w:rsidRPr="007334F3" w:rsidRDefault="00D42DF2" w:rsidP="007334F3">
            <w:pPr>
              <w:pStyle w:val="a3"/>
              <w:spacing w:line="240" w:lineRule="auto"/>
              <w:jc w:val="center"/>
              <w:rPr>
                <w:spacing w:val="0"/>
              </w:rPr>
            </w:pPr>
            <w:r w:rsidRPr="007334F3">
              <w:rPr>
                <w:rFonts w:ascii="ＭＳ ゴシック" w:hAnsi="ＭＳ ゴシック" w:hint="eastAsia"/>
                <w:spacing w:val="-3"/>
                <w:sz w:val="16"/>
                <w:szCs w:val="16"/>
              </w:rPr>
              <w:t>改善力</w:t>
            </w:r>
          </w:p>
        </w:tc>
        <w:tc>
          <w:tcPr>
            <w:tcW w:w="6158" w:type="dxa"/>
            <w:gridSpan w:val="2"/>
            <w:tcBorders>
              <w:top w:val="nil"/>
              <w:left w:val="single" w:sz="4" w:space="0" w:color="000000"/>
              <w:bottom w:val="nil"/>
              <w:right w:val="single" w:sz="4" w:space="0" w:color="000000"/>
            </w:tcBorders>
            <w:shd w:val="clear" w:color="auto" w:fill="E0E0E0"/>
            <w:vAlign w:val="center"/>
          </w:tcPr>
          <w:p w14:paraId="222D4CCC"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3"/>
                <w:sz w:val="16"/>
                <w:szCs w:val="16"/>
              </w:rPr>
              <w:t>授業を振り返り、改善する力</w:t>
            </w:r>
          </w:p>
        </w:tc>
        <w:tc>
          <w:tcPr>
            <w:tcW w:w="2053" w:type="dxa"/>
            <w:vMerge/>
            <w:tcBorders>
              <w:top w:val="nil"/>
              <w:left w:val="nil"/>
              <w:bottom w:val="nil"/>
              <w:right w:val="nil"/>
            </w:tcBorders>
          </w:tcPr>
          <w:p w14:paraId="3EE7F4C4" w14:textId="77777777" w:rsidR="00D42DF2" w:rsidRPr="007334F3" w:rsidRDefault="00D42DF2">
            <w:pPr>
              <w:pStyle w:val="a3"/>
              <w:rPr>
                <w:spacing w:val="0"/>
              </w:rPr>
            </w:pPr>
          </w:p>
        </w:tc>
        <w:tc>
          <w:tcPr>
            <w:tcW w:w="310" w:type="dxa"/>
            <w:vMerge/>
            <w:tcBorders>
              <w:left w:val="single" w:sz="4" w:space="0" w:color="000000"/>
              <w:right w:val="single" w:sz="4" w:space="0" w:color="auto"/>
            </w:tcBorders>
            <w:shd w:val="clear" w:color="auto" w:fill="auto"/>
          </w:tcPr>
          <w:p w14:paraId="63A5E80E" w14:textId="77777777" w:rsidR="00D42DF2" w:rsidRPr="007334F3" w:rsidRDefault="00D42DF2">
            <w:pPr>
              <w:pStyle w:val="a3"/>
              <w:rPr>
                <w:spacing w:val="0"/>
              </w:rPr>
            </w:pPr>
          </w:p>
        </w:tc>
        <w:tc>
          <w:tcPr>
            <w:tcW w:w="309" w:type="dxa"/>
            <w:vMerge/>
            <w:tcBorders>
              <w:left w:val="single" w:sz="4" w:space="0" w:color="auto"/>
              <w:right w:val="single" w:sz="4" w:space="0" w:color="000000"/>
            </w:tcBorders>
            <w:shd w:val="clear" w:color="auto" w:fill="auto"/>
          </w:tcPr>
          <w:p w14:paraId="6EC44DA8" w14:textId="77777777" w:rsidR="00D42DF2" w:rsidRPr="007334F3" w:rsidRDefault="00D42DF2">
            <w:pPr>
              <w:pStyle w:val="a3"/>
              <w:rPr>
                <w:spacing w:val="0"/>
              </w:rPr>
            </w:pPr>
          </w:p>
        </w:tc>
      </w:tr>
      <w:tr w:rsidR="00D42DF2" w:rsidRPr="007334F3" w14:paraId="050FC5CF" w14:textId="77777777" w:rsidTr="004B0C76">
        <w:trPr>
          <w:cantSplit/>
          <w:trHeight w:hRule="exact" w:val="229"/>
        </w:trPr>
        <w:tc>
          <w:tcPr>
            <w:tcW w:w="52" w:type="dxa"/>
            <w:vMerge/>
            <w:tcBorders>
              <w:top w:val="nil"/>
              <w:left w:val="nil"/>
              <w:bottom w:val="nil"/>
              <w:right w:val="nil"/>
            </w:tcBorders>
          </w:tcPr>
          <w:p w14:paraId="75FE329E"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3E8DCFF"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772F762" w14:textId="77777777" w:rsidR="00D42DF2" w:rsidRPr="007334F3" w:rsidRDefault="00D42DF2" w:rsidP="007334F3">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60892EC9"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児童生徒の理解度や満足度を把握し、次の授業に向けて工夫・改善を行っている</w:t>
            </w:r>
          </w:p>
        </w:tc>
        <w:tc>
          <w:tcPr>
            <w:tcW w:w="616" w:type="dxa"/>
            <w:tcBorders>
              <w:top w:val="single" w:sz="4" w:space="0" w:color="000000"/>
              <w:left w:val="nil"/>
              <w:bottom w:val="dotted" w:sz="4" w:space="0" w:color="000000"/>
              <w:right w:val="single" w:sz="4" w:space="0" w:color="000000"/>
            </w:tcBorders>
          </w:tcPr>
          <w:p w14:paraId="09D4BA1A"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0F42C32"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72504F34"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0DFB8451" w14:textId="77777777" w:rsidR="00D42DF2" w:rsidRPr="007334F3" w:rsidRDefault="00D42DF2">
            <w:pPr>
              <w:pStyle w:val="a3"/>
              <w:jc w:val="center"/>
              <w:rPr>
                <w:spacing w:val="0"/>
              </w:rPr>
            </w:pPr>
          </w:p>
        </w:tc>
      </w:tr>
      <w:tr w:rsidR="00D42DF2" w:rsidRPr="007334F3" w14:paraId="3845EA4B" w14:textId="77777777" w:rsidTr="004B0C76">
        <w:trPr>
          <w:cantSplit/>
          <w:trHeight w:hRule="exact" w:val="459"/>
        </w:trPr>
        <w:tc>
          <w:tcPr>
            <w:tcW w:w="52" w:type="dxa"/>
            <w:vMerge/>
            <w:tcBorders>
              <w:top w:val="nil"/>
              <w:left w:val="nil"/>
              <w:bottom w:val="nil"/>
              <w:right w:val="nil"/>
            </w:tcBorders>
          </w:tcPr>
          <w:p w14:paraId="49245A62"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single" w:sz="4" w:space="0" w:color="auto"/>
              <w:right w:val="nil"/>
            </w:tcBorders>
            <w:shd w:val="clear" w:color="auto" w:fill="E0E0E0"/>
            <w:vAlign w:val="center"/>
          </w:tcPr>
          <w:p w14:paraId="12AC46AF"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6205C52" w14:textId="77777777" w:rsidR="00D42DF2" w:rsidRPr="007334F3" w:rsidRDefault="00D42DF2" w:rsidP="007334F3">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5282B132"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授業公開等を通して、自らの授業改善のねらいを明確にし、同僚職員との意見交換を行っている</w:t>
            </w:r>
          </w:p>
        </w:tc>
        <w:tc>
          <w:tcPr>
            <w:tcW w:w="616" w:type="dxa"/>
            <w:tcBorders>
              <w:top w:val="nil"/>
              <w:left w:val="nil"/>
              <w:bottom w:val="single" w:sz="4" w:space="0" w:color="000000"/>
              <w:right w:val="single" w:sz="4" w:space="0" w:color="000000"/>
            </w:tcBorders>
            <w:vAlign w:val="center"/>
          </w:tcPr>
          <w:p w14:paraId="7AD4AB4B" w14:textId="77777777" w:rsidR="00D42DF2" w:rsidRPr="007334F3" w:rsidRDefault="00D42DF2" w:rsidP="007334F3">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4BBC5E2C" w14:textId="77777777" w:rsidR="00D42DF2" w:rsidRPr="007334F3" w:rsidRDefault="00D42DF2">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147596A1" w14:textId="77777777" w:rsidR="00D42DF2" w:rsidRPr="007334F3" w:rsidRDefault="00D42DF2">
            <w:pPr>
              <w:pStyle w:val="a3"/>
              <w:jc w:val="center"/>
              <w:rPr>
                <w:spacing w:val="0"/>
              </w:rPr>
            </w:pPr>
          </w:p>
        </w:tc>
        <w:tc>
          <w:tcPr>
            <w:tcW w:w="309" w:type="dxa"/>
            <w:vMerge/>
            <w:tcBorders>
              <w:left w:val="single" w:sz="4" w:space="0" w:color="auto"/>
              <w:bottom w:val="single" w:sz="4" w:space="0" w:color="000000"/>
              <w:right w:val="single" w:sz="4" w:space="0" w:color="000000"/>
            </w:tcBorders>
          </w:tcPr>
          <w:p w14:paraId="7E204D64" w14:textId="77777777" w:rsidR="00D42DF2" w:rsidRPr="007334F3" w:rsidRDefault="00D42DF2">
            <w:pPr>
              <w:pStyle w:val="a3"/>
              <w:jc w:val="center"/>
              <w:rPr>
                <w:spacing w:val="0"/>
              </w:rPr>
            </w:pPr>
          </w:p>
        </w:tc>
      </w:tr>
      <w:tr w:rsidR="008A546F" w:rsidRPr="007334F3" w14:paraId="290E1817" w14:textId="77777777" w:rsidTr="004B0C76">
        <w:trPr>
          <w:cantSplit/>
          <w:trHeight w:hRule="exact" w:val="229"/>
        </w:trPr>
        <w:tc>
          <w:tcPr>
            <w:tcW w:w="52" w:type="dxa"/>
            <w:vMerge/>
            <w:tcBorders>
              <w:top w:val="nil"/>
              <w:left w:val="nil"/>
              <w:bottom w:val="nil"/>
              <w:right w:val="nil"/>
            </w:tcBorders>
          </w:tcPr>
          <w:p w14:paraId="6D3A078D" w14:textId="77777777" w:rsidR="008A546F" w:rsidRPr="007334F3" w:rsidRDefault="008A546F">
            <w:pPr>
              <w:pStyle w:val="a3"/>
              <w:wordWrap/>
              <w:spacing w:line="240" w:lineRule="auto"/>
              <w:rPr>
                <w:spacing w:val="0"/>
              </w:rPr>
            </w:pPr>
          </w:p>
        </w:tc>
        <w:tc>
          <w:tcPr>
            <w:tcW w:w="308" w:type="dxa"/>
            <w:vMerge w:val="restart"/>
            <w:tcBorders>
              <w:top w:val="single" w:sz="4" w:space="0" w:color="auto"/>
              <w:left w:val="single" w:sz="4" w:space="0" w:color="000000"/>
              <w:bottom w:val="nil"/>
              <w:right w:val="nil"/>
            </w:tcBorders>
            <w:shd w:val="clear" w:color="auto" w:fill="E0E0E0"/>
            <w:vAlign w:val="center"/>
          </w:tcPr>
          <w:p w14:paraId="664090ED"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児</w:t>
            </w:r>
          </w:p>
          <w:p w14:paraId="5604B2BB"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童</w:t>
            </w:r>
          </w:p>
          <w:p w14:paraId="0D499996"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生</w:t>
            </w:r>
          </w:p>
          <w:p w14:paraId="5B95C750"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徒</w:t>
            </w:r>
          </w:p>
          <w:p w14:paraId="1C0C2E44"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理</w:t>
            </w:r>
          </w:p>
          <w:p w14:paraId="1A57B74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解</w:t>
            </w:r>
          </w:p>
          <w:p w14:paraId="321DF635"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w:t>
            </w:r>
          </w:p>
          <w:p w14:paraId="427B0E92"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指</w:t>
            </w:r>
          </w:p>
          <w:p w14:paraId="05EABD2D"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導</w:t>
            </w:r>
          </w:p>
          <w:p w14:paraId="19681B6D"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49F0E14A"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3"/>
                <w:sz w:val="16"/>
                <w:szCs w:val="16"/>
              </w:rPr>
              <w:t>児童生徒との</w:t>
            </w:r>
          </w:p>
          <w:p w14:paraId="38FFB2AB"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ｺﾐｭﾆｹｰｼｮﾝ力</w:t>
            </w:r>
          </w:p>
        </w:tc>
        <w:tc>
          <w:tcPr>
            <w:tcW w:w="6158" w:type="dxa"/>
            <w:gridSpan w:val="2"/>
            <w:tcBorders>
              <w:top w:val="nil"/>
              <w:left w:val="single" w:sz="4" w:space="0" w:color="000000"/>
              <w:bottom w:val="nil"/>
              <w:right w:val="single" w:sz="4" w:space="0" w:color="000000"/>
            </w:tcBorders>
            <w:shd w:val="clear" w:color="auto" w:fill="E0E0E0"/>
            <w:vAlign w:val="center"/>
          </w:tcPr>
          <w:p w14:paraId="44761B58" w14:textId="77777777" w:rsidR="008A546F" w:rsidRPr="007334F3" w:rsidRDefault="008A546F" w:rsidP="007334F3">
            <w:pPr>
              <w:pStyle w:val="a3"/>
              <w:rPr>
                <w:spacing w:val="0"/>
              </w:rPr>
            </w:pPr>
            <w:r w:rsidRPr="007334F3">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0203D4EA" w14:textId="77777777" w:rsidR="008A546F" w:rsidRPr="007334F3" w:rsidRDefault="008A546F">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680BD598" w14:textId="77777777" w:rsidR="008A546F" w:rsidRPr="007334F3" w:rsidRDefault="008A546F">
            <w:pPr>
              <w:pStyle w:val="a3"/>
              <w:rPr>
                <w:spacing w:val="0"/>
              </w:rPr>
            </w:pPr>
          </w:p>
        </w:tc>
      </w:tr>
      <w:tr w:rsidR="00D42DF2" w:rsidRPr="007334F3" w14:paraId="4674797C" w14:textId="77777777" w:rsidTr="004B0C76">
        <w:trPr>
          <w:cantSplit/>
          <w:trHeight w:hRule="exact" w:val="229"/>
        </w:trPr>
        <w:tc>
          <w:tcPr>
            <w:tcW w:w="52" w:type="dxa"/>
            <w:vMerge/>
            <w:tcBorders>
              <w:top w:val="nil"/>
              <w:left w:val="nil"/>
              <w:bottom w:val="nil"/>
              <w:right w:val="nil"/>
            </w:tcBorders>
          </w:tcPr>
          <w:p w14:paraId="1CBEFC1B"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5DA51CD"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38115F2" w14:textId="77777777" w:rsidR="00D42DF2" w:rsidRPr="007334F3" w:rsidRDefault="00D42DF2" w:rsidP="007334F3">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0A338AAE"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765BFDAA"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21F5566" w14:textId="77777777" w:rsidR="00D42DF2" w:rsidRPr="007334F3" w:rsidRDefault="00D42DF2">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471C0099" w14:textId="77777777" w:rsidR="00D42DF2" w:rsidRPr="007334F3" w:rsidRDefault="00D42DF2">
            <w:pPr>
              <w:pStyle w:val="a3"/>
              <w:jc w:val="center"/>
              <w:rPr>
                <w:spacing w:val="0"/>
              </w:rPr>
            </w:pPr>
          </w:p>
        </w:tc>
        <w:tc>
          <w:tcPr>
            <w:tcW w:w="309" w:type="dxa"/>
            <w:vMerge w:val="restart"/>
            <w:tcBorders>
              <w:top w:val="single" w:sz="4" w:space="0" w:color="000000"/>
              <w:left w:val="single" w:sz="4" w:space="0" w:color="auto"/>
              <w:right w:val="single" w:sz="4" w:space="0" w:color="000000"/>
            </w:tcBorders>
          </w:tcPr>
          <w:p w14:paraId="184FBF8E" w14:textId="77777777" w:rsidR="00D42DF2" w:rsidRPr="007334F3" w:rsidRDefault="00D42DF2">
            <w:pPr>
              <w:pStyle w:val="a3"/>
              <w:jc w:val="center"/>
              <w:rPr>
                <w:spacing w:val="0"/>
              </w:rPr>
            </w:pPr>
          </w:p>
        </w:tc>
      </w:tr>
      <w:tr w:rsidR="00D42DF2" w:rsidRPr="007334F3" w14:paraId="12CCD8CC" w14:textId="77777777" w:rsidTr="004B0C76">
        <w:trPr>
          <w:cantSplit/>
          <w:trHeight w:hRule="exact" w:val="229"/>
        </w:trPr>
        <w:tc>
          <w:tcPr>
            <w:tcW w:w="52" w:type="dxa"/>
            <w:vMerge/>
            <w:tcBorders>
              <w:top w:val="nil"/>
              <w:left w:val="nil"/>
              <w:bottom w:val="nil"/>
              <w:right w:val="nil"/>
            </w:tcBorders>
          </w:tcPr>
          <w:p w14:paraId="7D656E26"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73F9B6B"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E3A3C34" w14:textId="77777777" w:rsidR="00D42DF2" w:rsidRPr="007334F3" w:rsidRDefault="00D42DF2" w:rsidP="007334F3">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3B2452AF"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7B84DB76"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2E4408B"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798CE5F1"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2D5E3966" w14:textId="77777777" w:rsidR="00D42DF2" w:rsidRPr="007334F3" w:rsidRDefault="00D42DF2">
            <w:pPr>
              <w:pStyle w:val="a3"/>
              <w:jc w:val="center"/>
              <w:rPr>
                <w:spacing w:val="0"/>
              </w:rPr>
            </w:pPr>
          </w:p>
        </w:tc>
      </w:tr>
      <w:tr w:rsidR="00D42DF2" w:rsidRPr="007334F3" w14:paraId="487EB716" w14:textId="77777777" w:rsidTr="004B0C76">
        <w:trPr>
          <w:cantSplit/>
          <w:trHeight w:hRule="exact" w:val="229"/>
        </w:trPr>
        <w:tc>
          <w:tcPr>
            <w:tcW w:w="52" w:type="dxa"/>
            <w:vMerge/>
            <w:tcBorders>
              <w:top w:val="nil"/>
              <w:left w:val="nil"/>
              <w:bottom w:val="nil"/>
              <w:right w:val="nil"/>
            </w:tcBorders>
          </w:tcPr>
          <w:p w14:paraId="57A5BC4F"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C36175E" w14:textId="77777777" w:rsidR="00D42DF2" w:rsidRPr="007334F3" w:rsidRDefault="00D42DF2" w:rsidP="007334F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22B1D82" w14:textId="77777777" w:rsidR="00D42DF2" w:rsidRPr="007334F3" w:rsidRDefault="00D42DF2" w:rsidP="007334F3">
            <w:pPr>
              <w:pStyle w:val="a3"/>
              <w:spacing w:before="105" w:line="240" w:lineRule="auto"/>
              <w:jc w:val="center"/>
              <w:rPr>
                <w:spacing w:val="0"/>
              </w:rPr>
            </w:pPr>
            <w:r w:rsidRPr="007334F3">
              <w:rPr>
                <w:rFonts w:ascii="ＭＳ ゴシック" w:hAnsi="ＭＳ ゴシック" w:hint="eastAsia"/>
                <w:spacing w:val="-3"/>
                <w:sz w:val="16"/>
                <w:szCs w:val="16"/>
              </w:rPr>
              <w:t>児童生徒</w:t>
            </w:r>
          </w:p>
          <w:p w14:paraId="1B17CC16" w14:textId="77777777" w:rsidR="00D42DF2" w:rsidRPr="007334F3" w:rsidRDefault="00D42DF2" w:rsidP="007334F3">
            <w:pPr>
              <w:pStyle w:val="a3"/>
              <w:spacing w:line="240" w:lineRule="auto"/>
              <w:jc w:val="center"/>
              <w:rPr>
                <w:spacing w:val="0"/>
              </w:rPr>
            </w:pPr>
            <w:r w:rsidRPr="007334F3">
              <w:rPr>
                <w:rFonts w:ascii="ＭＳ ゴシック" w:hAnsi="ＭＳ ゴシック" w:hint="eastAsia"/>
                <w:spacing w:val="-3"/>
                <w:sz w:val="16"/>
                <w:szCs w:val="16"/>
              </w:rPr>
              <w:t>理</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解</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7AFD22E2"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5C302F76" w14:textId="77777777" w:rsidR="00D42DF2" w:rsidRPr="007334F3" w:rsidRDefault="00D42DF2">
            <w:pPr>
              <w:pStyle w:val="a3"/>
              <w:rPr>
                <w:spacing w:val="0"/>
              </w:rPr>
            </w:pPr>
          </w:p>
        </w:tc>
        <w:tc>
          <w:tcPr>
            <w:tcW w:w="310" w:type="dxa"/>
            <w:vMerge/>
            <w:tcBorders>
              <w:left w:val="single" w:sz="4" w:space="0" w:color="000000"/>
              <w:right w:val="single" w:sz="4" w:space="0" w:color="auto"/>
            </w:tcBorders>
            <w:shd w:val="clear" w:color="auto" w:fill="auto"/>
          </w:tcPr>
          <w:p w14:paraId="3F99A958" w14:textId="77777777" w:rsidR="00D42DF2" w:rsidRPr="007334F3" w:rsidRDefault="00D42DF2">
            <w:pPr>
              <w:pStyle w:val="a3"/>
              <w:rPr>
                <w:spacing w:val="0"/>
              </w:rPr>
            </w:pPr>
          </w:p>
        </w:tc>
        <w:tc>
          <w:tcPr>
            <w:tcW w:w="309" w:type="dxa"/>
            <w:vMerge/>
            <w:tcBorders>
              <w:left w:val="single" w:sz="4" w:space="0" w:color="auto"/>
              <w:right w:val="single" w:sz="4" w:space="0" w:color="000000"/>
            </w:tcBorders>
            <w:shd w:val="clear" w:color="auto" w:fill="auto"/>
          </w:tcPr>
          <w:p w14:paraId="050268E4" w14:textId="77777777" w:rsidR="00D42DF2" w:rsidRPr="007334F3" w:rsidRDefault="00D42DF2">
            <w:pPr>
              <w:pStyle w:val="a3"/>
              <w:rPr>
                <w:spacing w:val="0"/>
              </w:rPr>
            </w:pPr>
          </w:p>
        </w:tc>
      </w:tr>
      <w:tr w:rsidR="00D42DF2" w:rsidRPr="007334F3" w14:paraId="64E0C340" w14:textId="77777777" w:rsidTr="004B0C76">
        <w:trPr>
          <w:cantSplit/>
          <w:trHeight w:hRule="exact" w:val="229"/>
        </w:trPr>
        <w:tc>
          <w:tcPr>
            <w:tcW w:w="52" w:type="dxa"/>
            <w:vMerge/>
            <w:tcBorders>
              <w:top w:val="nil"/>
              <w:left w:val="nil"/>
              <w:bottom w:val="nil"/>
              <w:right w:val="nil"/>
            </w:tcBorders>
          </w:tcPr>
          <w:p w14:paraId="4042B30A"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9DB5DA0"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FA3988B" w14:textId="77777777" w:rsidR="00D42DF2" w:rsidRPr="007334F3" w:rsidRDefault="00D42DF2" w:rsidP="007334F3">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521FE908"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児童生徒の個性を受け入れ、児童生徒の言動等の変化を敏感に受け止めている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2D3BBE43"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7FEC876"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345D3295"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766A3E31" w14:textId="77777777" w:rsidR="00D42DF2" w:rsidRPr="007334F3" w:rsidRDefault="00D42DF2">
            <w:pPr>
              <w:pStyle w:val="a3"/>
              <w:jc w:val="center"/>
              <w:rPr>
                <w:spacing w:val="0"/>
              </w:rPr>
            </w:pPr>
          </w:p>
        </w:tc>
      </w:tr>
      <w:tr w:rsidR="00D42DF2" w:rsidRPr="007334F3" w14:paraId="2F223C05" w14:textId="77777777" w:rsidTr="004B0C76">
        <w:trPr>
          <w:cantSplit/>
          <w:trHeight w:hRule="exact" w:val="229"/>
        </w:trPr>
        <w:tc>
          <w:tcPr>
            <w:tcW w:w="52" w:type="dxa"/>
            <w:vMerge/>
            <w:tcBorders>
              <w:top w:val="nil"/>
              <w:left w:val="nil"/>
              <w:bottom w:val="nil"/>
              <w:right w:val="nil"/>
            </w:tcBorders>
          </w:tcPr>
          <w:p w14:paraId="1DAF6C5B"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DDCAD6E" w14:textId="77777777" w:rsidR="00D42DF2" w:rsidRPr="007334F3" w:rsidRDefault="00D42DF2" w:rsidP="007334F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5F65503" w14:textId="77777777" w:rsidR="00D42DF2" w:rsidRPr="007334F3" w:rsidRDefault="00D42DF2" w:rsidP="007334F3">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16283E44"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20E978F1"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7D17EE8"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7AFE5D73"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0B53F672" w14:textId="77777777" w:rsidR="00D42DF2" w:rsidRPr="007334F3" w:rsidRDefault="00D42DF2">
            <w:pPr>
              <w:pStyle w:val="a3"/>
              <w:jc w:val="center"/>
              <w:rPr>
                <w:spacing w:val="0"/>
              </w:rPr>
            </w:pPr>
          </w:p>
        </w:tc>
      </w:tr>
      <w:tr w:rsidR="00D42DF2" w:rsidRPr="007334F3" w14:paraId="4A2718B1" w14:textId="77777777" w:rsidTr="004B0C76">
        <w:trPr>
          <w:cantSplit/>
          <w:trHeight w:hRule="exact" w:val="229"/>
        </w:trPr>
        <w:tc>
          <w:tcPr>
            <w:tcW w:w="52" w:type="dxa"/>
            <w:vMerge/>
            <w:tcBorders>
              <w:top w:val="nil"/>
              <w:left w:val="nil"/>
              <w:bottom w:val="nil"/>
              <w:right w:val="nil"/>
            </w:tcBorders>
          </w:tcPr>
          <w:p w14:paraId="4F656608"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0080F10" w14:textId="77777777" w:rsidR="00D42DF2" w:rsidRPr="007334F3" w:rsidRDefault="00D42DF2" w:rsidP="007334F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036773C" w14:textId="77777777" w:rsidR="00D42DF2" w:rsidRPr="007334F3" w:rsidRDefault="00D42DF2" w:rsidP="007334F3">
            <w:pPr>
              <w:pStyle w:val="a3"/>
              <w:spacing w:before="105" w:line="240" w:lineRule="auto"/>
              <w:jc w:val="center"/>
              <w:rPr>
                <w:spacing w:val="0"/>
              </w:rPr>
            </w:pPr>
            <w:r w:rsidRPr="007334F3">
              <w:rPr>
                <w:rFonts w:ascii="ＭＳ ゴシック" w:hAnsi="ＭＳ ゴシック" w:hint="eastAsia"/>
                <w:spacing w:val="-3"/>
                <w:sz w:val="16"/>
                <w:szCs w:val="16"/>
              </w:rPr>
              <w:t>児童生徒</w:t>
            </w:r>
          </w:p>
          <w:p w14:paraId="548908E5" w14:textId="77777777" w:rsidR="00D42DF2" w:rsidRPr="007334F3" w:rsidRDefault="00D42DF2" w:rsidP="007334F3">
            <w:pPr>
              <w:pStyle w:val="a3"/>
              <w:spacing w:line="240" w:lineRule="auto"/>
              <w:jc w:val="center"/>
              <w:rPr>
                <w:spacing w:val="0"/>
              </w:rPr>
            </w:pPr>
            <w:r w:rsidRPr="007334F3">
              <w:rPr>
                <w:rFonts w:ascii="ＭＳ ゴシック" w:hAnsi="ＭＳ ゴシック" w:hint="eastAsia"/>
                <w:spacing w:val="-3"/>
                <w:sz w:val="16"/>
                <w:szCs w:val="16"/>
              </w:rPr>
              <w:t>指</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導</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28272756"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011CE889" w14:textId="77777777" w:rsidR="00D42DF2" w:rsidRPr="007334F3" w:rsidRDefault="00D42DF2">
            <w:pPr>
              <w:pStyle w:val="a3"/>
              <w:rPr>
                <w:spacing w:val="0"/>
              </w:rPr>
            </w:pPr>
          </w:p>
        </w:tc>
        <w:tc>
          <w:tcPr>
            <w:tcW w:w="310" w:type="dxa"/>
            <w:vMerge/>
            <w:tcBorders>
              <w:left w:val="single" w:sz="4" w:space="0" w:color="000000"/>
              <w:right w:val="single" w:sz="4" w:space="0" w:color="auto"/>
            </w:tcBorders>
            <w:shd w:val="clear" w:color="auto" w:fill="auto"/>
          </w:tcPr>
          <w:p w14:paraId="4D117E86" w14:textId="77777777" w:rsidR="00D42DF2" w:rsidRPr="007334F3" w:rsidRDefault="00D42DF2">
            <w:pPr>
              <w:pStyle w:val="a3"/>
              <w:rPr>
                <w:spacing w:val="0"/>
              </w:rPr>
            </w:pPr>
          </w:p>
        </w:tc>
        <w:tc>
          <w:tcPr>
            <w:tcW w:w="309" w:type="dxa"/>
            <w:vMerge/>
            <w:tcBorders>
              <w:left w:val="single" w:sz="4" w:space="0" w:color="auto"/>
              <w:right w:val="single" w:sz="4" w:space="0" w:color="000000"/>
            </w:tcBorders>
            <w:shd w:val="clear" w:color="auto" w:fill="auto"/>
          </w:tcPr>
          <w:p w14:paraId="332FC1B5" w14:textId="77777777" w:rsidR="00D42DF2" w:rsidRPr="007334F3" w:rsidRDefault="00D42DF2">
            <w:pPr>
              <w:pStyle w:val="a3"/>
              <w:rPr>
                <w:spacing w:val="0"/>
              </w:rPr>
            </w:pPr>
          </w:p>
        </w:tc>
      </w:tr>
      <w:tr w:rsidR="00D42DF2" w:rsidRPr="007334F3" w14:paraId="5123E185" w14:textId="77777777" w:rsidTr="004B0C76">
        <w:trPr>
          <w:cantSplit/>
          <w:trHeight w:hRule="exact" w:val="229"/>
        </w:trPr>
        <w:tc>
          <w:tcPr>
            <w:tcW w:w="52" w:type="dxa"/>
            <w:vMerge/>
            <w:tcBorders>
              <w:top w:val="nil"/>
              <w:left w:val="nil"/>
              <w:bottom w:val="nil"/>
              <w:right w:val="nil"/>
            </w:tcBorders>
          </w:tcPr>
          <w:p w14:paraId="58EB1345"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4D4F1728" w14:textId="77777777" w:rsidR="00D42DF2" w:rsidRPr="007334F3" w:rsidRDefault="00D42DF2">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6E38323E" w14:textId="77777777" w:rsidR="00D42DF2" w:rsidRPr="007334F3" w:rsidRDefault="00D42DF2">
            <w:pPr>
              <w:pStyle w:val="a3"/>
              <w:wordWrap/>
              <w:spacing w:line="240" w:lineRule="auto"/>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7CEC771F"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16A2D12E"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F3FA15B"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471E237C"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6A441699" w14:textId="77777777" w:rsidR="00D42DF2" w:rsidRPr="007334F3" w:rsidRDefault="00D42DF2">
            <w:pPr>
              <w:pStyle w:val="a3"/>
              <w:jc w:val="center"/>
              <w:rPr>
                <w:spacing w:val="0"/>
              </w:rPr>
            </w:pPr>
          </w:p>
        </w:tc>
      </w:tr>
      <w:tr w:rsidR="00D42DF2" w:rsidRPr="007334F3" w14:paraId="39F85FA1" w14:textId="77777777" w:rsidTr="004B0C76">
        <w:trPr>
          <w:cantSplit/>
          <w:trHeight w:hRule="exact" w:val="229"/>
        </w:trPr>
        <w:tc>
          <w:tcPr>
            <w:tcW w:w="52" w:type="dxa"/>
            <w:vMerge/>
            <w:tcBorders>
              <w:top w:val="nil"/>
              <w:left w:val="nil"/>
              <w:bottom w:val="nil"/>
              <w:right w:val="nil"/>
            </w:tcBorders>
          </w:tcPr>
          <w:p w14:paraId="688F8168"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646467AB" w14:textId="77777777" w:rsidR="00D42DF2" w:rsidRPr="007334F3" w:rsidRDefault="00D42DF2">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7AE9F2BE" w14:textId="77777777" w:rsidR="00D42DF2" w:rsidRPr="007334F3" w:rsidRDefault="00D42DF2">
            <w:pPr>
              <w:pStyle w:val="a3"/>
              <w:wordWrap/>
              <w:spacing w:line="240" w:lineRule="auto"/>
              <w:rPr>
                <w:spacing w:val="0"/>
              </w:rPr>
            </w:pPr>
          </w:p>
        </w:tc>
        <w:tc>
          <w:tcPr>
            <w:tcW w:w="5542" w:type="dxa"/>
            <w:tcBorders>
              <w:top w:val="nil"/>
              <w:left w:val="single" w:sz="4" w:space="0" w:color="000000"/>
              <w:bottom w:val="dotted" w:sz="4" w:space="0" w:color="000000"/>
              <w:right w:val="single" w:sz="4" w:space="0" w:color="000000"/>
            </w:tcBorders>
            <w:vAlign w:val="center"/>
          </w:tcPr>
          <w:p w14:paraId="7C126B3D"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69A90C0D"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5404988" w14:textId="77777777" w:rsidR="00D42DF2" w:rsidRPr="007334F3" w:rsidRDefault="00D42DF2">
            <w:pPr>
              <w:pStyle w:val="a3"/>
              <w:jc w:val="center"/>
              <w:rPr>
                <w:spacing w:val="0"/>
              </w:rPr>
            </w:pPr>
          </w:p>
        </w:tc>
        <w:tc>
          <w:tcPr>
            <w:tcW w:w="310" w:type="dxa"/>
            <w:vMerge/>
            <w:tcBorders>
              <w:left w:val="single" w:sz="4" w:space="0" w:color="000000"/>
              <w:right w:val="single" w:sz="4" w:space="0" w:color="auto"/>
            </w:tcBorders>
          </w:tcPr>
          <w:p w14:paraId="5E51B514" w14:textId="77777777" w:rsidR="00D42DF2" w:rsidRPr="007334F3" w:rsidRDefault="00D42DF2">
            <w:pPr>
              <w:pStyle w:val="a3"/>
              <w:jc w:val="center"/>
              <w:rPr>
                <w:spacing w:val="0"/>
              </w:rPr>
            </w:pPr>
          </w:p>
        </w:tc>
        <w:tc>
          <w:tcPr>
            <w:tcW w:w="309" w:type="dxa"/>
            <w:vMerge/>
            <w:tcBorders>
              <w:left w:val="single" w:sz="4" w:space="0" w:color="auto"/>
              <w:right w:val="single" w:sz="4" w:space="0" w:color="000000"/>
            </w:tcBorders>
          </w:tcPr>
          <w:p w14:paraId="7F9CB5D3" w14:textId="77777777" w:rsidR="00D42DF2" w:rsidRPr="007334F3" w:rsidRDefault="00D42DF2">
            <w:pPr>
              <w:pStyle w:val="a3"/>
              <w:jc w:val="center"/>
              <w:rPr>
                <w:spacing w:val="0"/>
              </w:rPr>
            </w:pPr>
          </w:p>
        </w:tc>
      </w:tr>
      <w:tr w:rsidR="00D42DF2" w:rsidRPr="007334F3" w14:paraId="4F64DC2F" w14:textId="77777777" w:rsidTr="004B0C76">
        <w:trPr>
          <w:cantSplit/>
          <w:trHeight w:hRule="exact" w:val="229"/>
        </w:trPr>
        <w:tc>
          <w:tcPr>
            <w:tcW w:w="52" w:type="dxa"/>
            <w:vMerge/>
            <w:tcBorders>
              <w:top w:val="nil"/>
              <w:left w:val="nil"/>
              <w:bottom w:val="nil"/>
              <w:right w:val="nil"/>
            </w:tcBorders>
          </w:tcPr>
          <w:p w14:paraId="0879869F" w14:textId="77777777" w:rsidR="00D42DF2" w:rsidRPr="007334F3" w:rsidRDefault="00D42DF2">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392E4127" w14:textId="77777777" w:rsidR="00D42DF2" w:rsidRPr="007334F3" w:rsidRDefault="00D42DF2">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3E864245" w14:textId="77777777" w:rsidR="00D42DF2" w:rsidRPr="007334F3" w:rsidRDefault="00D42DF2">
            <w:pPr>
              <w:pStyle w:val="a3"/>
              <w:wordWrap/>
              <w:spacing w:line="240" w:lineRule="auto"/>
              <w:rPr>
                <w:spacing w:val="0"/>
              </w:rPr>
            </w:pPr>
          </w:p>
        </w:tc>
        <w:tc>
          <w:tcPr>
            <w:tcW w:w="5542" w:type="dxa"/>
            <w:tcBorders>
              <w:top w:val="nil"/>
              <w:left w:val="single" w:sz="4" w:space="0" w:color="000000"/>
              <w:bottom w:val="single" w:sz="4" w:space="0" w:color="000000"/>
              <w:right w:val="single" w:sz="4" w:space="0" w:color="000000"/>
            </w:tcBorders>
            <w:vAlign w:val="center"/>
          </w:tcPr>
          <w:p w14:paraId="3FA92762" w14:textId="77777777" w:rsidR="00D42DF2" w:rsidRPr="007334F3" w:rsidRDefault="00D42DF2" w:rsidP="007334F3">
            <w:pPr>
              <w:pStyle w:val="a3"/>
              <w:rPr>
                <w:spacing w:val="0"/>
              </w:rPr>
            </w:pPr>
            <w:r w:rsidRPr="007334F3">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5758BE08" w14:textId="77777777" w:rsidR="00D42DF2" w:rsidRPr="007334F3" w:rsidRDefault="00D42DF2">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027F142C" w14:textId="77777777" w:rsidR="00D42DF2" w:rsidRPr="007334F3" w:rsidRDefault="00D42DF2">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6035989A" w14:textId="77777777" w:rsidR="00D42DF2" w:rsidRPr="007334F3" w:rsidRDefault="00D42DF2">
            <w:pPr>
              <w:pStyle w:val="a3"/>
              <w:jc w:val="center"/>
              <w:rPr>
                <w:spacing w:val="0"/>
              </w:rPr>
            </w:pPr>
          </w:p>
        </w:tc>
        <w:tc>
          <w:tcPr>
            <w:tcW w:w="309" w:type="dxa"/>
            <w:vMerge/>
            <w:tcBorders>
              <w:left w:val="single" w:sz="4" w:space="0" w:color="auto"/>
              <w:bottom w:val="single" w:sz="4" w:space="0" w:color="000000"/>
              <w:right w:val="single" w:sz="4" w:space="0" w:color="000000"/>
            </w:tcBorders>
          </w:tcPr>
          <w:p w14:paraId="032C23C5" w14:textId="77777777" w:rsidR="00D42DF2" w:rsidRPr="007334F3" w:rsidRDefault="00D42DF2">
            <w:pPr>
              <w:pStyle w:val="a3"/>
              <w:jc w:val="center"/>
              <w:rPr>
                <w:spacing w:val="0"/>
              </w:rPr>
            </w:pPr>
          </w:p>
        </w:tc>
      </w:tr>
    </w:tbl>
    <w:p w14:paraId="6B5FE9F0" w14:textId="77777777" w:rsidR="008A546F" w:rsidRPr="007334F3" w:rsidRDefault="008A546F">
      <w:pPr>
        <w:pStyle w:val="a3"/>
        <w:rPr>
          <w:spacing w:val="0"/>
        </w:rPr>
      </w:pPr>
      <w:r w:rsidRPr="007334F3">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6"/>
        <w:gridCol w:w="617"/>
        <w:gridCol w:w="2054"/>
        <w:gridCol w:w="308"/>
        <w:gridCol w:w="309"/>
      </w:tblGrid>
      <w:tr w:rsidR="008A546F" w:rsidRPr="007334F3" w14:paraId="10896603" w14:textId="77777777" w:rsidTr="00A2015A">
        <w:trPr>
          <w:cantSplit/>
          <w:trHeight w:hRule="exact" w:val="259"/>
        </w:trPr>
        <w:tc>
          <w:tcPr>
            <w:tcW w:w="308" w:type="dxa"/>
            <w:vMerge w:val="restart"/>
            <w:tcBorders>
              <w:top w:val="single" w:sz="4" w:space="0" w:color="000000"/>
              <w:left w:val="single" w:sz="4" w:space="0" w:color="000000"/>
              <w:bottom w:val="nil"/>
              <w:right w:val="nil"/>
            </w:tcBorders>
            <w:shd w:val="clear" w:color="auto" w:fill="E0E0E0"/>
            <w:vAlign w:val="center"/>
          </w:tcPr>
          <w:p w14:paraId="599E9E7D"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3"/>
                <w:sz w:val="16"/>
                <w:szCs w:val="16"/>
              </w:rPr>
              <w:t>教</w:t>
            </w:r>
          </w:p>
          <w:p w14:paraId="3532F674"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職</w:t>
            </w:r>
          </w:p>
          <w:p w14:paraId="7F25A032"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員</w:t>
            </w:r>
          </w:p>
          <w:p w14:paraId="617F991F"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と</w:t>
            </w:r>
          </w:p>
          <w:p w14:paraId="772216F2"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し</w:t>
            </w:r>
          </w:p>
          <w:p w14:paraId="71D73633"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て</w:t>
            </w:r>
          </w:p>
          <w:p w14:paraId="68473F22"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の</w:t>
            </w:r>
          </w:p>
          <w:p w14:paraId="104DD7E4"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基</w:t>
            </w:r>
          </w:p>
          <w:p w14:paraId="156005D2"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本</w:t>
            </w:r>
          </w:p>
          <w:p w14:paraId="1FCC016A"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姿</w:t>
            </w:r>
          </w:p>
          <w:p w14:paraId="705EF4DB"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05E45BFD"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教</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職</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員</w:t>
            </w:r>
          </w:p>
          <w:p w14:paraId="24A9B814"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としての</w:t>
            </w:r>
          </w:p>
          <w:p w14:paraId="1E078F77"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使</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命</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感</w:t>
            </w:r>
          </w:p>
          <w:p w14:paraId="2317848D"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倫</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理</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観</w:t>
            </w:r>
          </w:p>
        </w:tc>
        <w:tc>
          <w:tcPr>
            <w:tcW w:w="6163" w:type="dxa"/>
            <w:gridSpan w:val="2"/>
            <w:tcBorders>
              <w:top w:val="single" w:sz="4" w:space="0" w:color="000000"/>
              <w:left w:val="single" w:sz="4" w:space="0" w:color="000000"/>
              <w:bottom w:val="nil"/>
              <w:right w:val="single" w:sz="4" w:space="0" w:color="000000"/>
            </w:tcBorders>
            <w:shd w:val="clear" w:color="auto" w:fill="E0E0E0"/>
            <w:vAlign w:val="center"/>
          </w:tcPr>
          <w:p w14:paraId="5844D12A"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63191E15" w14:textId="77777777" w:rsidR="008A546F" w:rsidRPr="007334F3" w:rsidRDefault="008A546F">
            <w:pPr>
              <w:pStyle w:val="a3"/>
              <w:rPr>
                <w:spacing w:val="0"/>
              </w:rPr>
            </w:pPr>
          </w:p>
        </w:tc>
        <w:tc>
          <w:tcPr>
            <w:tcW w:w="617" w:type="dxa"/>
            <w:gridSpan w:val="2"/>
            <w:tcBorders>
              <w:top w:val="single" w:sz="4" w:space="0" w:color="000000"/>
              <w:left w:val="single" w:sz="4" w:space="0" w:color="000000"/>
              <w:bottom w:val="nil"/>
              <w:right w:val="single" w:sz="4" w:space="0" w:color="000000"/>
            </w:tcBorders>
            <w:shd w:val="clear" w:color="auto" w:fill="E0E0E0"/>
          </w:tcPr>
          <w:p w14:paraId="55A40610" w14:textId="77777777" w:rsidR="008A546F" w:rsidRPr="007334F3" w:rsidRDefault="008A546F">
            <w:pPr>
              <w:pStyle w:val="a3"/>
              <w:rPr>
                <w:spacing w:val="0"/>
              </w:rPr>
            </w:pPr>
          </w:p>
        </w:tc>
      </w:tr>
      <w:tr w:rsidR="008A546F" w:rsidRPr="007334F3" w14:paraId="4D31C33F" w14:textId="77777777" w:rsidTr="00AB2BFF">
        <w:trPr>
          <w:cantSplit/>
          <w:trHeight w:hRule="exact" w:val="448"/>
        </w:trPr>
        <w:tc>
          <w:tcPr>
            <w:tcW w:w="308" w:type="dxa"/>
            <w:vMerge/>
            <w:tcBorders>
              <w:top w:val="nil"/>
              <w:left w:val="single" w:sz="4" w:space="0" w:color="000000"/>
              <w:bottom w:val="nil"/>
              <w:right w:val="nil"/>
            </w:tcBorders>
            <w:shd w:val="clear" w:color="auto" w:fill="E0E0E0"/>
            <w:vAlign w:val="center"/>
          </w:tcPr>
          <w:p w14:paraId="021B3E89" w14:textId="77777777" w:rsidR="008A546F" w:rsidRPr="007334F3" w:rsidRDefault="008A546F" w:rsidP="007334F3">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6A3ABF25" w14:textId="77777777" w:rsidR="008A546F" w:rsidRPr="007334F3" w:rsidRDefault="008A546F" w:rsidP="007334F3">
            <w:pPr>
              <w:pStyle w:val="a3"/>
              <w:wordWrap/>
              <w:spacing w:line="240" w:lineRule="auto"/>
              <w:jc w:val="center"/>
              <w:rPr>
                <w:spacing w:val="0"/>
              </w:rPr>
            </w:pPr>
          </w:p>
        </w:tc>
        <w:tc>
          <w:tcPr>
            <w:tcW w:w="5546" w:type="dxa"/>
            <w:tcBorders>
              <w:top w:val="single" w:sz="4" w:space="0" w:color="000000"/>
              <w:left w:val="single" w:sz="4" w:space="0" w:color="000000"/>
              <w:bottom w:val="dotted" w:sz="4" w:space="0" w:color="000000"/>
              <w:right w:val="single" w:sz="4" w:space="0" w:color="000000"/>
            </w:tcBorders>
            <w:vAlign w:val="center"/>
          </w:tcPr>
          <w:p w14:paraId="6AC3E32E" w14:textId="77777777" w:rsidR="008A546F" w:rsidRPr="007334F3" w:rsidRDefault="00EB64DB" w:rsidP="0047248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7" w:type="dxa"/>
            <w:tcBorders>
              <w:top w:val="single" w:sz="4" w:space="0" w:color="000000"/>
              <w:left w:val="nil"/>
              <w:bottom w:val="dotted" w:sz="4" w:space="0" w:color="000000"/>
              <w:right w:val="single" w:sz="4" w:space="0" w:color="000000"/>
            </w:tcBorders>
            <w:vAlign w:val="center"/>
          </w:tcPr>
          <w:p w14:paraId="77EF4C66" w14:textId="77777777" w:rsidR="008A546F" w:rsidRPr="007334F3" w:rsidRDefault="008A546F" w:rsidP="00AB2BFF">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252EC74" w14:textId="77777777" w:rsidR="008A546F" w:rsidRPr="007334F3" w:rsidRDefault="008A546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245DA4F" w14:textId="77777777" w:rsidR="008A546F" w:rsidRPr="007334F3" w:rsidRDefault="008A546F">
            <w:pPr>
              <w:pStyle w:val="a3"/>
              <w:jc w:val="center"/>
              <w:rPr>
                <w:spacing w:val="0"/>
              </w:rPr>
            </w:pPr>
          </w:p>
        </w:tc>
        <w:tc>
          <w:tcPr>
            <w:tcW w:w="309" w:type="dxa"/>
            <w:vMerge w:val="restart"/>
            <w:tcBorders>
              <w:top w:val="single" w:sz="4" w:space="0" w:color="000000"/>
              <w:left w:val="nil"/>
              <w:bottom w:val="nil"/>
              <w:right w:val="single" w:sz="4" w:space="0" w:color="000000"/>
            </w:tcBorders>
          </w:tcPr>
          <w:p w14:paraId="3CD4DD12" w14:textId="77777777" w:rsidR="008A546F" w:rsidRPr="007334F3" w:rsidRDefault="008A546F">
            <w:pPr>
              <w:pStyle w:val="a3"/>
              <w:jc w:val="center"/>
              <w:rPr>
                <w:spacing w:val="0"/>
              </w:rPr>
            </w:pPr>
          </w:p>
        </w:tc>
      </w:tr>
      <w:tr w:rsidR="008A546F" w:rsidRPr="007334F3" w14:paraId="6C53935A" w14:textId="77777777" w:rsidTr="00A2015A">
        <w:trPr>
          <w:cantSplit/>
          <w:trHeight w:hRule="exact" w:val="517"/>
        </w:trPr>
        <w:tc>
          <w:tcPr>
            <w:tcW w:w="308" w:type="dxa"/>
            <w:vMerge/>
            <w:tcBorders>
              <w:top w:val="nil"/>
              <w:left w:val="single" w:sz="4" w:space="0" w:color="000000"/>
              <w:bottom w:val="nil"/>
              <w:right w:val="nil"/>
            </w:tcBorders>
            <w:shd w:val="clear" w:color="auto" w:fill="E0E0E0"/>
            <w:vAlign w:val="center"/>
          </w:tcPr>
          <w:p w14:paraId="091C1B36" w14:textId="77777777" w:rsidR="008A546F" w:rsidRPr="007334F3" w:rsidRDefault="008A546F" w:rsidP="007334F3">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64C997F" w14:textId="77777777" w:rsidR="008A546F" w:rsidRPr="007334F3" w:rsidRDefault="008A546F" w:rsidP="007334F3">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13A95D6E"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7" w:type="dxa"/>
            <w:tcBorders>
              <w:top w:val="nil"/>
              <w:left w:val="nil"/>
              <w:bottom w:val="dotted" w:sz="4" w:space="0" w:color="000000"/>
              <w:right w:val="single" w:sz="4" w:space="0" w:color="000000"/>
            </w:tcBorders>
            <w:vAlign w:val="center"/>
          </w:tcPr>
          <w:p w14:paraId="6371F297" w14:textId="77777777" w:rsidR="008A546F" w:rsidRPr="007334F3" w:rsidRDefault="008A546F" w:rsidP="007334F3">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5747C73" w14:textId="77777777" w:rsidR="008A546F" w:rsidRPr="007334F3" w:rsidRDefault="008A546F">
            <w:pPr>
              <w:pStyle w:val="a3"/>
              <w:jc w:val="center"/>
              <w:rPr>
                <w:spacing w:val="0"/>
              </w:rPr>
            </w:pPr>
          </w:p>
        </w:tc>
        <w:tc>
          <w:tcPr>
            <w:tcW w:w="308" w:type="dxa"/>
            <w:vMerge/>
            <w:tcBorders>
              <w:top w:val="nil"/>
              <w:left w:val="single" w:sz="4" w:space="0" w:color="000000"/>
              <w:bottom w:val="nil"/>
              <w:right w:val="single" w:sz="4" w:space="0" w:color="000000"/>
            </w:tcBorders>
          </w:tcPr>
          <w:p w14:paraId="00D70958" w14:textId="77777777" w:rsidR="008A546F" w:rsidRPr="007334F3" w:rsidRDefault="008A546F">
            <w:pPr>
              <w:pStyle w:val="a3"/>
              <w:jc w:val="center"/>
              <w:rPr>
                <w:spacing w:val="0"/>
              </w:rPr>
            </w:pPr>
          </w:p>
        </w:tc>
        <w:tc>
          <w:tcPr>
            <w:tcW w:w="309" w:type="dxa"/>
            <w:vMerge/>
            <w:tcBorders>
              <w:top w:val="nil"/>
              <w:left w:val="nil"/>
              <w:bottom w:val="nil"/>
              <w:right w:val="single" w:sz="4" w:space="0" w:color="000000"/>
            </w:tcBorders>
          </w:tcPr>
          <w:p w14:paraId="548E25F9" w14:textId="77777777" w:rsidR="008A546F" w:rsidRPr="007334F3" w:rsidRDefault="008A546F">
            <w:pPr>
              <w:pStyle w:val="a3"/>
              <w:jc w:val="center"/>
              <w:rPr>
                <w:spacing w:val="0"/>
              </w:rPr>
            </w:pPr>
          </w:p>
        </w:tc>
      </w:tr>
      <w:tr w:rsidR="008A546F" w:rsidRPr="007334F3" w14:paraId="0C0F820B" w14:textId="77777777" w:rsidTr="00A2015A">
        <w:trPr>
          <w:cantSplit/>
          <w:trHeight w:hRule="exact" w:val="259"/>
        </w:trPr>
        <w:tc>
          <w:tcPr>
            <w:tcW w:w="308" w:type="dxa"/>
            <w:vMerge/>
            <w:tcBorders>
              <w:top w:val="nil"/>
              <w:left w:val="single" w:sz="4" w:space="0" w:color="000000"/>
              <w:bottom w:val="nil"/>
              <w:right w:val="nil"/>
            </w:tcBorders>
            <w:shd w:val="clear" w:color="auto" w:fill="E0E0E0"/>
            <w:vAlign w:val="center"/>
          </w:tcPr>
          <w:p w14:paraId="5D48DD74" w14:textId="77777777" w:rsidR="008A546F" w:rsidRPr="007334F3" w:rsidRDefault="008A546F" w:rsidP="007334F3">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F648B6C" w14:textId="77777777" w:rsidR="008A546F" w:rsidRPr="007334F3" w:rsidRDefault="008A546F" w:rsidP="007334F3">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5F4597BB"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7" w:type="dxa"/>
            <w:tcBorders>
              <w:top w:val="nil"/>
              <w:left w:val="nil"/>
              <w:bottom w:val="dotted" w:sz="4" w:space="0" w:color="000000"/>
              <w:right w:val="single" w:sz="4" w:space="0" w:color="000000"/>
            </w:tcBorders>
          </w:tcPr>
          <w:p w14:paraId="0BDAD78C" w14:textId="77777777" w:rsidR="008A546F" w:rsidRPr="007334F3" w:rsidRDefault="008A546F">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58BDDF0" w14:textId="77777777" w:rsidR="008A546F" w:rsidRPr="007334F3" w:rsidRDefault="008A546F">
            <w:pPr>
              <w:pStyle w:val="a3"/>
              <w:jc w:val="center"/>
              <w:rPr>
                <w:spacing w:val="0"/>
              </w:rPr>
            </w:pPr>
          </w:p>
        </w:tc>
        <w:tc>
          <w:tcPr>
            <w:tcW w:w="308" w:type="dxa"/>
            <w:vMerge/>
            <w:tcBorders>
              <w:top w:val="nil"/>
              <w:left w:val="single" w:sz="4" w:space="0" w:color="000000"/>
              <w:bottom w:val="nil"/>
              <w:right w:val="single" w:sz="4" w:space="0" w:color="000000"/>
            </w:tcBorders>
          </w:tcPr>
          <w:p w14:paraId="41CE365A" w14:textId="77777777" w:rsidR="008A546F" w:rsidRPr="007334F3" w:rsidRDefault="008A546F">
            <w:pPr>
              <w:pStyle w:val="a3"/>
              <w:jc w:val="center"/>
              <w:rPr>
                <w:spacing w:val="0"/>
              </w:rPr>
            </w:pPr>
          </w:p>
        </w:tc>
        <w:tc>
          <w:tcPr>
            <w:tcW w:w="309" w:type="dxa"/>
            <w:vMerge/>
            <w:tcBorders>
              <w:top w:val="nil"/>
              <w:left w:val="nil"/>
              <w:bottom w:val="nil"/>
              <w:right w:val="single" w:sz="4" w:space="0" w:color="000000"/>
            </w:tcBorders>
          </w:tcPr>
          <w:p w14:paraId="1F07DF55" w14:textId="77777777" w:rsidR="008A546F" w:rsidRPr="007334F3" w:rsidRDefault="008A546F">
            <w:pPr>
              <w:pStyle w:val="a3"/>
              <w:jc w:val="center"/>
              <w:rPr>
                <w:spacing w:val="0"/>
              </w:rPr>
            </w:pPr>
          </w:p>
        </w:tc>
      </w:tr>
      <w:tr w:rsidR="008A546F" w:rsidRPr="007334F3" w14:paraId="124B0577" w14:textId="77777777" w:rsidTr="00EB64DB">
        <w:trPr>
          <w:cantSplit/>
          <w:trHeight w:hRule="exact" w:val="635"/>
        </w:trPr>
        <w:tc>
          <w:tcPr>
            <w:tcW w:w="308" w:type="dxa"/>
            <w:vMerge/>
            <w:tcBorders>
              <w:top w:val="nil"/>
              <w:left w:val="single" w:sz="4" w:space="0" w:color="000000"/>
              <w:bottom w:val="nil"/>
              <w:right w:val="nil"/>
            </w:tcBorders>
            <w:shd w:val="clear" w:color="auto" w:fill="E0E0E0"/>
            <w:vAlign w:val="center"/>
          </w:tcPr>
          <w:p w14:paraId="49FCA262" w14:textId="77777777" w:rsidR="008A546F" w:rsidRPr="007334F3" w:rsidRDefault="008A546F" w:rsidP="007334F3">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BEE60E4" w14:textId="77777777" w:rsidR="008A546F" w:rsidRPr="007334F3" w:rsidRDefault="008A546F" w:rsidP="007334F3">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0307FC20" w14:textId="77777777" w:rsidR="008A546F" w:rsidRPr="007334F3" w:rsidRDefault="00EB64DB" w:rsidP="00EB64DB">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7" w:type="dxa"/>
            <w:tcBorders>
              <w:top w:val="nil"/>
              <w:left w:val="nil"/>
              <w:bottom w:val="dotted" w:sz="4" w:space="0" w:color="000000"/>
              <w:right w:val="single" w:sz="4" w:space="0" w:color="000000"/>
            </w:tcBorders>
            <w:vAlign w:val="center"/>
          </w:tcPr>
          <w:p w14:paraId="645FFD50" w14:textId="77777777" w:rsidR="008A546F" w:rsidRPr="007334F3" w:rsidRDefault="008A546F" w:rsidP="007334F3">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185CDEA" w14:textId="77777777" w:rsidR="008A546F" w:rsidRPr="007334F3" w:rsidRDefault="008A546F">
            <w:pPr>
              <w:pStyle w:val="a3"/>
              <w:jc w:val="center"/>
              <w:rPr>
                <w:spacing w:val="0"/>
              </w:rPr>
            </w:pPr>
          </w:p>
        </w:tc>
        <w:tc>
          <w:tcPr>
            <w:tcW w:w="308" w:type="dxa"/>
            <w:vMerge/>
            <w:tcBorders>
              <w:top w:val="nil"/>
              <w:left w:val="single" w:sz="4" w:space="0" w:color="000000"/>
              <w:bottom w:val="nil"/>
              <w:right w:val="single" w:sz="4" w:space="0" w:color="000000"/>
            </w:tcBorders>
          </w:tcPr>
          <w:p w14:paraId="15397169" w14:textId="77777777" w:rsidR="008A546F" w:rsidRPr="007334F3" w:rsidRDefault="008A546F">
            <w:pPr>
              <w:pStyle w:val="a3"/>
              <w:jc w:val="center"/>
              <w:rPr>
                <w:spacing w:val="0"/>
              </w:rPr>
            </w:pPr>
          </w:p>
        </w:tc>
        <w:tc>
          <w:tcPr>
            <w:tcW w:w="309" w:type="dxa"/>
            <w:vMerge/>
            <w:tcBorders>
              <w:top w:val="nil"/>
              <w:left w:val="nil"/>
              <w:bottom w:val="nil"/>
              <w:right w:val="single" w:sz="4" w:space="0" w:color="000000"/>
            </w:tcBorders>
          </w:tcPr>
          <w:p w14:paraId="57C09618" w14:textId="77777777" w:rsidR="008A546F" w:rsidRPr="007334F3" w:rsidRDefault="008A546F">
            <w:pPr>
              <w:pStyle w:val="a3"/>
              <w:jc w:val="center"/>
              <w:rPr>
                <w:spacing w:val="0"/>
              </w:rPr>
            </w:pPr>
          </w:p>
        </w:tc>
      </w:tr>
      <w:tr w:rsidR="008A546F" w:rsidRPr="007334F3" w14:paraId="30BAFF53" w14:textId="77777777" w:rsidTr="00A2015A">
        <w:trPr>
          <w:cantSplit/>
          <w:trHeight w:hRule="exact" w:val="262"/>
        </w:trPr>
        <w:tc>
          <w:tcPr>
            <w:tcW w:w="308" w:type="dxa"/>
            <w:vMerge/>
            <w:tcBorders>
              <w:top w:val="nil"/>
              <w:left w:val="single" w:sz="4" w:space="0" w:color="000000"/>
              <w:bottom w:val="nil"/>
              <w:right w:val="nil"/>
            </w:tcBorders>
            <w:shd w:val="clear" w:color="auto" w:fill="E0E0E0"/>
            <w:vAlign w:val="center"/>
          </w:tcPr>
          <w:p w14:paraId="631D6B8A" w14:textId="77777777" w:rsidR="008A546F" w:rsidRPr="007334F3" w:rsidRDefault="008A546F" w:rsidP="007334F3">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7AB367A5" w14:textId="77777777" w:rsidR="008A546F" w:rsidRPr="007334F3" w:rsidRDefault="008A546F" w:rsidP="007334F3">
            <w:pPr>
              <w:pStyle w:val="a3"/>
              <w:wordWrap/>
              <w:spacing w:line="240" w:lineRule="auto"/>
              <w:jc w:val="center"/>
              <w:rPr>
                <w:spacing w:val="0"/>
              </w:rPr>
            </w:pPr>
          </w:p>
        </w:tc>
        <w:tc>
          <w:tcPr>
            <w:tcW w:w="5546" w:type="dxa"/>
            <w:tcBorders>
              <w:top w:val="nil"/>
              <w:left w:val="single" w:sz="4" w:space="0" w:color="000000"/>
              <w:bottom w:val="single" w:sz="4" w:space="0" w:color="000000"/>
              <w:right w:val="single" w:sz="4" w:space="0" w:color="000000"/>
            </w:tcBorders>
            <w:vAlign w:val="center"/>
          </w:tcPr>
          <w:p w14:paraId="4F9C0EF7" w14:textId="77777777" w:rsidR="008A546F" w:rsidRPr="007334F3" w:rsidRDefault="00AB2BFF" w:rsidP="007334F3">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8A546F" w:rsidRPr="007334F3">
              <w:rPr>
                <w:rFonts w:ascii="HG丸ｺﾞｼｯｸM-PRO" w:eastAsia="HG丸ｺﾞｼｯｸM-PRO" w:hAnsi="HG丸ｺﾞｼｯｸM-PRO" w:cs="HG丸ｺﾞｼｯｸM-PRO" w:hint="eastAsia"/>
                <w:spacing w:val="-2"/>
                <w:sz w:val="14"/>
                <w:szCs w:val="14"/>
              </w:rPr>
              <w:t>いる</w:t>
            </w:r>
          </w:p>
        </w:tc>
        <w:tc>
          <w:tcPr>
            <w:tcW w:w="617" w:type="dxa"/>
            <w:tcBorders>
              <w:top w:val="nil"/>
              <w:left w:val="nil"/>
              <w:bottom w:val="single" w:sz="4" w:space="0" w:color="000000"/>
              <w:right w:val="single" w:sz="4" w:space="0" w:color="000000"/>
            </w:tcBorders>
          </w:tcPr>
          <w:p w14:paraId="30F6F478" w14:textId="77777777" w:rsidR="008A546F" w:rsidRPr="007334F3" w:rsidRDefault="008A546F">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D0D782A" w14:textId="77777777" w:rsidR="008A546F" w:rsidRPr="007334F3" w:rsidRDefault="008A546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58C78B32" w14:textId="77777777" w:rsidR="008A546F" w:rsidRPr="007334F3" w:rsidRDefault="008A546F">
            <w:pPr>
              <w:pStyle w:val="a3"/>
              <w:jc w:val="center"/>
              <w:rPr>
                <w:spacing w:val="0"/>
              </w:rPr>
            </w:pPr>
          </w:p>
        </w:tc>
        <w:tc>
          <w:tcPr>
            <w:tcW w:w="309" w:type="dxa"/>
            <w:vMerge/>
            <w:tcBorders>
              <w:top w:val="nil"/>
              <w:left w:val="nil"/>
              <w:bottom w:val="single" w:sz="4" w:space="0" w:color="000000"/>
              <w:right w:val="single" w:sz="4" w:space="0" w:color="000000"/>
            </w:tcBorders>
          </w:tcPr>
          <w:p w14:paraId="7A33CFE2" w14:textId="77777777" w:rsidR="008A546F" w:rsidRPr="007334F3" w:rsidRDefault="008A546F">
            <w:pPr>
              <w:pStyle w:val="a3"/>
              <w:jc w:val="center"/>
              <w:rPr>
                <w:spacing w:val="0"/>
              </w:rPr>
            </w:pPr>
          </w:p>
        </w:tc>
      </w:tr>
      <w:tr w:rsidR="008A546F" w:rsidRPr="007334F3" w14:paraId="769F36B2" w14:textId="77777777" w:rsidTr="00A2015A">
        <w:trPr>
          <w:cantSplit/>
          <w:trHeight w:hRule="exact" w:val="262"/>
        </w:trPr>
        <w:tc>
          <w:tcPr>
            <w:tcW w:w="308" w:type="dxa"/>
            <w:vMerge/>
            <w:tcBorders>
              <w:top w:val="nil"/>
              <w:left w:val="single" w:sz="4" w:space="0" w:color="000000"/>
              <w:bottom w:val="nil"/>
              <w:right w:val="nil"/>
            </w:tcBorders>
            <w:shd w:val="clear" w:color="auto" w:fill="E0E0E0"/>
            <w:vAlign w:val="center"/>
          </w:tcPr>
          <w:p w14:paraId="10E1CE20" w14:textId="77777777" w:rsidR="008A546F" w:rsidRPr="007334F3" w:rsidRDefault="008A546F" w:rsidP="007334F3">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41AD533A"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自己管理力</w:t>
            </w:r>
          </w:p>
        </w:tc>
        <w:tc>
          <w:tcPr>
            <w:tcW w:w="6163" w:type="dxa"/>
            <w:gridSpan w:val="2"/>
            <w:tcBorders>
              <w:top w:val="nil"/>
              <w:left w:val="single" w:sz="4" w:space="0" w:color="000000"/>
              <w:bottom w:val="nil"/>
              <w:right w:val="single" w:sz="4" w:space="0" w:color="000000"/>
            </w:tcBorders>
            <w:shd w:val="clear" w:color="auto" w:fill="E0E0E0"/>
            <w:vAlign w:val="center"/>
          </w:tcPr>
          <w:p w14:paraId="315EBB5A"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1A463906" w14:textId="77777777" w:rsidR="008A546F" w:rsidRPr="007334F3" w:rsidRDefault="008A546F">
            <w:pPr>
              <w:pStyle w:val="a3"/>
              <w:rPr>
                <w:spacing w:val="0"/>
              </w:rPr>
            </w:pPr>
          </w:p>
        </w:tc>
        <w:tc>
          <w:tcPr>
            <w:tcW w:w="617" w:type="dxa"/>
            <w:gridSpan w:val="2"/>
            <w:tcBorders>
              <w:top w:val="nil"/>
              <w:left w:val="single" w:sz="4" w:space="0" w:color="000000"/>
              <w:bottom w:val="nil"/>
              <w:right w:val="single" w:sz="4" w:space="0" w:color="000000"/>
            </w:tcBorders>
            <w:shd w:val="clear" w:color="auto" w:fill="E0E0E0"/>
          </w:tcPr>
          <w:p w14:paraId="1306600B" w14:textId="77777777" w:rsidR="008A546F" w:rsidRPr="007334F3" w:rsidRDefault="008A546F">
            <w:pPr>
              <w:pStyle w:val="a3"/>
              <w:rPr>
                <w:spacing w:val="0"/>
              </w:rPr>
            </w:pPr>
          </w:p>
        </w:tc>
      </w:tr>
      <w:tr w:rsidR="008A546F" w:rsidRPr="007334F3" w14:paraId="78676B06" w14:textId="77777777" w:rsidTr="00A2015A">
        <w:trPr>
          <w:cantSplit/>
          <w:trHeight w:hRule="exact" w:val="262"/>
        </w:trPr>
        <w:tc>
          <w:tcPr>
            <w:tcW w:w="308" w:type="dxa"/>
            <w:vMerge/>
            <w:tcBorders>
              <w:top w:val="nil"/>
              <w:left w:val="single" w:sz="4" w:space="0" w:color="000000"/>
              <w:bottom w:val="nil"/>
              <w:right w:val="nil"/>
            </w:tcBorders>
            <w:shd w:val="clear" w:color="auto" w:fill="E0E0E0"/>
          </w:tcPr>
          <w:p w14:paraId="55024D6A" w14:textId="77777777" w:rsidR="008A546F" w:rsidRPr="007334F3" w:rsidRDefault="008A546F">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5460B3FF" w14:textId="77777777" w:rsidR="008A546F" w:rsidRPr="007334F3" w:rsidRDefault="008A546F">
            <w:pPr>
              <w:pStyle w:val="a3"/>
              <w:wordWrap/>
              <w:spacing w:line="240" w:lineRule="auto"/>
              <w:rPr>
                <w:spacing w:val="0"/>
              </w:rPr>
            </w:pPr>
          </w:p>
        </w:tc>
        <w:tc>
          <w:tcPr>
            <w:tcW w:w="5546" w:type="dxa"/>
            <w:tcBorders>
              <w:top w:val="single" w:sz="4" w:space="0" w:color="000000"/>
              <w:left w:val="single" w:sz="4" w:space="0" w:color="000000"/>
              <w:bottom w:val="dotted" w:sz="4" w:space="0" w:color="000000"/>
              <w:right w:val="single" w:sz="4" w:space="0" w:color="000000"/>
            </w:tcBorders>
            <w:vAlign w:val="center"/>
          </w:tcPr>
          <w:p w14:paraId="1CE62B56"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7" w:type="dxa"/>
            <w:tcBorders>
              <w:top w:val="single" w:sz="4" w:space="0" w:color="000000"/>
              <w:left w:val="nil"/>
              <w:bottom w:val="dotted" w:sz="4" w:space="0" w:color="000000"/>
              <w:right w:val="single" w:sz="4" w:space="0" w:color="000000"/>
            </w:tcBorders>
          </w:tcPr>
          <w:p w14:paraId="451932B9" w14:textId="77777777" w:rsidR="008A546F" w:rsidRPr="007334F3" w:rsidRDefault="008A546F">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2BBAAB0" w14:textId="77777777" w:rsidR="008A546F" w:rsidRPr="007334F3" w:rsidRDefault="008A546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49006B8" w14:textId="77777777" w:rsidR="008A546F" w:rsidRPr="007334F3" w:rsidRDefault="008A546F">
            <w:pPr>
              <w:pStyle w:val="a3"/>
              <w:jc w:val="center"/>
              <w:rPr>
                <w:spacing w:val="0"/>
              </w:rPr>
            </w:pPr>
          </w:p>
        </w:tc>
        <w:tc>
          <w:tcPr>
            <w:tcW w:w="309" w:type="dxa"/>
            <w:vMerge w:val="restart"/>
            <w:tcBorders>
              <w:top w:val="single" w:sz="4" w:space="0" w:color="000000"/>
              <w:left w:val="nil"/>
              <w:bottom w:val="nil"/>
              <w:right w:val="single" w:sz="4" w:space="0" w:color="000000"/>
            </w:tcBorders>
          </w:tcPr>
          <w:p w14:paraId="445E8029" w14:textId="77777777" w:rsidR="008A546F" w:rsidRPr="007334F3" w:rsidRDefault="008A546F">
            <w:pPr>
              <w:pStyle w:val="a3"/>
              <w:jc w:val="center"/>
              <w:rPr>
                <w:spacing w:val="0"/>
              </w:rPr>
            </w:pPr>
          </w:p>
        </w:tc>
      </w:tr>
      <w:tr w:rsidR="008A546F" w:rsidRPr="007334F3" w14:paraId="445D1430" w14:textId="77777777" w:rsidTr="00A2015A">
        <w:trPr>
          <w:cantSplit/>
          <w:trHeight w:hRule="exact" w:val="262"/>
        </w:trPr>
        <w:tc>
          <w:tcPr>
            <w:tcW w:w="308" w:type="dxa"/>
            <w:vMerge/>
            <w:tcBorders>
              <w:top w:val="nil"/>
              <w:left w:val="single" w:sz="4" w:space="0" w:color="000000"/>
              <w:bottom w:val="nil"/>
              <w:right w:val="nil"/>
            </w:tcBorders>
            <w:shd w:val="clear" w:color="auto" w:fill="E0E0E0"/>
          </w:tcPr>
          <w:p w14:paraId="3281C5FC" w14:textId="77777777" w:rsidR="008A546F" w:rsidRPr="007334F3" w:rsidRDefault="008A546F">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37951151" w14:textId="77777777" w:rsidR="008A546F" w:rsidRPr="007334F3" w:rsidRDefault="008A546F">
            <w:pPr>
              <w:pStyle w:val="a3"/>
              <w:wordWrap/>
              <w:spacing w:line="240" w:lineRule="auto"/>
              <w:rPr>
                <w:spacing w:val="0"/>
              </w:rPr>
            </w:pPr>
          </w:p>
        </w:tc>
        <w:tc>
          <w:tcPr>
            <w:tcW w:w="5546" w:type="dxa"/>
            <w:tcBorders>
              <w:top w:val="nil"/>
              <w:left w:val="single" w:sz="4" w:space="0" w:color="000000"/>
              <w:bottom w:val="dotted" w:sz="4" w:space="0" w:color="000000"/>
              <w:right w:val="single" w:sz="4" w:space="0" w:color="000000"/>
            </w:tcBorders>
            <w:vAlign w:val="center"/>
          </w:tcPr>
          <w:p w14:paraId="6CC60FD0"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7" w:type="dxa"/>
            <w:tcBorders>
              <w:top w:val="nil"/>
              <w:left w:val="nil"/>
              <w:bottom w:val="dotted" w:sz="4" w:space="0" w:color="000000"/>
              <w:right w:val="single" w:sz="4" w:space="0" w:color="000000"/>
            </w:tcBorders>
          </w:tcPr>
          <w:p w14:paraId="05599208" w14:textId="77777777" w:rsidR="008A546F" w:rsidRPr="007334F3" w:rsidRDefault="008A546F">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843ECEF" w14:textId="77777777" w:rsidR="008A546F" w:rsidRPr="007334F3" w:rsidRDefault="008A546F">
            <w:pPr>
              <w:pStyle w:val="a3"/>
              <w:jc w:val="center"/>
              <w:rPr>
                <w:spacing w:val="0"/>
              </w:rPr>
            </w:pPr>
          </w:p>
        </w:tc>
        <w:tc>
          <w:tcPr>
            <w:tcW w:w="308" w:type="dxa"/>
            <w:vMerge/>
            <w:tcBorders>
              <w:top w:val="nil"/>
              <w:left w:val="single" w:sz="4" w:space="0" w:color="000000"/>
              <w:bottom w:val="nil"/>
              <w:right w:val="single" w:sz="4" w:space="0" w:color="000000"/>
            </w:tcBorders>
          </w:tcPr>
          <w:p w14:paraId="40E57739" w14:textId="77777777" w:rsidR="008A546F" w:rsidRPr="007334F3" w:rsidRDefault="008A546F">
            <w:pPr>
              <w:pStyle w:val="a3"/>
              <w:jc w:val="center"/>
              <w:rPr>
                <w:spacing w:val="0"/>
              </w:rPr>
            </w:pPr>
          </w:p>
        </w:tc>
        <w:tc>
          <w:tcPr>
            <w:tcW w:w="309" w:type="dxa"/>
            <w:vMerge/>
            <w:tcBorders>
              <w:top w:val="nil"/>
              <w:left w:val="nil"/>
              <w:bottom w:val="nil"/>
              <w:right w:val="single" w:sz="4" w:space="0" w:color="000000"/>
            </w:tcBorders>
          </w:tcPr>
          <w:p w14:paraId="3E1B9CD9" w14:textId="77777777" w:rsidR="008A546F" w:rsidRPr="007334F3" w:rsidRDefault="008A546F">
            <w:pPr>
              <w:pStyle w:val="a3"/>
              <w:jc w:val="center"/>
              <w:rPr>
                <w:spacing w:val="0"/>
              </w:rPr>
            </w:pPr>
          </w:p>
        </w:tc>
      </w:tr>
      <w:tr w:rsidR="008A546F" w:rsidRPr="007334F3" w14:paraId="7BB804CF" w14:textId="77777777" w:rsidTr="00A2015A">
        <w:trPr>
          <w:cantSplit/>
          <w:trHeight w:hRule="exact" w:val="262"/>
        </w:trPr>
        <w:tc>
          <w:tcPr>
            <w:tcW w:w="308" w:type="dxa"/>
            <w:vMerge/>
            <w:tcBorders>
              <w:top w:val="nil"/>
              <w:left w:val="single" w:sz="4" w:space="0" w:color="000000"/>
              <w:bottom w:val="nil"/>
              <w:right w:val="nil"/>
            </w:tcBorders>
            <w:shd w:val="clear" w:color="auto" w:fill="E0E0E0"/>
          </w:tcPr>
          <w:p w14:paraId="41DC49BB" w14:textId="77777777" w:rsidR="008A546F" w:rsidRPr="007334F3" w:rsidRDefault="008A546F">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3B057209" w14:textId="77777777" w:rsidR="008A546F" w:rsidRPr="007334F3" w:rsidRDefault="008A546F">
            <w:pPr>
              <w:pStyle w:val="a3"/>
              <w:wordWrap/>
              <w:spacing w:line="240" w:lineRule="auto"/>
              <w:rPr>
                <w:spacing w:val="0"/>
              </w:rPr>
            </w:pPr>
          </w:p>
        </w:tc>
        <w:tc>
          <w:tcPr>
            <w:tcW w:w="5546" w:type="dxa"/>
            <w:tcBorders>
              <w:top w:val="nil"/>
              <w:left w:val="single" w:sz="4" w:space="0" w:color="000000"/>
              <w:bottom w:val="dotted" w:sz="4" w:space="0" w:color="000000"/>
              <w:right w:val="single" w:sz="4" w:space="0" w:color="000000"/>
            </w:tcBorders>
            <w:vAlign w:val="center"/>
          </w:tcPr>
          <w:p w14:paraId="5AF49AB6"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7" w:type="dxa"/>
            <w:tcBorders>
              <w:top w:val="nil"/>
              <w:left w:val="nil"/>
              <w:bottom w:val="dotted" w:sz="4" w:space="0" w:color="000000"/>
              <w:right w:val="single" w:sz="4" w:space="0" w:color="000000"/>
            </w:tcBorders>
          </w:tcPr>
          <w:p w14:paraId="74E010FB" w14:textId="77777777" w:rsidR="008A546F" w:rsidRPr="007334F3" w:rsidRDefault="008A546F">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2F8575B" w14:textId="77777777" w:rsidR="008A546F" w:rsidRPr="007334F3" w:rsidRDefault="008A546F">
            <w:pPr>
              <w:pStyle w:val="a3"/>
              <w:jc w:val="center"/>
              <w:rPr>
                <w:spacing w:val="0"/>
              </w:rPr>
            </w:pPr>
          </w:p>
        </w:tc>
        <w:tc>
          <w:tcPr>
            <w:tcW w:w="308" w:type="dxa"/>
            <w:vMerge/>
            <w:tcBorders>
              <w:top w:val="nil"/>
              <w:left w:val="single" w:sz="4" w:space="0" w:color="000000"/>
              <w:bottom w:val="nil"/>
              <w:right w:val="single" w:sz="4" w:space="0" w:color="000000"/>
            </w:tcBorders>
          </w:tcPr>
          <w:p w14:paraId="1C3C26BC" w14:textId="77777777" w:rsidR="008A546F" w:rsidRPr="007334F3" w:rsidRDefault="008A546F">
            <w:pPr>
              <w:pStyle w:val="a3"/>
              <w:jc w:val="center"/>
              <w:rPr>
                <w:spacing w:val="0"/>
              </w:rPr>
            </w:pPr>
          </w:p>
        </w:tc>
        <w:tc>
          <w:tcPr>
            <w:tcW w:w="309" w:type="dxa"/>
            <w:vMerge/>
            <w:tcBorders>
              <w:top w:val="nil"/>
              <w:left w:val="nil"/>
              <w:bottom w:val="nil"/>
              <w:right w:val="single" w:sz="4" w:space="0" w:color="000000"/>
            </w:tcBorders>
          </w:tcPr>
          <w:p w14:paraId="4AA6CA9F" w14:textId="77777777" w:rsidR="008A546F" w:rsidRPr="007334F3" w:rsidRDefault="008A546F">
            <w:pPr>
              <w:pStyle w:val="a3"/>
              <w:jc w:val="center"/>
              <w:rPr>
                <w:spacing w:val="0"/>
              </w:rPr>
            </w:pPr>
          </w:p>
        </w:tc>
      </w:tr>
      <w:tr w:rsidR="008A546F" w:rsidRPr="007334F3" w14:paraId="6F1CE8BB" w14:textId="77777777" w:rsidTr="00A2015A">
        <w:trPr>
          <w:cantSplit/>
          <w:trHeight w:hRule="exact" w:val="262"/>
        </w:trPr>
        <w:tc>
          <w:tcPr>
            <w:tcW w:w="308" w:type="dxa"/>
            <w:vMerge/>
            <w:tcBorders>
              <w:top w:val="nil"/>
              <w:left w:val="single" w:sz="4" w:space="0" w:color="000000"/>
              <w:bottom w:val="single" w:sz="4" w:space="0" w:color="000000"/>
              <w:right w:val="nil"/>
            </w:tcBorders>
            <w:shd w:val="clear" w:color="auto" w:fill="E0E0E0"/>
          </w:tcPr>
          <w:p w14:paraId="5D9D6B3D" w14:textId="77777777" w:rsidR="008A546F" w:rsidRPr="007334F3" w:rsidRDefault="008A546F">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7B27EEAE" w14:textId="77777777" w:rsidR="008A546F" w:rsidRPr="007334F3" w:rsidRDefault="008A546F">
            <w:pPr>
              <w:pStyle w:val="a3"/>
              <w:wordWrap/>
              <w:spacing w:line="240" w:lineRule="auto"/>
              <w:rPr>
                <w:spacing w:val="0"/>
              </w:rPr>
            </w:pPr>
          </w:p>
        </w:tc>
        <w:tc>
          <w:tcPr>
            <w:tcW w:w="5546" w:type="dxa"/>
            <w:tcBorders>
              <w:top w:val="nil"/>
              <w:left w:val="single" w:sz="4" w:space="0" w:color="000000"/>
              <w:bottom w:val="single" w:sz="4" w:space="0" w:color="000000"/>
              <w:right w:val="single" w:sz="4" w:space="0" w:color="000000"/>
            </w:tcBorders>
            <w:vAlign w:val="center"/>
          </w:tcPr>
          <w:p w14:paraId="45FC7C27"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7" w:type="dxa"/>
            <w:tcBorders>
              <w:top w:val="nil"/>
              <w:left w:val="nil"/>
              <w:bottom w:val="single" w:sz="4" w:space="0" w:color="000000"/>
              <w:right w:val="single" w:sz="4" w:space="0" w:color="000000"/>
            </w:tcBorders>
          </w:tcPr>
          <w:p w14:paraId="0233B039" w14:textId="77777777" w:rsidR="008A546F" w:rsidRPr="007334F3" w:rsidRDefault="008A546F">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13FC3C33" w14:textId="77777777" w:rsidR="008A546F" w:rsidRPr="007334F3" w:rsidRDefault="008A546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E9E1A90" w14:textId="77777777" w:rsidR="008A546F" w:rsidRPr="007334F3" w:rsidRDefault="008A546F">
            <w:pPr>
              <w:pStyle w:val="a3"/>
              <w:jc w:val="center"/>
              <w:rPr>
                <w:spacing w:val="0"/>
              </w:rPr>
            </w:pPr>
          </w:p>
        </w:tc>
        <w:tc>
          <w:tcPr>
            <w:tcW w:w="309" w:type="dxa"/>
            <w:vMerge/>
            <w:tcBorders>
              <w:top w:val="nil"/>
              <w:left w:val="nil"/>
              <w:bottom w:val="single" w:sz="4" w:space="0" w:color="000000"/>
              <w:right w:val="single" w:sz="4" w:space="0" w:color="000000"/>
            </w:tcBorders>
          </w:tcPr>
          <w:p w14:paraId="226DF356" w14:textId="77777777" w:rsidR="008A546F" w:rsidRPr="007334F3" w:rsidRDefault="008A546F">
            <w:pPr>
              <w:pStyle w:val="a3"/>
              <w:jc w:val="center"/>
              <w:rPr>
                <w:spacing w:val="0"/>
              </w:rPr>
            </w:pPr>
          </w:p>
        </w:tc>
      </w:tr>
    </w:tbl>
    <w:p w14:paraId="43193A81" w14:textId="77777777" w:rsidR="008A546F" w:rsidRPr="007334F3" w:rsidRDefault="008A546F">
      <w:pPr>
        <w:pStyle w:val="a3"/>
        <w:rPr>
          <w:spacing w:val="0"/>
        </w:rPr>
      </w:pPr>
      <w:r w:rsidRPr="007334F3">
        <w:rPr>
          <w:rFonts w:ascii="ＭＳ ゴシック" w:hAnsi="ＭＳ ゴシック" w:hint="eastAsia"/>
          <w:spacing w:val="-3"/>
          <w:sz w:val="20"/>
          <w:szCs w:val="20"/>
        </w:rPr>
        <w:t>【学校経営や組織への参画・貢献に関する項目】</w:t>
      </w:r>
    </w:p>
    <w:tbl>
      <w:tblPr>
        <w:tblW w:w="0" w:type="auto"/>
        <w:tblInd w:w="63" w:type="dxa"/>
        <w:tblLayout w:type="fixed"/>
        <w:tblCellMar>
          <w:left w:w="12" w:type="dxa"/>
          <w:right w:w="12" w:type="dxa"/>
        </w:tblCellMar>
        <w:tblLook w:val="0000" w:firstRow="0" w:lastRow="0" w:firstColumn="0" w:lastColumn="0" w:noHBand="0" w:noVBand="0"/>
      </w:tblPr>
      <w:tblGrid>
        <w:gridCol w:w="308"/>
        <w:gridCol w:w="1027"/>
        <w:gridCol w:w="5543"/>
        <w:gridCol w:w="616"/>
        <w:gridCol w:w="2053"/>
        <w:gridCol w:w="308"/>
        <w:gridCol w:w="309"/>
      </w:tblGrid>
      <w:tr w:rsidR="008A546F" w:rsidRPr="007334F3" w14:paraId="7FCF8B00" w14:textId="77777777" w:rsidTr="004B0C76">
        <w:trPr>
          <w:cantSplit/>
          <w:trHeight w:hRule="exact" w:val="234"/>
        </w:trPr>
        <w:tc>
          <w:tcPr>
            <w:tcW w:w="308" w:type="dxa"/>
            <w:vMerge w:val="restart"/>
            <w:tcBorders>
              <w:top w:val="single" w:sz="4" w:space="0" w:color="000000"/>
              <w:left w:val="single" w:sz="4" w:space="0" w:color="000000"/>
              <w:bottom w:val="nil"/>
              <w:right w:val="nil"/>
            </w:tcBorders>
            <w:shd w:val="clear" w:color="auto" w:fill="E0E0E0"/>
            <w:vAlign w:val="center"/>
          </w:tcPr>
          <w:p w14:paraId="39E6485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学</w:t>
            </w:r>
          </w:p>
          <w:p w14:paraId="52723DDF"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校</w:t>
            </w:r>
          </w:p>
          <w:p w14:paraId="03BC6F0E"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経</w:t>
            </w:r>
          </w:p>
          <w:p w14:paraId="6EFD13CC"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営</w:t>
            </w:r>
          </w:p>
          <w:p w14:paraId="7DED5D49"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や</w:t>
            </w:r>
          </w:p>
          <w:p w14:paraId="1620B42E"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組</w:t>
            </w:r>
          </w:p>
          <w:p w14:paraId="7FAD0985"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織</w:t>
            </w:r>
          </w:p>
          <w:p w14:paraId="2C533817"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へ</w:t>
            </w:r>
          </w:p>
          <w:p w14:paraId="0F9B9F1A"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の</w:t>
            </w:r>
          </w:p>
          <w:p w14:paraId="60336CA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参</w:t>
            </w:r>
          </w:p>
          <w:p w14:paraId="2FDB419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画</w:t>
            </w:r>
          </w:p>
          <w:p w14:paraId="096F32CB"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w:t>
            </w:r>
          </w:p>
          <w:p w14:paraId="09FC446E"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貢</w:t>
            </w:r>
          </w:p>
          <w:p w14:paraId="2DD9E9A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献</w:t>
            </w:r>
          </w:p>
        </w:tc>
        <w:tc>
          <w:tcPr>
            <w:tcW w:w="1027" w:type="dxa"/>
            <w:vMerge w:val="restart"/>
            <w:tcBorders>
              <w:top w:val="single" w:sz="4" w:space="0" w:color="000000"/>
              <w:left w:val="single" w:sz="4" w:space="0" w:color="000000"/>
              <w:bottom w:val="nil"/>
              <w:right w:val="nil"/>
            </w:tcBorders>
            <w:shd w:val="clear" w:color="auto" w:fill="E0E0E0"/>
            <w:vAlign w:val="center"/>
          </w:tcPr>
          <w:p w14:paraId="1BE5A6A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創造的</w:t>
            </w:r>
          </w:p>
          <w:p w14:paraId="543624BC"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企画力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3C2C2D9E"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学校内外の教育指導の改善・充実等について、企画・立案する力</w:t>
            </w:r>
          </w:p>
        </w:tc>
        <w:tc>
          <w:tcPr>
            <w:tcW w:w="2053" w:type="dxa"/>
            <w:vMerge w:val="restart"/>
            <w:tcBorders>
              <w:top w:val="single" w:sz="4" w:space="0" w:color="000000"/>
              <w:left w:val="nil"/>
              <w:bottom w:val="nil"/>
              <w:right w:val="nil"/>
            </w:tcBorders>
          </w:tcPr>
          <w:p w14:paraId="05DEE0C4" w14:textId="77777777" w:rsidR="008A546F" w:rsidRPr="007334F3" w:rsidRDefault="008A546F">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526174ED" w14:textId="77777777" w:rsidR="008A546F" w:rsidRPr="007334F3" w:rsidRDefault="008A546F">
            <w:pPr>
              <w:pStyle w:val="a3"/>
              <w:rPr>
                <w:spacing w:val="0"/>
              </w:rPr>
            </w:pPr>
          </w:p>
        </w:tc>
      </w:tr>
      <w:tr w:rsidR="008A546F" w:rsidRPr="007334F3" w14:paraId="209B5A0E" w14:textId="77777777" w:rsidTr="004B0C76">
        <w:trPr>
          <w:cantSplit/>
          <w:trHeight w:hRule="exact" w:val="469"/>
        </w:trPr>
        <w:tc>
          <w:tcPr>
            <w:tcW w:w="308" w:type="dxa"/>
            <w:vMerge/>
            <w:tcBorders>
              <w:top w:val="nil"/>
              <w:left w:val="single" w:sz="4" w:space="0" w:color="000000"/>
              <w:bottom w:val="nil"/>
              <w:right w:val="nil"/>
            </w:tcBorders>
            <w:shd w:val="clear" w:color="auto" w:fill="E0E0E0"/>
            <w:vAlign w:val="center"/>
          </w:tcPr>
          <w:p w14:paraId="58147636" w14:textId="77777777" w:rsidR="008A546F" w:rsidRPr="007334F3" w:rsidRDefault="008A546F"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407CF29" w14:textId="77777777" w:rsidR="008A546F" w:rsidRPr="007334F3" w:rsidRDefault="008A546F" w:rsidP="007334F3">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5AA30DB1"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教育指導上の現状等を踏まえた上で、教育指導の改善・充実等に関する企画・立案を行っている</w:t>
            </w:r>
          </w:p>
        </w:tc>
        <w:tc>
          <w:tcPr>
            <w:tcW w:w="616" w:type="dxa"/>
            <w:tcBorders>
              <w:top w:val="single" w:sz="4" w:space="0" w:color="000000"/>
              <w:left w:val="nil"/>
              <w:bottom w:val="dotted" w:sz="4" w:space="0" w:color="000000"/>
              <w:right w:val="single" w:sz="4" w:space="0" w:color="000000"/>
            </w:tcBorders>
            <w:vAlign w:val="center"/>
          </w:tcPr>
          <w:p w14:paraId="3C51292D" w14:textId="77777777" w:rsidR="008A546F" w:rsidRPr="007334F3" w:rsidRDefault="008A546F" w:rsidP="007334F3">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0A57014" w14:textId="77777777" w:rsidR="008A546F" w:rsidRPr="007334F3" w:rsidRDefault="008A546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5C962BE" w14:textId="77777777" w:rsidR="008A546F" w:rsidRPr="007334F3" w:rsidRDefault="008A546F">
            <w:pPr>
              <w:pStyle w:val="a3"/>
              <w:jc w:val="center"/>
              <w:rPr>
                <w:spacing w:val="0"/>
              </w:rPr>
            </w:pPr>
          </w:p>
        </w:tc>
        <w:tc>
          <w:tcPr>
            <w:tcW w:w="309" w:type="dxa"/>
            <w:vMerge w:val="restart"/>
            <w:tcBorders>
              <w:top w:val="single" w:sz="4" w:space="0" w:color="000000"/>
              <w:left w:val="nil"/>
              <w:bottom w:val="nil"/>
              <w:right w:val="single" w:sz="4" w:space="0" w:color="000000"/>
            </w:tcBorders>
          </w:tcPr>
          <w:p w14:paraId="09DDE4B3" w14:textId="77777777" w:rsidR="008A546F" w:rsidRPr="007334F3" w:rsidRDefault="008A546F">
            <w:pPr>
              <w:pStyle w:val="a3"/>
              <w:jc w:val="center"/>
              <w:rPr>
                <w:spacing w:val="0"/>
              </w:rPr>
            </w:pPr>
          </w:p>
        </w:tc>
      </w:tr>
      <w:tr w:rsidR="008A546F" w:rsidRPr="007334F3" w14:paraId="7AA96B0B" w14:textId="77777777" w:rsidTr="004B0C76">
        <w:trPr>
          <w:cantSplit/>
          <w:trHeight w:hRule="exact" w:val="469"/>
        </w:trPr>
        <w:tc>
          <w:tcPr>
            <w:tcW w:w="308" w:type="dxa"/>
            <w:vMerge/>
            <w:tcBorders>
              <w:top w:val="nil"/>
              <w:left w:val="single" w:sz="4" w:space="0" w:color="000000"/>
              <w:bottom w:val="nil"/>
              <w:right w:val="nil"/>
            </w:tcBorders>
            <w:shd w:val="clear" w:color="auto" w:fill="E0E0E0"/>
            <w:vAlign w:val="center"/>
          </w:tcPr>
          <w:p w14:paraId="02DA9951" w14:textId="77777777" w:rsidR="008A546F" w:rsidRPr="007334F3" w:rsidRDefault="008A546F" w:rsidP="007334F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7385DD1" w14:textId="77777777" w:rsidR="008A546F" w:rsidRPr="007334F3" w:rsidRDefault="008A546F" w:rsidP="007334F3">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6873E6E7"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幅広く情報を収集し、総合的な視点から教育指導の改善・充実等のための企画・立案を行っている</w:t>
            </w:r>
          </w:p>
        </w:tc>
        <w:tc>
          <w:tcPr>
            <w:tcW w:w="616" w:type="dxa"/>
            <w:tcBorders>
              <w:top w:val="nil"/>
              <w:left w:val="nil"/>
              <w:bottom w:val="single" w:sz="4" w:space="0" w:color="000000"/>
              <w:right w:val="single" w:sz="4" w:space="0" w:color="000000"/>
            </w:tcBorders>
            <w:vAlign w:val="center"/>
          </w:tcPr>
          <w:p w14:paraId="416E23CE" w14:textId="77777777" w:rsidR="008A546F" w:rsidRPr="007334F3" w:rsidRDefault="008A546F" w:rsidP="007334F3">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960614A" w14:textId="77777777" w:rsidR="008A546F" w:rsidRPr="007334F3" w:rsidRDefault="008A546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1812A5A" w14:textId="77777777" w:rsidR="008A546F" w:rsidRPr="007334F3" w:rsidRDefault="008A546F">
            <w:pPr>
              <w:pStyle w:val="a3"/>
              <w:jc w:val="center"/>
              <w:rPr>
                <w:spacing w:val="0"/>
              </w:rPr>
            </w:pPr>
          </w:p>
        </w:tc>
        <w:tc>
          <w:tcPr>
            <w:tcW w:w="309" w:type="dxa"/>
            <w:vMerge/>
            <w:tcBorders>
              <w:top w:val="nil"/>
              <w:left w:val="nil"/>
              <w:bottom w:val="single" w:sz="4" w:space="0" w:color="000000"/>
              <w:right w:val="single" w:sz="4" w:space="0" w:color="000000"/>
            </w:tcBorders>
          </w:tcPr>
          <w:p w14:paraId="134289B4" w14:textId="77777777" w:rsidR="008A546F" w:rsidRPr="007334F3" w:rsidRDefault="008A546F">
            <w:pPr>
              <w:pStyle w:val="a3"/>
              <w:jc w:val="center"/>
              <w:rPr>
                <w:spacing w:val="0"/>
              </w:rPr>
            </w:pPr>
          </w:p>
        </w:tc>
      </w:tr>
      <w:tr w:rsidR="008A546F" w:rsidRPr="007334F3" w14:paraId="297A103E" w14:textId="77777777" w:rsidTr="004B0C76">
        <w:trPr>
          <w:cantSplit/>
          <w:trHeight w:hRule="exact" w:val="237"/>
        </w:trPr>
        <w:tc>
          <w:tcPr>
            <w:tcW w:w="308" w:type="dxa"/>
            <w:vMerge/>
            <w:tcBorders>
              <w:top w:val="nil"/>
              <w:left w:val="single" w:sz="4" w:space="0" w:color="000000"/>
              <w:bottom w:val="nil"/>
              <w:right w:val="nil"/>
            </w:tcBorders>
            <w:shd w:val="clear" w:color="auto" w:fill="E0E0E0"/>
            <w:vAlign w:val="center"/>
          </w:tcPr>
          <w:p w14:paraId="507C8F17" w14:textId="77777777" w:rsidR="008A546F" w:rsidRPr="007334F3" w:rsidRDefault="008A546F" w:rsidP="007334F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58A3634"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組織貢献力</w:t>
            </w:r>
          </w:p>
        </w:tc>
        <w:tc>
          <w:tcPr>
            <w:tcW w:w="6159" w:type="dxa"/>
            <w:gridSpan w:val="2"/>
            <w:tcBorders>
              <w:top w:val="nil"/>
              <w:left w:val="single" w:sz="4" w:space="0" w:color="000000"/>
              <w:bottom w:val="nil"/>
              <w:right w:val="single" w:sz="4" w:space="0" w:color="000000"/>
            </w:tcBorders>
            <w:shd w:val="clear" w:color="auto" w:fill="E0E0E0"/>
            <w:vAlign w:val="center"/>
          </w:tcPr>
          <w:p w14:paraId="324E425B"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学校内の教育指導の改善・充実等に貢献できる力</w:t>
            </w:r>
          </w:p>
        </w:tc>
        <w:tc>
          <w:tcPr>
            <w:tcW w:w="2053" w:type="dxa"/>
            <w:vMerge/>
            <w:tcBorders>
              <w:top w:val="nil"/>
              <w:left w:val="nil"/>
              <w:bottom w:val="nil"/>
              <w:right w:val="nil"/>
            </w:tcBorders>
          </w:tcPr>
          <w:p w14:paraId="7F547240" w14:textId="77777777" w:rsidR="008A546F" w:rsidRPr="007334F3" w:rsidRDefault="008A546F">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65AFEF3E" w14:textId="77777777" w:rsidR="008A546F" w:rsidRPr="007334F3" w:rsidRDefault="008A546F">
            <w:pPr>
              <w:pStyle w:val="a3"/>
              <w:rPr>
                <w:spacing w:val="0"/>
              </w:rPr>
            </w:pPr>
          </w:p>
        </w:tc>
      </w:tr>
      <w:tr w:rsidR="008A546F" w:rsidRPr="007334F3" w14:paraId="38DA6CC2" w14:textId="77777777" w:rsidTr="004B0C76">
        <w:trPr>
          <w:cantSplit/>
          <w:trHeight w:hRule="exact" w:val="474"/>
        </w:trPr>
        <w:tc>
          <w:tcPr>
            <w:tcW w:w="308" w:type="dxa"/>
            <w:vMerge/>
            <w:tcBorders>
              <w:top w:val="nil"/>
              <w:left w:val="single" w:sz="4" w:space="0" w:color="000000"/>
              <w:bottom w:val="nil"/>
              <w:right w:val="nil"/>
            </w:tcBorders>
            <w:shd w:val="clear" w:color="auto" w:fill="E0E0E0"/>
            <w:vAlign w:val="center"/>
          </w:tcPr>
          <w:p w14:paraId="4ACDD185" w14:textId="77777777" w:rsidR="008A546F" w:rsidRPr="007334F3" w:rsidRDefault="008A546F"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4EBC198" w14:textId="77777777" w:rsidR="008A546F" w:rsidRPr="007334F3" w:rsidRDefault="008A546F" w:rsidP="007334F3">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736EBBBB"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管理職や同僚職員と積極的に意見交換を行い、教育指導の改善・充実等に係る協力体制を構築している</w:t>
            </w:r>
          </w:p>
        </w:tc>
        <w:tc>
          <w:tcPr>
            <w:tcW w:w="616" w:type="dxa"/>
            <w:tcBorders>
              <w:top w:val="single" w:sz="4" w:space="0" w:color="000000"/>
              <w:left w:val="nil"/>
              <w:bottom w:val="dotted" w:sz="4" w:space="0" w:color="000000"/>
              <w:right w:val="single" w:sz="4" w:space="0" w:color="000000"/>
            </w:tcBorders>
            <w:vAlign w:val="center"/>
          </w:tcPr>
          <w:p w14:paraId="7A24FB20" w14:textId="77777777" w:rsidR="008A546F" w:rsidRPr="007334F3" w:rsidRDefault="008A546F" w:rsidP="007334F3">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7C3071D" w14:textId="77777777" w:rsidR="008A546F" w:rsidRPr="007334F3" w:rsidRDefault="008A546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FF4D38E" w14:textId="77777777" w:rsidR="008A546F" w:rsidRPr="007334F3" w:rsidRDefault="008A546F">
            <w:pPr>
              <w:pStyle w:val="a3"/>
              <w:jc w:val="center"/>
              <w:rPr>
                <w:spacing w:val="0"/>
              </w:rPr>
            </w:pPr>
          </w:p>
        </w:tc>
        <w:tc>
          <w:tcPr>
            <w:tcW w:w="309" w:type="dxa"/>
            <w:vMerge w:val="restart"/>
            <w:tcBorders>
              <w:top w:val="single" w:sz="4" w:space="0" w:color="000000"/>
              <w:left w:val="nil"/>
              <w:bottom w:val="nil"/>
              <w:right w:val="single" w:sz="4" w:space="0" w:color="000000"/>
            </w:tcBorders>
          </w:tcPr>
          <w:p w14:paraId="3E64B757" w14:textId="77777777" w:rsidR="008A546F" w:rsidRPr="007334F3" w:rsidRDefault="008A546F">
            <w:pPr>
              <w:pStyle w:val="a3"/>
              <w:jc w:val="center"/>
              <w:rPr>
                <w:spacing w:val="0"/>
              </w:rPr>
            </w:pPr>
          </w:p>
        </w:tc>
      </w:tr>
      <w:tr w:rsidR="008A546F" w:rsidRPr="007334F3" w14:paraId="4001CD81" w14:textId="77777777" w:rsidTr="004B0C76">
        <w:trPr>
          <w:cantSplit/>
          <w:trHeight w:hRule="exact" w:val="474"/>
        </w:trPr>
        <w:tc>
          <w:tcPr>
            <w:tcW w:w="308" w:type="dxa"/>
            <w:vMerge/>
            <w:tcBorders>
              <w:top w:val="nil"/>
              <w:left w:val="single" w:sz="4" w:space="0" w:color="000000"/>
              <w:bottom w:val="nil"/>
              <w:right w:val="nil"/>
            </w:tcBorders>
            <w:shd w:val="clear" w:color="auto" w:fill="E0E0E0"/>
            <w:vAlign w:val="center"/>
          </w:tcPr>
          <w:p w14:paraId="2E8B1463" w14:textId="77777777" w:rsidR="008A546F" w:rsidRPr="007334F3" w:rsidRDefault="008A546F" w:rsidP="007334F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899DF80" w14:textId="77777777" w:rsidR="008A546F" w:rsidRPr="007334F3" w:rsidRDefault="008A546F" w:rsidP="007334F3">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321FFA8E"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専門的な知識や経験等に基づき、校内研修等の活性化のため、研修内容等について、指導・助言を積極的に行っている</w:t>
            </w:r>
          </w:p>
        </w:tc>
        <w:tc>
          <w:tcPr>
            <w:tcW w:w="616" w:type="dxa"/>
            <w:tcBorders>
              <w:top w:val="nil"/>
              <w:left w:val="nil"/>
              <w:bottom w:val="single" w:sz="4" w:space="0" w:color="000000"/>
              <w:right w:val="single" w:sz="4" w:space="0" w:color="000000"/>
            </w:tcBorders>
            <w:vAlign w:val="center"/>
          </w:tcPr>
          <w:p w14:paraId="0FDBF740" w14:textId="77777777" w:rsidR="008A546F" w:rsidRPr="007334F3" w:rsidRDefault="008A546F" w:rsidP="007334F3">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4A907AE" w14:textId="77777777" w:rsidR="008A546F" w:rsidRPr="007334F3" w:rsidRDefault="008A546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3983EE1" w14:textId="77777777" w:rsidR="008A546F" w:rsidRPr="007334F3" w:rsidRDefault="008A546F">
            <w:pPr>
              <w:pStyle w:val="a3"/>
              <w:jc w:val="center"/>
              <w:rPr>
                <w:spacing w:val="0"/>
              </w:rPr>
            </w:pPr>
          </w:p>
        </w:tc>
        <w:tc>
          <w:tcPr>
            <w:tcW w:w="309" w:type="dxa"/>
            <w:vMerge/>
            <w:tcBorders>
              <w:top w:val="nil"/>
              <w:left w:val="nil"/>
              <w:bottom w:val="single" w:sz="4" w:space="0" w:color="000000"/>
              <w:right w:val="single" w:sz="4" w:space="0" w:color="000000"/>
            </w:tcBorders>
          </w:tcPr>
          <w:p w14:paraId="62B11F11" w14:textId="77777777" w:rsidR="008A546F" w:rsidRPr="007334F3" w:rsidRDefault="008A546F">
            <w:pPr>
              <w:pStyle w:val="a3"/>
              <w:jc w:val="center"/>
              <w:rPr>
                <w:spacing w:val="0"/>
              </w:rPr>
            </w:pPr>
          </w:p>
        </w:tc>
      </w:tr>
      <w:tr w:rsidR="008A546F" w:rsidRPr="007334F3" w14:paraId="68DD54DB" w14:textId="77777777" w:rsidTr="004B0C76">
        <w:trPr>
          <w:cantSplit/>
          <w:trHeight w:hRule="exact" w:val="237"/>
        </w:trPr>
        <w:tc>
          <w:tcPr>
            <w:tcW w:w="308" w:type="dxa"/>
            <w:vMerge/>
            <w:tcBorders>
              <w:top w:val="nil"/>
              <w:left w:val="single" w:sz="4" w:space="0" w:color="000000"/>
              <w:bottom w:val="nil"/>
              <w:right w:val="nil"/>
            </w:tcBorders>
            <w:shd w:val="clear" w:color="auto" w:fill="E0E0E0"/>
            <w:vAlign w:val="center"/>
          </w:tcPr>
          <w:p w14:paraId="2035B125" w14:textId="77777777" w:rsidR="008A546F" w:rsidRPr="007334F3" w:rsidRDefault="008A546F" w:rsidP="007334F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6D9A5C4" w14:textId="77777777" w:rsidR="00F710F5" w:rsidRPr="007334F3" w:rsidRDefault="001A5C11" w:rsidP="0020342B">
            <w:pPr>
              <w:pStyle w:val="a3"/>
              <w:spacing w:line="240" w:lineRule="exact"/>
              <w:jc w:val="center"/>
              <w:rPr>
                <w:spacing w:val="0"/>
              </w:rPr>
            </w:pPr>
            <w:r w:rsidRPr="004405F6">
              <w:rPr>
                <w:rFonts w:ascii="ＭＳ ゴシック" w:hAnsi="ＭＳ ゴシック" w:hint="eastAsia"/>
                <w:spacing w:val="-3"/>
                <w:sz w:val="16"/>
                <w:szCs w:val="16"/>
              </w:rPr>
              <w:t>人材育成力</w:t>
            </w:r>
          </w:p>
        </w:tc>
        <w:tc>
          <w:tcPr>
            <w:tcW w:w="6159" w:type="dxa"/>
            <w:gridSpan w:val="2"/>
            <w:tcBorders>
              <w:top w:val="nil"/>
              <w:left w:val="single" w:sz="4" w:space="0" w:color="000000"/>
              <w:bottom w:val="nil"/>
              <w:right w:val="single" w:sz="4" w:space="0" w:color="000000"/>
            </w:tcBorders>
            <w:shd w:val="clear" w:color="auto" w:fill="E0E0E0"/>
            <w:vAlign w:val="center"/>
          </w:tcPr>
          <w:p w14:paraId="26B93B6D"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学校内外の教員に対し、教育指導に関する適切なアドバイスを行う力</w:t>
            </w:r>
          </w:p>
        </w:tc>
        <w:tc>
          <w:tcPr>
            <w:tcW w:w="2053" w:type="dxa"/>
            <w:vMerge/>
            <w:tcBorders>
              <w:top w:val="nil"/>
              <w:left w:val="nil"/>
              <w:bottom w:val="nil"/>
              <w:right w:val="nil"/>
            </w:tcBorders>
          </w:tcPr>
          <w:p w14:paraId="2B299BAA" w14:textId="77777777" w:rsidR="008A546F" w:rsidRPr="007334F3" w:rsidRDefault="008A546F">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7645A524" w14:textId="77777777" w:rsidR="008A546F" w:rsidRPr="007334F3" w:rsidRDefault="008A546F">
            <w:pPr>
              <w:pStyle w:val="a3"/>
              <w:rPr>
                <w:spacing w:val="0"/>
              </w:rPr>
            </w:pPr>
          </w:p>
        </w:tc>
      </w:tr>
      <w:tr w:rsidR="008A546F" w:rsidRPr="007334F3" w14:paraId="7874236F" w14:textId="77777777" w:rsidTr="004B0C76">
        <w:trPr>
          <w:cantSplit/>
          <w:trHeight w:hRule="exact" w:val="474"/>
        </w:trPr>
        <w:tc>
          <w:tcPr>
            <w:tcW w:w="308" w:type="dxa"/>
            <w:vMerge/>
            <w:tcBorders>
              <w:top w:val="nil"/>
              <w:left w:val="single" w:sz="4" w:space="0" w:color="000000"/>
              <w:bottom w:val="nil"/>
              <w:right w:val="nil"/>
            </w:tcBorders>
            <w:shd w:val="clear" w:color="auto" w:fill="E0E0E0"/>
            <w:vAlign w:val="center"/>
          </w:tcPr>
          <w:p w14:paraId="0E0D3C4A" w14:textId="77777777" w:rsidR="008A546F" w:rsidRPr="007334F3" w:rsidRDefault="008A546F" w:rsidP="007334F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CCE977C" w14:textId="77777777" w:rsidR="008A546F" w:rsidRPr="007334F3" w:rsidRDefault="008A546F" w:rsidP="007334F3">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C963728"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日常の取組や公開授業、研修会等を通して、教育指導に関する改善内容やその視点等を分かりやすく説明している</w:t>
            </w:r>
          </w:p>
        </w:tc>
        <w:tc>
          <w:tcPr>
            <w:tcW w:w="616" w:type="dxa"/>
            <w:tcBorders>
              <w:top w:val="single" w:sz="4" w:space="0" w:color="000000"/>
              <w:left w:val="nil"/>
              <w:bottom w:val="dotted" w:sz="4" w:space="0" w:color="000000"/>
              <w:right w:val="single" w:sz="4" w:space="0" w:color="000000"/>
            </w:tcBorders>
            <w:vAlign w:val="center"/>
          </w:tcPr>
          <w:p w14:paraId="79CEBB77" w14:textId="77777777" w:rsidR="008A546F" w:rsidRPr="007334F3" w:rsidRDefault="008A546F" w:rsidP="007334F3">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AFABE71" w14:textId="77777777" w:rsidR="008A546F" w:rsidRPr="007334F3" w:rsidRDefault="008A546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068B26B" w14:textId="77777777" w:rsidR="008A546F" w:rsidRPr="007334F3" w:rsidRDefault="008A546F">
            <w:pPr>
              <w:pStyle w:val="a3"/>
              <w:jc w:val="center"/>
              <w:rPr>
                <w:spacing w:val="0"/>
              </w:rPr>
            </w:pPr>
          </w:p>
        </w:tc>
        <w:tc>
          <w:tcPr>
            <w:tcW w:w="309" w:type="dxa"/>
            <w:vMerge w:val="restart"/>
            <w:tcBorders>
              <w:top w:val="single" w:sz="4" w:space="0" w:color="000000"/>
              <w:left w:val="nil"/>
              <w:bottom w:val="nil"/>
              <w:right w:val="single" w:sz="4" w:space="0" w:color="000000"/>
            </w:tcBorders>
          </w:tcPr>
          <w:p w14:paraId="5B9183A4" w14:textId="77777777" w:rsidR="008A546F" w:rsidRPr="007334F3" w:rsidRDefault="008A546F">
            <w:pPr>
              <w:pStyle w:val="a3"/>
              <w:jc w:val="center"/>
              <w:rPr>
                <w:spacing w:val="0"/>
              </w:rPr>
            </w:pPr>
          </w:p>
        </w:tc>
      </w:tr>
      <w:tr w:rsidR="008A546F" w:rsidRPr="007334F3" w14:paraId="772A7404" w14:textId="77777777" w:rsidTr="004B0C76">
        <w:trPr>
          <w:cantSplit/>
          <w:trHeight w:hRule="exact" w:val="474"/>
        </w:trPr>
        <w:tc>
          <w:tcPr>
            <w:tcW w:w="308" w:type="dxa"/>
            <w:vMerge/>
            <w:tcBorders>
              <w:top w:val="nil"/>
              <w:left w:val="single" w:sz="4" w:space="0" w:color="000000"/>
              <w:bottom w:val="nil"/>
              <w:right w:val="nil"/>
            </w:tcBorders>
            <w:shd w:val="clear" w:color="auto" w:fill="E0E0E0"/>
            <w:vAlign w:val="center"/>
          </w:tcPr>
          <w:p w14:paraId="1A805901" w14:textId="77777777" w:rsidR="008A546F" w:rsidRPr="007334F3" w:rsidRDefault="008A546F" w:rsidP="007334F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8E3429F" w14:textId="77777777" w:rsidR="008A546F" w:rsidRPr="007334F3" w:rsidRDefault="008A546F" w:rsidP="007334F3">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517F9DA2"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教員の指導力向上につながるよう、自己の教育実践の啓発・普及を積極的に行っている</w:t>
            </w:r>
          </w:p>
        </w:tc>
        <w:tc>
          <w:tcPr>
            <w:tcW w:w="616" w:type="dxa"/>
            <w:tcBorders>
              <w:top w:val="nil"/>
              <w:left w:val="nil"/>
              <w:bottom w:val="single" w:sz="4" w:space="0" w:color="000000"/>
              <w:right w:val="single" w:sz="4" w:space="0" w:color="000000"/>
            </w:tcBorders>
            <w:vAlign w:val="center"/>
          </w:tcPr>
          <w:p w14:paraId="27CF41D2" w14:textId="77777777" w:rsidR="008A546F" w:rsidRPr="007334F3" w:rsidRDefault="007334F3" w:rsidP="007334F3">
            <w:pPr>
              <w:pStyle w:val="a3"/>
              <w:spacing w:before="105" w:line="240" w:lineRule="auto"/>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51CD354" w14:textId="77777777" w:rsidR="008A546F" w:rsidRPr="007334F3" w:rsidRDefault="008A546F">
            <w:pPr>
              <w:pStyle w:val="a3"/>
              <w:spacing w:before="105" w:line="307" w:lineRule="exact"/>
              <w:jc w:val="center"/>
              <w:rPr>
                <w:spacing w:val="0"/>
              </w:rPr>
            </w:pPr>
          </w:p>
        </w:tc>
        <w:tc>
          <w:tcPr>
            <w:tcW w:w="308" w:type="dxa"/>
            <w:vMerge/>
            <w:tcBorders>
              <w:top w:val="nil"/>
              <w:left w:val="single" w:sz="4" w:space="0" w:color="000000"/>
              <w:bottom w:val="single" w:sz="4" w:space="0" w:color="000000"/>
              <w:right w:val="single" w:sz="4" w:space="0" w:color="000000"/>
            </w:tcBorders>
          </w:tcPr>
          <w:p w14:paraId="4DE426A4" w14:textId="77777777" w:rsidR="008A546F" w:rsidRPr="007334F3" w:rsidRDefault="008A546F">
            <w:pPr>
              <w:pStyle w:val="a3"/>
              <w:spacing w:before="105" w:line="307" w:lineRule="exact"/>
              <w:jc w:val="center"/>
              <w:rPr>
                <w:spacing w:val="0"/>
              </w:rPr>
            </w:pPr>
          </w:p>
        </w:tc>
        <w:tc>
          <w:tcPr>
            <w:tcW w:w="309" w:type="dxa"/>
            <w:vMerge/>
            <w:tcBorders>
              <w:top w:val="nil"/>
              <w:left w:val="nil"/>
              <w:bottom w:val="single" w:sz="4" w:space="0" w:color="000000"/>
              <w:right w:val="single" w:sz="4" w:space="0" w:color="000000"/>
            </w:tcBorders>
          </w:tcPr>
          <w:p w14:paraId="44AB3559" w14:textId="77777777" w:rsidR="008A546F" w:rsidRPr="007334F3" w:rsidRDefault="008A546F">
            <w:pPr>
              <w:pStyle w:val="a3"/>
              <w:spacing w:before="105" w:line="307" w:lineRule="exact"/>
              <w:jc w:val="center"/>
              <w:rPr>
                <w:spacing w:val="0"/>
              </w:rPr>
            </w:pPr>
          </w:p>
        </w:tc>
      </w:tr>
      <w:tr w:rsidR="008A546F" w:rsidRPr="007334F3" w14:paraId="6BDC5B69" w14:textId="77777777" w:rsidTr="004B0C76">
        <w:trPr>
          <w:cantSplit/>
          <w:trHeight w:hRule="exact" w:val="237"/>
        </w:trPr>
        <w:tc>
          <w:tcPr>
            <w:tcW w:w="308" w:type="dxa"/>
            <w:vMerge/>
            <w:tcBorders>
              <w:top w:val="nil"/>
              <w:left w:val="single" w:sz="4" w:space="0" w:color="000000"/>
              <w:bottom w:val="nil"/>
              <w:right w:val="nil"/>
            </w:tcBorders>
            <w:shd w:val="clear" w:color="auto" w:fill="E0E0E0"/>
            <w:vAlign w:val="center"/>
          </w:tcPr>
          <w:p w14:paraId="32B1B1BE" w14:textId="77777777" w:rsidR="008A546F" w:rsidRPr="007334F3" w:rsidRDefault="008A546F" w:rsidP="007334F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65FC9C44"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外部折衝力</w:t>
            </w:r>
          </w:p>
        </w:tc>
        <w:tc>
          <w:tcPr>
            <w:tcW w:w="6159" w:type="dxa"/>
            <w:gridSpan w:val="2"/>
            <w:tcBorders>
              <w:top w:val="nil"/>
              <w:left w:val="single" w:sz="4" w:space="0" w:color="000000"/>
              <w:bottom w:val="nil"/>
              <w:right w:val="single" w:sz="4" w:space="0" w:color="000000"/>
            </w:tcBorders>
            <w:shd w:val="clear" w:color="auto" w:fill="E0E0E0"/>
            <w:vAlign w:val="center"/>
          </w:tcPr>
          <w:p w14:paraId="2703B92B"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学校外の教員等のニーズに応えると同時に、説明責任を果たす力</w:t>
            </w:r>
          </w:p>
        </w:tc>
        <w:tc>
          <w:tcPr>
            <w:tcW w:w="2053" w:type="dxa"/>
            <w:vMerge/>
            <w:tcBorders>
              <w:top w:val="nil"/>
              <w:left w:val="nil"/>
              <w:bottom w:val="nil"/>
              <w:right w:val="nil"/>
            </w:tcBorders>
          </w:tcPr>
          <w:p w14:paraId="54E35FA4" w14:textId="77777777" w:rsidR="008A546F" w:rsidRPr="007334F3" w:rsidRDefault="008A546F">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31D8F92F" w14:textId="77777777" w:rsidR="008A546F" w:rsidRPr="007334F3" w:rsidRDefault="008A546F">
            <w:pPr>
              <w:pStyle w:val="a3"/>
              <w:rPr>
                <w:spacing w:val="0"/>
              </w:rPr>
            </w:pPr>
          </w:p>
        </w:tc>
      </w:tr>
      <w:tr w:rsidR="008A546F" w:rsidRPr="007334F3" w14:paraId="77959F54" w14:textId="77777777" w:rsidTr="004B0C76">
        <w:trPr>
          <w:cantSplit/>
          <w:trHeight w:hRule="exact" w:val="474"/>
        </w:trPr>
        <w:tc>
          <w:tcPr>
            <w:tcW w:w="308" w:type="dxa"/>
            <w:vMerge/>
            <w:tcBorders>
              <w:top w:val="nil"/>
              <w:left w:val="single" w:sz="4" w:space="0" w:color="000000"/>
              <w:bottom w:val="nil"/>
              <w:right w:val="nil"/>
            </w:tcBorders>
            <w:shd w:val="clear" w:color="auto" w:fill="E0E0E0"/>
          </w:tcPr>
          <w:p w14:paraId="7FABB517" w14:textId="77777777" w:rsidR="008A546F" w:rsidRPr="007334F3" w:rsidRDefault="008A546F">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794F2D8F" w14:textId="77777777" w:rsidR="008A546F" w:rsidRPr="007334F3" w:rsidRDefault="008A546F">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6D93D10A"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保護者や学校外の教員等からの意見や要望を十分に聞き、授業等に関する相談や支援に誠意をもって対応している</w:t>
            </w:r>
          </w:p>
        </w:tc>
        <w:tc>
          <w:tcPr>
            <w:tcW w:w="616" w:type="dxa"/>
            <w:tcBorders>
              <w:top w:val="single" w:sz="4" w:space="0" w:color="000000"/>
              <w:left w:val="nil"/>
              <w:bottom w:val="dotted" w:sz="4" w:space="0" w:color="000000"/>
              <w:right w:val="single" w:sz="4" w:space="0" w:color="000000"/>
            </w:tcBorders>
            <w:vAlign w:val="center"/>
          </w:tcPr>
          <w:p w14:paraId="5AC763D8"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E4E2F02" w14:textId="77777777" w:rsidR="008A546F" w:rsidRPr="007334F3" w:rsidRDefault="008A546F">
            <w:pPr>
              <w:pStyle w:val="a3"/>
              <w:spacing w:before="105" w:line="307" w:lineRule="exact"/>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86E3BE4" w14:textId="77777777" w:rsidR="008A546F" w:rsidRPr="007334F3" w:rsidRDefault="008A546F">
            <w:pPr>
              <w:pStyle w:val="a3"/>
              <w:jc w:val="center"/>
              <w:rPr>
                <w:spacing w:val="0"/>
              </w:rPr>
            </w:pPr>
          </w:p>
        </w:tc>
        <w:tc>
          <w:tcPr>
            <w:tcW w:w="309" w:type="dxa"/>
            <w:vMerge w:val="restart"/>
            <w:tcBorders>
              <w:top w:val="single" w:sz="4" w:space="0" w:color="000000"/>
              <w:left w:val="nil"/>
              <w:bottom w:val="nil"/>
              <w:right w:val="single" w:sz="4" w:space="0" w:color="000000"/>
            </w:tcBorders>
          </w:tcPr>
          <w:p w14:paraId="07FC5D58" w14:textId="77777777" w:rsidR="008A546F" w:rsidRPr="007334F3" w:rsidRDefault="008A546F">
            <w:pPr>
              <w:pStyle w:val="a3"/>
              <w:jc w:val="center"/>
              <w:rPr>
                <w:spacing w:val="0"/>
              </w:rPr>
            </w:pPr>
          </w:p>
        </w:tc>
      </w:tr>
      <w:tr w:rsidR="008A546F" w:rsidRPr="007334F3" w14:paraId="01E211A8" w14:textId="77777777" w:rsidTr="004B0C76">
        <w:trPr>
          <w:cantSplit/>
          <w:trHeight w:hRule="exact" w:val="474"/>
        </w:trPr>
        <w:tc>
          <w:tcPr>
            <w:tcW w:w="308" w:type="dxa"/>
            <w:vMerge/>
            <w:tcBorders>
              <w:top w:val="nil"/>
              <w:left w:val="single" w:sz="4" w:space="0" w:color="000000"/>
              <w:bottom w:val="single" w:sz="4" w:space="0" w:color="000000"/>
              <w:right w:val="nil"/>
            </w:tcBorders>
            <w:shd w:val="clear" w:color="auto" w:fill="E0E0E0"/>
          </w:tcPr>
          <w:p w14:paraId="420E59B8" w14:textId="77777777" w:rsidR="008A546F" w:rsidRPr="007334F3" w:rsidRDefault="008A546F">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3B94B997" w14:textId="77777777" w:rsidR="008A546F" w:rsidRPr="007334F3" w:rsidRDefault="008A546F">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53A0B636" w14:textId="77777777" w:rsidR="008A546F" w:rsidRPr="007334F3" w:rsidRDefault="008A546F" w:rsidP="007334F3">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公開授業や研修会等において、教育実践の状況等を分かりやすく、タイミングよく発信している</w:t>
            </w:r>
          </w:p>
        </w:tc>
        <w:tc>
          <w:tcPr>
            <w:tcW w:w="616" w:type="dxa"/>
            <w:tcBorders>
              <w:top w:val="nil"/>
              <w:left w:val="nil"/>
              <w:bottom w:val="single" w:sz="4" w:space="0" w:color="000000"/>
              <w:right w:val="single" w:sz="4" w:space="0" w:color="000000"/>
            </w:tcBorders>
            <w:vAlign w:val="center"/>
          </w:tcPr>
          <w:p w14:paraId="577B2615"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2A70E61F" w14:textId="77777777" w:rsidR="008A546F" w:rsidRPr="007334F3" w:rsidRDefault="008A546F">
            <w:pPr>
              <w:pStyle w:val="a3"/>
              <w:spacing w:before="105" w:line="307" w:lineRule="exact"/>
              <w:jc w:val="center"/>
              <w:rPr>
                <w:spacing w:val="0"/>
              </w:rPr>
            </w:pPr>
          </w:p>
        </w:tc>
        <w:tc>
          <w:tcPr>
            <w:tcW w:w="308" w:type="dxa"/>
            <w:vMerge/>
            <w:tcBorders>
              <w:top w:val="nil"/>
              <w:left w:val="single" w:sz="4" w:space="0" w:color="000000"/>
              <w:bottom w:val="single" w:sz="4" w:space="0" w:color="000000"/>
              <w:right w:val="single" w:sz="4" w:space="0" w:color="000000"/>
            </w:tcBorders>
          </w:tcPr>
          <w:p w14:paraId="4838FBB8" w14:textId="77777777" w:rsidR="008A546F" w:rsidRPr="007334F3" w:rsidRDefault="008A546F">
            <w:pPr>
              <w:pStyle w:val="a3"/>
              <w:spacing w:before="105" w:line="307" w:lineRule="exact"/>
              <w:jc w:val="center"/>
              <w:rPr>
                <w:spacing w:val="0"/>
              </w:rPr>
            </w:pPr>
          </w:p>
        </w:tc>
        <w:tc>
          <w:tcPr>
            <w:tcW w:w="309" w:type="dxa"/>
            <w:vMerge/>
            <w:tcBorders>
              <w:top w:val="nil"/>
              <w:left w:val="nil"/>
              <w:bottom w:val="single" w:sz="4" w:space="0" w:color="000000"/>
              <w:right w:val="single" w:sz="4" w:space="0" w:color="000000"/>
            </w:tcBorders>
          </w:tcPr>
          <w:p w14:paraId="4D1D8E1F" w14:textId="77777777" w:rsidR="008A546F" w:rsidRPr="007334F3" w:rsidRDefault="008A546F">
            <w:pPr>
              <w:pStyle w:val="a3"/>
              <w:spacing w:before="105" w:line="307" w:lineRule="exact"/>
              <w:jc w:val="center"/>
              <w:rPr>
                <w:spacing w:val="0"/>
              </w:rPr>
            </w:pPr>
          </w:p>
        </w:tc>
      </w:tr>
    </w:tbl>
    <w:p w14:paraId="58CC1E11" w14:textId="77777777" w:rsidR="008A546F" w:rsidRDefault="008A546F">
      <w:pPr>
        <w:pStyle w:val="a3"/>
        <w:rPr>
          <w:spacing w:val="0"/>
        </w:rPr>
      </w:pPr>
    </w:p>
    <w:p w14:paraId="29AA4952" w14:textId="77777777" w:rsidR="0057599A" w:rsidRDefault="0057599A">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8A546F" w:rsidRPr="007334F3" w14:paraId="53E0E0C4" w14:textId="77777777" w:rsidTr="00236A24">
        <w:trPr>
          <w:trHeight w:hRule="exact" w:val="512"/>
        </w:trPr>
        <w:tc>
          <w:tcPr>
            <w:tcW w:w="1071" w:type="dxa"/>
            <w:tcBorders>
              <w:top w:val="nil"/>
              <w:left w:val="nil"/>
              <w:bottom w:val="nil"/>
              <w:right w:val="nil"/>
            </w:tcBorders>
            <w:vAlign w:val="center"/>
          </w:tcPr>
          <w:p w14:paraId="04CBA2CA" w14:textId="31D97780" w:rsidR="008A546F" w:rsidRPr="007334F3" w:rsidRDefault="004719A7" w:rsidP="00FF2501">
            <w:pPr>
              <w:pStyle w:val="a3"/>
              <w:spacing w:before="10" w:line="240" w:lineRule="auto"/>
              <w:jc w:val="center"/>
              <w:rPr>
                <w:spacing w:val="0"/>
              </w:rPr>
            </w:pPr>
            <w:r>
              <w:rPr>
                <w:rFonts w:ascii="ＭＳ ゴシック" w:hAnsi="ＭＳ ゴシック" w:hint="eastAsia"/>
                <w:spacing w:val="-7"/>
                <w:sz w:val="40"/>
                <w:szCs w:val="40"/>
              </w:rPr>
              <w:t>令</w:t>
            </w:r>
            <w:r w:rsidR="00C93373">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330C440" w14:textId="77777777" w:rsidR="008A546F" w:rsidRPr="007334F3" w:rsidRDefault="008A546F" w:rsidP="007334F3">
            <w:pPr>
              <w:pStyle w:val="a3"/>
              <w:spacing w:before="10" w:line="160" w:lineRule="exact"/>
              <w:jc w:val="center"/>
              <w:rPr>
                <w:spacing w:val="0"/>
              </w:rPr>
            </w:pPr>
            <w:r w:rsidRPr="007334F3">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50E58CD0" w14:textId="77777777" w:rsidR="008A546F" w:rsidRPr="007334F3" w:rsidRDefault="008A546F" w:rsidP="00236A24">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1157DEEF" w14:textId="77777777" w:rsidR="008A546F" w:rsidRPr="007334F3" w:rsidRDefault="008A546F" w:rsidP="00236A24">
            <w:pPr>
              <w:pStyle w:val="a3"/>
              <w:spacing w:before="10" w:line="240" w:lineRule="auto"/>
              <w:jc w:val="center"/>
              <w:rPr>
                <w:spacing w:val="0"/>
              </w:rPr>
            </w:pPr>
            <w:r w:rsidRPr="007334F3">
              <w:rPr>
                <w:rFonts w:ascii="ＭＳ ゴシック" w:hAnsi="ＭＳ ゴシック" w:hint="eastAsia"/>
                <w:spacing w:val="-3"/>
                <w:sz w:val="16"/>
                <w:szCs w:val="16"/>
              </w:rPr>
              <w:t>氏　名</w:t>
            </w:r>
          </w:p>
          <w:p w14:paraId="7310225B" w14:textId="77777777" w:rsidR="008A546F" w:rsidRPr="007334F3" w:rsidRDefault="008A546F" w:rsidP="00236A24">
            <w:pPr>
              <w:pStyle w:val="a3"/>
              <w:spacing w:line="240" w:lineRule="auto"/>
              <w:jc w:val="center"/>
              <w:rPr>
                <w:spacing w:val="0"/>
              </w:rPr>
            </w:pPr>
            <w:r w:rsidRPr="007334F3">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4D02EB5A" w14:textId="77777777" w:rsidR="008A546F" w:rsidRPr="007334F3" w:rsidRDefault="008A546F" w:rsidP="00236A24">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40BC3ED" w14:textId="77777777" w:rsidR="008A546F" w:rsidRPr="007334F3" w:rsidRDefault="008A546F" w:rsidP="00236A24">
            <w:pPr>
              <w:pStyle w:val="a3"/>
              <w:spacing w:before="10" w:line="240" w:lineRule="auto"/>
              <w:jc w:val="center"/>
              <w:rPr>
                <w:spacing w:val="0"/>
              </w:rPr>
            </w:pPr>
            <w:r w:rsidRPr="007334F3">
              <w:rPr>
                <w:rFonts w:ascii="ＭＳ ゴシック" w:hAnsi="ＭＳ ゴシック" w:hint="eastAsia"/>
                <w:spacing w:val="-1"/>
                <w:w w:val="70"/>
                <w:sz w:val="14"/>
                <w:szCs w:val="14"/>
              </w:rPr>
              <w:t>在校</w:t>
            </w:r>
          </w:p>
          <w:p w14:paraId="5268019C" w14:textId="77777777" w:rsidR="008A546F" w:rsidRPr="007334F3" w:rsidRDefault="008A546F" w:rsidP="00236A24">
            <w:pPr>
              <w:pStyle w:val="a3"/>
              <w:spacing w:line="240" w:lineRule="auto"/>
              <w:jc w:val="center"/>
              <w:rPr>
                <w:spacing w:val="0"/>
              </w:rPr>
            </w:pPr>
            <w:r w:rsidRPr="007334F3">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7B12A572" w14:textId="77777777" w:rsidR="008A546F" w:rsidRPr="007334F3" w:rsidRDefault="008A546F" w:rsidP="00236A24">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1561F636" w14:textId="77777777" w:rsidR="008A546F" w:rsidRPr="007334F3" w:rsidRDefault="008E0586" w:rsidP="00236A24">
            <w:pPr>
              <w:pStyle w:val="a3"/>
              <w:spacing w:before="10" w:line="240" w:lineRule="auto"/>
              <w:jc w:val="center"/>
              <w:rPr>
                <w:spacing w:val="0"/>
              </w:rPr>
            </w:pPr>
            <w:r>
              <w:rPr>
                <w:rFonts w:ascii="ＭＳ ゴシック" w:hAnsi="ＭＳ ゴシック" w:hint="eastAsia"/>
                <w:spacing w:val="-1"/>
                <w:w w:val="70"/>
                <w:sz w:val="14"/>
                <w:szCs w:val="14"/>
              </w:rPr>
              <w:t>在職</w:t>
            </w:r>
          </w:p>
          <w:p w14:paraId="6A2F2964" w14:textId="77777777" w:rsidR="008A546F" w:rsidRPr="007334F3" w:rsidRDefault="008A546F" w:rsidP="00236A24">
            <w:pPr>
              <w:pStyle w:val="a3"/>
              <w:spacing w:line="240" w:lineRule="auto"/>
              <w:jc w:val="center"/>
              <w:rPr>
                <w:spacing w:val="0"/>
              </w:rPr>
            </w:pPr>
            <w:r w:rsidRPr="007334F3">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2E53CEE0" w14:textId="77777777" w:rsidR="008A546F" w:rsidRPr="007334F3" w:rsidRDefault="008A546F" w:rsidP="00236A24">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60343047" w14:textId="77777777" w:rsidR="008A546F" w:rsidRPr="007334F3" w:rsidRDefault="008A546F" w:rsidP="00236A24">
            <w:pPr>
              <w:pStyle w:val="a3"/>
              <w:spacing w:before="10" w:line="240" w:lineRule="auto"/>
              <w:jc w:val="center"/>
              <w:rPr>
                <w:spacing w:val="0"/>
              </w:rPr>
            </w:pPr>
            <w:r w:rsidRPr="007334F3">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4D2D09E1" w14:textId="77777777" w:rsidR="008A546F" w:rsidRPr="007334F3" w:rsidRDefault="008A546F" w:rsidP="00236A24">
            <w:pPr>
              <w:pStyle w:val="a3"/>
              <w:spacing w:line="240" w:lineRule="auto"/>
              <w:jc w:val="center"/>
              <w:rPr>
                <w:spacing w:val="0"/>
              </w:rPr>
            </w:pPr>
          </w:p>
        </w:tc>
      </w:tr>
    </w:tbl>
    <w:p w14:paraId="751BABD9" w14:textId="77777777" w:rsidR="008A546F" w:rsidRPr="007334F3" w:rsidRDefault="008A546F">
      <w:pPr>
        <w:pStyle w:val="a3"/>
        <w:rPr>
          <w:spacing w:val="0"/>
        </w:rPr>
      </w:pPr>
      <w:r w:rsidRPr="007334F3">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8A546F" w:rsidRPr="007334F3" w14:paraId="2DBBA825" w14:textId="77777777" w:rsidTr="007334F3">
        <w:trPr>
          <w:trHeight w:hRule="exact" w:val="152"/>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19C8C35" w14:textId="77777777" w:rsidR="008A546F" w:rsidRPr="007334F3" w:rsidRDefault="008A546F">
            <w:pPr>
              <w:pStyle w:val="a3"/>
              <w:spacing w:line="160" w:lineRule="exact"/>
              <w:jc w:val="center"/>
              <w:rPr>
                <w:spacing w:val="0"/>
              </w:rPr>
            </w:pPr>
            <w:r w:rsidRPr="007334F3">
              <w:rPr>
                <w:rFonts w:ascii="ＭＳ ゴシック" w:hAnsi="ＭＳ ゴシック" w:hint="eastAsia"/>
                <w:spacing w:val="-3"/>
                <w:sz w:val="16"/>
                <w:szCs w:val="16"/>
              </w:rPr>
              <w:t>学校経営ビジョン</w:t>
            </w:r>
          </w:p>
        </w:tc>
      </w:tr>
      <w:tr w:rsidR="008A546F" w:rsidRPr="007334F3" w14:paraId="7349412F" w14:textId="77777777" w:rsidTr="0057599A">
        <w:trPr>
          <w:trHeight w:hRule="exact" w:val="1259"/>
        </w:trPr>
        <w:tc>
          <w:tcPr>
            <w:tcW w:w="10098" w:type="dxa"/>
            <w:tcBorders>
              <w:top w:val="nil"/>
              <w:left w:val="single" w:sz="4" w:space="0" w:color="000000"/>
              <w:bottom w:val="single" w:sz="4" w:space="0" w:color="000000"/>
              <w:right w:val="single" w:sz="4" w:space="0" w:color="000000"/>
            </w:tcBorders>
          </w:tcPr>
          <w:p w14:paraId="132E5395" w14:textId="77777777" w:rsidR="008A546F" w:rsidRPr="007334F3" w:rsidRDefault="008A546F">
            <w:pPr>
              <w:pStyle w:val="a3"/>
              <w:spacing w:line="154" w:lineRule="exact"/>
              <w:rPr>
                <w:spacing w:val="0"/>
              </w:rPr>
            </w:pPr>
          </w:p>
        </w:tc>
      </w:tr>
    </w:tbl>
    <w:p w14:paraId="5C56A1E8" w14:textId="77777777" w:rsidR="008A546F" w:rsidRPr="007334F3" w:rsidRDefault="00F710F5">
      <w:pPr>
        <w:pStyle w:val="a3"/>
        <w:spacing w:line="154" w:lineRule="exact"/>
        <w:rPr>
          <w:spacing w:val="0"/>
        </w:rPr>
      </w:pPr>
      <w:r>
        <w:rPr>
          <w:noProof/>
        </w:rPr>
        <mc:AlternateContent>
          <mc:Choice Requires="wps">
            <w:drawing>
              <wp:anchor distT="0" distB="0" distL="114300" distR="114300" simplePos="0" relativeHeight="251655168" behindDoc="0" locked="0" layoutInCell="0" allowOverlap="1" wp14:anchorId="38C1D4CF" wp14:editId="7F0DE210">
                <wp:simplePos x="0" y="0"/>
                <wp:positionH relativeFrom="column">
                  <wp:posOffset>3270885</wp:posOffset>
                </wp:positionH>
                <wp:positionV relativeFrom="paragraph">
                  <wp:posOffset>0</wp:posOffset>
                </wp:positionV>
                <wp:extent cx="0" cy="10414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47434"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8A546F" w:rsidRPr="007334F3" w14:paraId="22B8AEA8" w14:textId="77777777" w:rsidTr="007334F3">
        <w:trPr>
          <w:trHeight w:hRule="exact" w:val="152"/>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028E289D" w14:textId="77777777" w:rsidR="008A546F" w:rsidRPr="007334F3" w:rsidRDefault="008A546F">
            <w:pPr>
              <w:pStyle w:val="a3"/>
              <w:spacing w:line="160" w:lineRule="exact"/>
              <w:jc w:val="center"/>
              <w:rPr>
                <w:spacing w:val="0"/>
              </w:rPr>
            </w:pPr>
            <w:r w:rsidRPr="007334F3">
              <w:rPr>
                <w:rFonts w:ascii="ＭＳ ゴシック" w:hAnsi="ＭＳ ゴシック" w:hint="eastAsia"/>
                <w:spacing w:val="-3"/>
                <w:sz w:val="16"/>
                <w:szCs w:val="16"/>
              </w:rPr>
              <w:t>重点目標と主な達成手段</w:t>
            </w:r>
          </w:p>
        </w:tc>
      </w:tr>
      <w:tr w:rsidR="008A546F" w:rsidRPr="007334F3" w14:paraId="085976B6" w14:textId="77777777" w:rsidTr="0057599A">
        <w:trPr>
          <w:trHeight w:hRule="exact" w:val="1238"/>
        </w:trPr>
        <w:tc>
          <w:tcPr>
            <w:tcW w:w="10098" w:type="dxa"/>
            <w:tcBorders>
              <w:top w:val="nil"/>
              <w:left w:val="single" w:sz="4" w:space="0" w:color="000000"/>
              <w:bottom w:val="single" w:sz="4" w:space="0" w:color="000000"/>
              <w:right w:val="single" w:sz="4" w:space="0" w:color="000000"/>
            </w:tcBorders>
          </w:tcPr>
          <w:p w14:paraId="22112F8A" w14:textId="77777777" w:rsidR="008A546F" w:rsidRPr="007334F3" w:rsidRDefault="008A546F">
            <w:pPr>
              <w:pStyle w:val="a3"/>
              <w:spacing w:line="154" w:lineRule="exact"/>
              <w:rPr>
                <w:spacing w:val="0"/>
              </w:rPr>
            </w:pPr>
          </w:p>
        </w:tc>
      </w:tr>
    </w:tbl>
    <w:p w14:paraId="6B2BD2B8" w14:textId="77777777" w:rsidR="008A546F" w:rsidRPr="007334F3" w:rsidRDefault="00F710F5">
      <w:pPr>
        <w:pStyle w:val="a3"/>
        <w:spacing w:line="154" w:lineRule="exact"/>
        <w:rPr>
          <w:spacing w:val="0"/>
        </w:rPr>
      </w:pPr>
      <w:r>
        <w:rPr>
          <w:noProof/>
        </w:rPr>
        <mc:AlternateContent>
          <mc:Choice Requires="wps">
            <w:drawing>
              <wp:anchor distT="0" distB="0" distL="114300" distR="114300" simplePos="0" relativeHeight="251656192" behindDoc="0" locked="0" layoutInCell="0" allowOverlap="1" wp14:anchorId="52A669FC" wp14:editId="553CD139">
                <wp:simplePos x="0" y="0"/>
                <wp:positionH relativeFrom="column">
                  <wp:posOffset>3270885</wp:posOffset>
                </wp:positionH>
                <wp:positionV relativeFrom="paragraph">
                  <wp:posOffset>0</wp:posOffset>
                </wp:positionV>
                <wp:extent cx="0" cy="10414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9D1B2"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19334808" wp14:editId="5F5F29F4">
                <wp:simplePos x="0" y="0"/>
                <wp:positionH relativeFrom="column">
                  <wp:posOffset>5473065</wp:posOffset>
                </wp:positionH>
                <wp:positionV relativeFrom="paragraph">
                  <wp:posOffset>0</wp:posOffset>
                </wp:positionV>
                <wp:extent cx="0" cy="1041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7C8B"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0" to="430.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" o:allowincell="f" strokeweight=".5pt">
                <v:stroke dashstyle="1 1"/>
              </v:line>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6936"/>
        <w:gridCol w:w="102"/>
        <w:gridCol w:w="3060"/>
      </w:tblGrid>
      <w:tr w:rsidR="008A546F" w:rsidRPr="007334F3" w14:paraId="014D34B4" w14:textId="77777777" w:rsidTr="007334F3">
        <w:trPr>
          <w:cantSplit/>
          <w:trHeight w:hRule="exact" w:val="152"/>
        </w:trPr>
        <w:tc>
          <w:tcPr>
            <w:tcW w:w="6936" w:type="dxa"/>
            <w:tcBorders>
              <w:top w:val="single" w:sz="4" w:space="0" w:color="000000"/>
              <w:left w:val="single" w:sz="4" w:space="0" w:color="000000"/>
              <w:bottom w:val="single" w:sz="4" w:space="0" w:color="000000"/>
              <w:right w:val="single" w:sz="4" w:space="0" w:color="000000"/>
            </w:tcBorders>
            <w:shd w:val="clear" w:color="auto" w:fill="E0E0E0"/>
          </w:tcPr>
          <w:p w14:paraId="0B3FDC4D" w14:textId="77777777" w:rsidR="008A546F" w:rsidRPr="007334F3" w:rsidRDefault="008A546F">
            <w:pPr>
              <w:pStyle w:val="a3"/>
              <w:spacing w:line="160" w:lineRule="exact"/>
              <w:jc w:val="center"/>
              <w:rPr>
                <w:spacing w:val="0"/>
              </w:rPr>
            </w:pPr>
            <w:r w:rsidRPr="007334F3">
              <w:rPr>
                <w:rFonts w:ascii="ＭＳ ゴシック" w:hAnsi="ＭＳ ゴシック" w:hint="eastAsia"/>
                <w:spacing w:val="-3"/>
                <w:sz w:val="16"/>
                <w:szCs w:val="16"/>
              </w:rPr>
              <w:t>指導教諭としての目標（教員への指導・助言、指導力</w:t>
            </w:r>
            <w:r w:rsidRPr="007334F3">
              <w:rPr>
                <w:rFonts w:ascii="ＭＳ ゴシック" w:hAnsi="ＭＳ ゴシック" w:hint="eastAsia"/>
                <w:spacing w:val="-3"/>
                <w:sz w:val="16"/>
                <w:szCs w:val="16"/>
                <w:shd w:val="clear" w:color="auto" w:fill="E0E0E0"/>
              </w:rPr>
              <w:t>向</w:t>
            </w:r>
            <w:r w:rsidRPr="007334F3">
              <w:rPr>
                <w:rFonts w:ascii="ＭＳ ゴシック" w:hAnsi="ＭＳ ゴシック" w:hint="eastAsia"/>
                <w:spacing w:val="-3"/>
                <w:sz w:val="16"/>
                <w:szCs w:val="16"/>
              </w:rPr>
              <w:t>上に係る研修支援　等）</w:t>
            </w:r>
          </w:p>
        </w:tc>
        <w:tc>
          <w:tcPr>
            <w:tcW w:w="102" w:type="dxa"/>
            <w:vMerge w:val="restart"/>
            <w:tcBorders>
              <w:top w:val="nil"/>
              <w:left w:val="nil"/>
              <w:bottom w:val="nil"/>
              <w:right w:val="nil"/>
            </w:tcBorders>
          </w:tcPr>
          <w:p w14:paraId="2BF32867" w14:textId="77777777" w:rsidR="008A546F" w:rsidRPr="007334F3" w:rsidRDefault="008A546F">
            <w:pPr>
              <w:pStyle w:val="a3"/>
              <w:spacing w:line="154" w:lineRule="exact"/>
              <w:jc w:val="center"/>
              <w:rPr>
                <w:spacing w:val="0"/>
              </w:rPr>
            </w:pPr>
          </w:p>
        </w:tc>
        <w:tc>
          <w:tcPr>
            <w:tcW w:w="3060" w:type="dxa"/>
            <w:tcBorders>
              <w:top w:val="single" w:sz="4" w:space="0" w:color="000000"/>
              <w:left w:val="single" w:sz="4" w:space="0" w:color="000000"/>
              <w:bottom w:val="single" w:sz="4" w:space="0" w:color="000000"/>
              <w:right w:val="single" w:sz="4" w:space="0" w:color="000000"/>
            </w:tcBorders>
            <w:shd w:val="clear" w:color="auto" w:fill="E0E0E0"/>
          </w:tcPr>
          <w:p w14:paraId="2A61B443" w14:textId="77777777" w:rsidR="008A546F" w:rsidRPr="007334F3" w:rsidRDefault="008A546F">
            <w:pPr>
              <w:pStyle w:val="a3"/>
              <w:spacing w:line="160" w:lineRule="exact"/>
              <w:jc w:val="center"/>
              <w:rPr>
                <w:spacing w:val="0"/>
              </w:rPr>
            </w:pPr>
            <w:r w:rsidRPr="007334F3">
              <w:rPr>
                <w:rFonts w:ascii="ＭＳ ゴシック" w:hAnsi="ＭＳ ゴシック" w:hint="eastAsia"/>
                <w:spacing w:val="-3"/>
                <w:sz w:val="16"/>
                <w:szCs w:val="16"/>
              </w:rPr>
              <w:t>所属分掌等の目標</w:t>
            </w:r>
          </w:p>
        </w:tc>
      </w:tr>
      <w:tr w:rsidR="008A546F" w:rsidRPr="007334F3" w14:paraId="7B953E75" w14:textId="77777777" w:rsidTr="0057599A">
        <w:trPr>
          <w:cantSplit/>
          <w:trHeight w:hRule="exact" w:val="1530"/>
        </w:trPr>
        <w:tc>
          <w:tcPr>
            <w:tcW w:w="6936" w:type="dxa"/>
            <w:tcBorders>
              <w:top w:val="nil"/>
              <w:left w:val="single" w:sz="4" w:space="0" w:color="000000"/>
              <w:bottom w:val="single" w:sz="4" w:space="0" w:color="000000"/>
              <w:right w:val="single" w:sz="4" w:space="0" w:color="000000"/>
            </w:tcBorders>
          </w:tcPr>
          <w:p w14:paraId="09EB8003" w14:textId="77777777" w:rsidR="008A546F" w:rsidRPr="007334F3" w:rsidRDefault="008A546F">
            <w:pPr>
              <w:pStyle w:val="a3"/>
              <w:spacing w:line="154" w:lineRule="exact"/>
              <w:rPr>
                <w:spacing w:val="0"/>
              </w:rPr>
            </w:pPr>
          </w:p>
        </w:tc>
        <w:tc>
          <w:tcPr>
            <w:tcW w:w="102" w:type="dxa"/>
            <w:vMerge/>
            <w:tcBorders>
              <w:top w:val="nil"/>
              <w:left w:val="nil"/>
              <w:bottom w:val="nil"/>
              <w:right w:val="nil"/>
            </w:tcBorders>
          </w:tcPr>
          <w:p w14:paraId="2A9AA36C" w14:textId="77777777" w:rsidR="008A546F" w:rsidRPr="007334F3" w:rsidRDefault="008A546F">
            <w:pPr>
              <w:pStyle w:val="a3"/>
              <w:spacing w:line="154" w:lineRule="exact"/>
              <w:rPr>
                <w:spacing w:val="0"/>
              </w:rPr>
            </w:pPr>
          </w:p>
        </w:tc>
        <w:tc>
          <w:tcPr>
            <w:tcW w:w="3060" w:type="dxa"/>
            <w:tcBorders>
              <w:top w:val="nil"/>
              <w:left w:val="single" w:sz="4" w:space="0" w:color="000000"/>
              <w:bottom w:val="single" w:sz="4" w:space="0" w:color="000000"/>
              <w:right w:val="single" w:sz="4" w:space="0" w:color="000000"/>
            </w:tcBorders>
          </w:tcPr>
          <w:p w14:paraId="097C2B49" w14:textId="77777777" w:rsidR="008A546F" w:rsidRPr="007334F3" w:rsidRDefault="008A546F">
            <w:pPr>
              <w:pStyle w:val="a3"/>
              <w:spacing w:line="154" w:lineRule="exact"/>
              <w:rPr>
                <w:spacing w:val="0"/>
              </w:rPr>
            </w:pPr>
          </w:p>
        </w:tc>
      </w:tr>
    </w:tbl>
    <w:p w14:paraId="278A1A22" w14:textId="77777777" w:rsidR="008A546F" w:rsidRPr="007334F3" w:rsidRDefault="00F710F5">
      <w:pPr>
        <w:pStyle w:val="a3"/>
        <w:spacing w:line="154" w:lineRule="exact"/>
        <w:rPr>
          <w:spacing w:val="0"/>
        </w:rPr>
      </w:pPr>
      <w:r>
        <w:rPr>
          <w:noProof/>
        </w:rPr>
        <mc:AlternateContent>
          <mc:Choice Requires="wps">
            <w:drawing>
              <wp:anchor distT="0" distB="0" distL="114300" distR="114300" simplePos="0" relativeHeight="251658240" behindDoc="0" locked="0" layoutInCell="0" allowOverlap="1" wp14:anchorId="60D967AE" wp14:editId="0F6B6996">
                <wp:simplePos x="0" y="0"/>
                <wp:positionH relativeFrom="column">
                  <wp:posOffset>3270885</wp:posOffset>
                </wp:positionH>
                <wp:positionV relativeFrom="paragraph">
                  <wp:posOffset>0</wp:posOffset>
                </wp:positionV>
                <wp:extent cx="0" cy="10414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7863"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26BE5E22" wp14:editId="702E127E">
                <wp:simplePos x="0" y="0"/>
                <wp:positionH relativeFrom="column">
                  <wp:posOffset>5473065</wp:posOffset>
                </wp:positionH>
                <wp:positionV relativeFrom="paragraph">
                  <wp:posOffset>0</wp:posOffset>
                </wp:positionV>
                <wp:extent cx="0" cy="10414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3796"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0" to="430.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" o:allowincell="f" strokeweight=".5pt">
                <v:stroke dashstyle="1 1"/>
              </v:line>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8A546F" w:rsidRPr="007334F3" w14:paraId="0F630FE5" w14:textId="77777777" w:rsidTr="007334F3">
        <w:trPr>
          <w:trHeight w:hRule="exact" w:val="903"/>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1963BD"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3"/>
                <w:sz w:val="16"/>
                <w:szCs w:val="16"/>
              </w:rPr>
              <w:t>項</w:t>
            </w:r>
          </w:p>
          <w:p w14:paraId="01143E4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00A4E902"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3"/>
                <w:sz w:val="16"/>
                <w:szCs w:val="16"/>
              </w:rPr>
              <w:t>番</w:t>
            </w:r>
          </w:p>
          <w:p w14:paraId="518B9757"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7339D0FC"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0C13461E"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3"/>
                <w:sz w:val="16"/>
                <w:szCs w:val="16"/>
              </w:rPr>
              <w:t>期待される役割と役割達成のための</w:t>
            </w:r>
          </w:p>
          <w:p w14:paraId="5A75960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6C09A664" w14:textId="77777777" w:rsidR="008A546F" w:rsidRPr="007334F3" w:rsidRDefault="008A546F" w:rsidP="007334F3">
            <w:pPr>
              <w:pStyle w:val="a3"/>
              <w:spacing w:before="105" w:line="240" w:lineRule="auto"/>
              <w:jc w:val="center"/>
              <w:rPr>
                <w:spacing w:val="0"/>
              </w:rPr>
            </w:pPr>
            <w:r w:rsidRPr="007334F3">
              <w:rPr>
                <w:rFonts w:ascii="ＭＳ ゴシック" w:hAnsi="ＭＳ ゴシック" w:hint="eastAsia"/>
                <w:spacing w:val="-3"/>
                <w:sz w:val="16"/>
                <w:szCs w:val="16"/>
              </w:rPr>
              <w:t>困</w:t>
            </w:r>
          </w:p>
          <w:p w14:paraId="49414356"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難</w:t>
            </w:r>
          </w:p>
          <w:p w14:paraId="67C1219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7731A405"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具体的取組と達成状況</w:t>
            </w:r>
          </w:p>
          <w:p w14:paraId="466E46AE"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0F9A6C96"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自</w:t>
            </w:r>
          </w:p>
          <w:p w14:paraId="32447522"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己</w:t>
            </w:r>
          </w:p>
          <w:p w14:paraId="074E6D80"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評</w:t>
            </w:r>
          </w:p>
          <w:p w14:paraId="66CB7A4D"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271FBBA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076EF427"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１</w:t>
            </w:r>
          </w:p>
          <w:p w14:paraId="469920A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次</w:t>
            </w:r>
          </w:p>
          <w:p w14:paraId="7B86B87A"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評</w:t>
            </w:r>
          </w:p>
          <w:p w14:paraId="7A600C4A"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51C4695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２</w:t>
            </w:r>
          </w:p>
          <w:p w14:paraId="770A358C"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次</w:t>
            </w:r>
          </w:p>
          <w:p w14:paraId="5DB5413B"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評</w:t>
            </w:r>
          </w:p>
          <w:p w14:paraId="0D945A90"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価</w:t>
            </w:r>
          </w:p>
        </w:tc>
      </w:tr>
      <w:tr w:rsidR="008A546F" w:rsidRPr="007334F3" w14:paraId="3005C2C5" w14:textId="77777777" w:rsidTr="007334F3">
        <w:trPr>
          <w:cantSplit/>
          <w:trHeight w:hRule="exact" w:val="1692"/>
        </w:trPr>
        <w:tc>
          <w:tcPr>
            <w:tcW w:w="306" w:type="dxa"/>
            <w:vMerge w:val="restart"/>
            <w:tcBorders>
              <w:top w:val="nil"/>
              <w:left w:val="single" w:sz="4" w:space="0" w:color="000000"/>
              <w:bottom w:val="nil"/>
              <w:right w:val="nil"/>
            </w:tcBorders>
            <w:shd w:val="clear" w:color="auto" w:fill="E0E0E0"/>
            <w:vAlign w:val="center"/>
          </w:tcPr>
          <w:p w14:paraId="666585E7"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担</w:t>
            </w:r>
          </w:p>
          <w:p w14:paraId="5FCED43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当</w:t>
            </w:r>
          </w:p>
          <w:p w14:paraId="1CB0585D"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業</w:t>
            </w:r>
          </w:p>
          <w:p w14:paraId="343AB077"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4A90A66A" w14:textId="77777777" w:rsidR="008A546F" w:rsidRPr="007334F3" w:rsidRDefault="008A546F">
            <w:pPr>
              <w:pStyle w:val="a3"/>
              <w:spacing w:line="154"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2A4CFA8A" w14:textId="77777777" w:rsidR="008A546F" w:rsidRPr="007334F3" w:rsidRDefault="008A546F">
            <w:pPr>
              <w:pStyle w:val="a3"/>
              <w:spacing w:line="154"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6634454A" w14:textId="77777777" w:rsidR="008A546F" w:rsidRPr="007334F3" w:rsidRDefault="008A546F">
            <w:pPr>
              <w:pStyle w:val="a3"/>
              <w:spacing w:line="160" w:lineRule="exact"/>
              <w:rPr>
                <w:spacing w:val="0"/>
              </w:rPr>
            </w:pPr>
            <w:r w:rsidRPr="007334F3">
              <w:rPr>
                <w:rFonts w:ascii="ＭＳ ゴシック" w:hAnsi="ＭＳ ゴシック" w:hint="eastAsia"/>
                <w:spacing w:val="-3"/>
                <w:sz w:val="16"/>
                <w:szCs w:val="16"/>
              </w:rPr>
              <w:t>■役割・目標</w:t>
            </w:r>
          </w:p>
          <w:p w14:paraId="7E531AD2" w14:textId="77777777" w:rsidR="008A546F" w:rsidRPr="007334F3" w:rsidRDefault="008A546F">
            <w:pPr>
              <w:pStyle w:val="a3"/>
              <w:spacing w:line="154" w:lineRule="exact"/>
              <w:rPr>
                <w:spacing w:val="0"/>
              </w:rPr>
            </w:pPr>
          </w:p>
          <w:p w14:paraId="5538DC8E" w14:textId="77777777" w:rsidR="008A546F" w:rsidRPr="007334F3" w:rsidRDefault="008A546F">
            <w:pPr>
              <w:pStyle w:val="a3"/>
              <w:spacing w:line="154" w:lineRule="exact"/>
              <w:rPr>
                <w:spacing w:val="0"/>
              </w:rPr>
            </w:pPr>
          </w:p>
          <w:p w14:paraId="01720D94" w14:textId="77777777" w:rsidR="008A546F" w:rsidRPr="007334F3" w:rsidRDefault="008A546F">
            <w:pPr>
              <w:pStyle w:val="a3"/>
              <w:spacing w:line="154" w:lineRule="exact"/>
              <w:rPr>
                <w:spacing w:val="0"/>
              </w:rPr>
            </w:pPr>
          </w:p>
          <w:p w14:paraId="0F7FA004" w14:textId="77777777" w:rsidR="008A546F" w:rsidRPr="007334F3" w:rsidRDefault="008A546F">
            <w:pPr>
              <w:pStyle w:val="a3"/>
              <w:spacing w:line="154" w:lineRule="exact"/>
              <w:rPr>
                <w:spacing w:val="0"/>
              </w:rPr>
            </w:pPr>
          </w:p>
          <w:p w14:paraId="2E2A643D" w14:textId="77777777" w:rsidR="008A546F" w:rsidRPr="007334F3" w:rsidRDefault="008A546F">
            <w:pPr>
              <w:pStyle w:val="a3"/>
              <w:spacing w:line="160" w:lineRule="exact"/>
              <w:rPr>
                <w:spacing w:val="0"/>
              </w:rPr>
            </w:pPr>
            <w:r w:rsidRPr="007334F3">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2B5452A3" w14:textId="77777777" w:rsidR="008A546F" w:rsidRPr="007334F3" w:rsidRDefault="008A546F">
            <w:pPr>
              <w:pStyle w:val="a3"/>
              <w:spacing w:line="154" w:lineRule="exact"/>
              <w:rPr>
                <w:spacing w:val="0"/>
              </w:rPr>
            </w:pPr>
          </w:p>
        </w:tc>
        <w:tc>
          <w:tcPr>
            <w:tcW w:w="3468" w:type="dxa"/>
            <w:tcBorders>
              <w:top w:val="single" w:sz="4" w:space="0" w:color="000000"/>
              <w:left w:val="nil"/>
              <w:bottom w:val="single" w:sz="4" w:space="0" w:color="000000"/>
              <w:right w:val="single" w:sz="4" w:space="0" w:color="000000"/>
            </w:tcBorders>
          </w:tcPr>
          <w:p w14:paraId="5CF30A92" w14:textId="77777777" w:rsidR="008A546F" w:rsidRPr="007334F3" w:rsidRDefault="008A546F">
            <w:pPr>
              <w:pStyle w:val="a3"/>
              <w:spacing w:line="154"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72E972F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ａ</w:t>
            </w:r>
          </w:p>
          <w:p w14:paraId="00EB7F4A"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w:t>
            </w:r>
          </w:p>
          <w:p w14:paraId="657EF78C"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ｂ</w:t>
            </w:r>
          </w:p>
          <w:p w14:paraId="52EBA28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w:t>
            </w:r>
          </w:p>
          <w:p w14:paraId="34C622B4"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302E2630" w14:textId="77777777" w:rsidR="008A546F" w:rsidRPr="007334F3" w:rsidRDefault="008A546F" w:rsidP="00236A24">
            <w:pPr>
              <w:pStyle w:val="a3"/>
              <w:spacing w:line="154" w:lineRule="exact"/>
              <w:rPr>
                <w:spacing w:val="0"/>
              </w:rPr>
            </w:pPr>
          </w:p>
        </w:tc>
        <w:tc>
          <w:tcPr>
            <w:tcW w:w="306" w:type="dxa"/>
            <w:tcBorders>
              <w:top w:val="single" w:sz="4" w:space="0" w:color="000000"/>
              <w:left w:val="nil"/>
              <w:bottom w:val="single" w:sz="4" w:space="0" w:color="000000"/>
              <w:right w:val="single" w:sz="4" w:space="0" w:color="000000"/>
            </w:tcBorders>
          </w:tcPr>
          <w:p w14:paraId="757BCE42" w14:textId="77777777" w:rsidR="008A546F" w:rsidRPr="007334F3" w:rsidRDefault="008A546F">
            <w:pPr>
              <w:pStyle w:val="a3"/>
              <w:spacing w:line="154"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29A4BD7A" w14:textId="77777777" w:rsidR="008A546F" w:rsidRPr="007334F3" w:rsidRDefault="008A546F">
            <w:pPr>
              <w:pStyle w:val="a3"/>
              <w:spacing w:line="154" w:lineRule="exact"/>
              <w:jc w:val="center"/>
              <w:rPr>
                <w:spacing w:val="0"/>
              </w:rPr>
            </w:pPr>
          </w:p>
        </w:tc>
      </w:tr>
      <w:tr w:rsidR="008A546F" w:rsidRPr="007334F3" w14:paraId="2FCB15B0" w14:textId="77777777" w:rsidTr="007334F3">
        <w:trPr>
          <w:cantSplit/>
          <w:trHeight w:hRule="exact" w:val="1694"/>
        </w:trPr>
        <w:tc>
          <w:tcPr>
            <w:tcW w:w="306" w:type="dxa"/>
            <w:vMerge/>
            <w:tcBorders>
              <w:top w:val="nil"/>
              <w:left w:val="single" w:sz="4" w:space="0" w:color="000000"/>
              <w:bottom w:val="nil"/>
              <w:right w:val="nil"/>
            </w:tcBorders>
            <w:shd w:val="clear" w:color="auto" w:fill="E0E0E0"/>
            <w:vAlign w:val="center"/>
          </w:tcPr>
          <w:p w14:paraId="680DC40C" w14:textId="77777777" w:rsidR="008A546F" w:rsidRPr="007334F3" w:rsidRDefault="008A546F" w:rsidP="007334F3">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7327014F" w14:textId="77777777" w:rsidR="008A546F" w:rsidRPr="007334F3" w:rsidRDefault="008A546F">
            <w:pPr>
              <w:pStyle w:val="a3"/>
              <w:spacing w:line="154" w:lineRule="exact"/>
              <w:rPr>
                <w:spacing w:val="0"/>
              </w:rPr>
            </w:pPr>
          </w:p>
        </w:tc>
        <w:tc>
          <w:tcPr>
            <w:tcW w:w="816" w:type="dxa"/>
            <w:tcBorders>
              <w:top w:val="nil"/>
              <w:left w:val="nil"/>
              <w:bottom w:val="single" w:sz="4" w:space="0" w:color="000000"/>
              <w:right w:val="single" w:sz="4" w:space="0" w:color="000000"/>
            </w:tcBorders>
          </w:tcPr>
          <w:p w14:paraId="3A6A24B1" w14:textId="77777777" w:rsidR="008A546F" w:rsidRPr="007334F3" w:rsidRDefault="008A546F">
            <w:pPr>
              <w:pStyle w:val="a3"/>
              <w:spacing w:line="154" w:lineRule="exact"/>
              <w:rPr>
                <w:spacing w:val="0"/>
              </w:rPr>
            </w:pPr>
          </w:p>
        </w:tc>
        <w:tc>
          <w:tcPr>
            <w:tcW w:w="2652" w:type="dxa"/>
            <w:tcBorders>
              <w:top w:val="nil"/>
              <w:left w:val="nil"/>
              <w:bottom w:val="single" w:sz="4" w:space="0" w:color="000000"/>
              <w:right w:val="single" w:sz="4" w:space="0" w:color="000000"/>
            </w:tcBorders>
          </w:tcPr>
          <w:p w14:paraId="150E70D9" w14:textId="77777777" w:rsidR="008A546F" w:rsidRPr="007334F3" w:rsidRDefault="008A546F">
            <w:pPr>
              <w:pStyle w:val="a3"/>
              <w:spacing w:line="160" w:lineRule="exact"/>
              <w:rPr>
                <w:spacing w:val="0"/>
              </w:rPr>
            </w:pPr>
            <w:r w:rsidRPr="007334F3">
              <w:rPr>
                <w:rFonts w:ascii="ＭＳ ゴシック" w:hAnsi="ＭＳ ゴシック" w:hint="eastAsia"/>
                <w:spacing w:val="-3"/>
                <w:sz w:val="16"/>
                <w:szCs w:val="16"/>
              </w:rPr>
              <w:t>■役割・目標</w:t>
            </w:r>
          </w:p>
          <w:p w14:paraId="660BE070" w14:textId="77777777" w:rsidR="008A546F" w:rsidRPr="007334F3" w:rsidRDefault="008A546F">
            <w:pPr>
              <w:pStyle w:val="a3"/>
              <w:spacing w:line="154" w:lineRule="exact"/>
              <w:rPr>
                <w:spacing w:val="0"/>
              </w:rPr>
            </w:pPr>
          </w:p>
          <w:p w14:paraId="70AE1DF3" w14:textId="77777777" w:rsidR="008A546F" w:rsidRPr="007334F3" w:rsidRDefault="008A546F">
            <w:pPr>
              <w:pStyle w:val="a3"/>
              <w:spacing w:line="154" w:lineRule="exact"/>
              <w:rPr>
                <w:spacing w:val="0"/>
              </w:rPr>
            </w:pPr>
          </w:p>
          <w:p w14:paraId="62BFD761" w14:textId="77777777" w:rsidR="008A546F" w:rsidRPr="007334F3" w:rsidRDefault="008A546F">
            <w:pPr>
              <w:pStyle w:val="a3"/>
              <w:spacing w:line="154" w:lineRule="exact"/>
              <w:rPr>
                <w:spacing w:val="0"/>
              </w:rPr>
            </w:pPr>
          </w:p>
          <w:p w14:paraId="74B697DA" w14:textId="77777777" w:rsidR="008A546F" w:rsidRPr="007334F3" w:rsidRDefault="008A546F">
            <w:pPr>
              <w:pStyle w:val="a3"/>
              <w:spacing w:line="154" w:lineRule="exact"/>
              <w:rPr>
                <w:spacing w:val="0"/>
              </w:rPr>
            </w:pPr>
          </w:p>
          <w:p w14:paraId="1BEC6A74" w14:textId="77777777" w:rsidR="008A546F" w:rsidRPr="007334F3" w:rsidRDefault="008A546F">
            <w:pPr>
              <w:pStyle w:val="a3"/>
              <w:spacing w:line="160" w:lineRule="exact"/>
              <w:rPr>
                <w:spacing w:val="0"/>
              </w:rPr>
            </w:pPr>
            <w:r w:rsidRPr="007334F3">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57BC991D" w14:textId="77777777" w:rsidR="008A546F" w:rsidRPr="007334F3" w:rsidRDefault="008A546F">
            <w:pPr>
              <w:pStyle w:val="a3"/>
              <w:spacing w:line="154" w:lineRule="exact"/>
              <w:rPr>
                <w:spacing w:val="0"/>
              </w:rPr>
            </w:pPr>
          </w:p>
        </w:tc>
        <w:tc>
          <w:tcPr>
            <w:tcW w:w="3468" w:type="dxa"/>
            <w:tcBorders>
              <w:top w:val="nil"/>
              <w:left w:val="nil"/>
              <w:bottom w:val="single" w:sz="4" w:space="0" w:color="000000"/>
              <w:right w:val="single" w:sz="4" w:space="0" w:color="000000"/>
            </w:tcBorders>
          </w:tcPr>
          <w:p w14:paraId="794AD77B" w14:textId="77777777" w:rsidR="008A546F" w:rsidRPr="007334F3" w:rsidRDefault="008A546F">
            <w:pPr>
              <w:pStyle w:val="a3"/>
              <w:spacing w:line="154" w:lineRule="exact"/>
              <w:rPr>
                <w:spacing w:val="0"/>
              </w:rPr>
            </w:pPr>
          </w:p>
        </w:tc>
        <w:tc>
          <w:tcPr>
            <w:tcW w:w="306" w:type="dxa"/>
            <w:tcBorders>
              <w:top w:val="nil"/>
              <w:left w:val="nil"/>
              <w:bottom w:val="single" w:sz="4" w:space="0" w:color="000000"/>
              <w:right w:val="single" w:sz="4" w:space="0" w:color="000000"/>
            </w:tcBorders>
            <w:vAlign w:val="center"/>
          </w:tcPr>
          <w:p w14:paraId="473983BE"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ａ</w:t>
            </w:r>
          </w:p>
          <w:p w14:paraId="047FE5D2"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w:t>
            </w:r>
          </w:p>
          <w:p w14:paraId="39A05BF1"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ｂ</w:t>
            </w:r>
          </w:p>
          <w:p w14:paraId="57F3FE4C"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w:t>
            </w:r>
          </w:p>
          <w:p w14:paraId="466F89F8"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400CB933" w14:textId="77777777" w:rsidR="008A546F" w:rsidRPr="007334F3" w:rsidRDefault="008A546F" w:rsidP="00236A24">
            <w:pPr>
              <w:pStyle w:val="a3"/>
              <w:spacing w:line="154" w:lineRule="exact"/>
              <w:rPr>
                <w:spacing w:val="0"/>
              </w:rPr>
            </w:pPr>
          </w:p>
        </w:tc>
        <w:tc>
          <w:tcPr>
            <w:tcW w:w="306" w:type="dxa"/>
            <w:tcBorders>
              <w:top w:val="nil"/>
              <w:left w:val="nil"/>
              <w:bottom w:val="single" w:sz="4" w:space="0" w:color="000000"/>
              <w:right w:val="single" w:sz="4" w:space="0" w:color="000000"/>
            </w:tcBorders>
          </w:tcPr>
          <w:p w14:paraId="4329A5A8" w14:textId="77777777" w:rsidR="008A546F" w:rsidRPr="007334F3" w:rsidRDefault="008A546F">
            <w:pPr>
              <w:pStyle w:val="a3"/>
              <w:spacing w:line="154" w:lineRule="exact"/>
              <w:jc w:val="center"/>
              <w:rPr>
                <w:spacing w:val="0"/>
              </w:rPr>
            </w:pPr>
          </w:p>
        </w:tc>
        <w:tc>
          <w:tcPr>
            <w:tcW w:w="306" w:type="dxa"/>
            <w:tcBorders>
              <w:top w:val="nil"/>
              <w:left w:val="nil"/>
              <w:bottom w:val="single" w:sz="4" w:space="0" w:color="000000"/>
              <w:right w:val="single" w:sz="4" w:space="0" w:color="000000"/>
            </w:tcBorders>
          </w:tcPr>
          <w:p w14:paraId="2FC4E67D" w14:textId="77777777" w:rsidR="008A546F" w:rsidRPr="007334F3" w:rsidRDefault="008A546F">
            <w:pPr>
              <w:pStyle w:val="a3"/>
              <w:spacing w:line="154" w:lineRule="exact"/>
              <w:jc w:val="center"/>
              <w:rPr>
                <w:spacing w:val="0"/>
              </w:rPr>
            </w:pPr>
          </w:p>
        </w:tc>
      </w:tr>
      <w:tr w:rsidR="008A546F" w:rsidRPr="007334F3" w14:paraId="1D0DCF9C" w14:textId="77777777" w:rsidTr="007334F3">
        <w:trPr>
          <w:cantSplit/>
          <w:trHeight w:hRule="exact" w:val="1694"/>
        </w:trPr>
        <w:tc>
          <w:tcPr>
            <w:tcW w:w="306" w:type="dxa"/>
            <w:vMerge/>
            <w:tcBorders>
              <w:top w:val="nil"/>
              <w:left w:val="single" w:sz="4" w:space="0" w:color="000000"/>
              <w:bottom w:val="double" w:sz="4" w:space="0" w:color="000000"/>
              <w:right w:val="nil"/>
            </w:tcBorders>
            <w:shd w:val="clear" w:color="auto" w:fill="E0E0E0"/>
            <w:vAlign w:val="center"/>
          </w:tcPr>
          <w:p w14:paraId="1D0BD755" w14:textId="77777777" w:rsidR="008A546F" w:rsidRPr="007334F3" w:rsidRDefault="008A546F" w:rsidP="007334F3">
            <w:pPr>
              <w:pStyle w:val="a3"/>
              <w:wordWrap/>
              <w:spacing w:line="240" w:lineRule="auto"/>
              <w:jc w:val="center"/>
              <w:rPr>
                <w:spacing w:val="0"/>
              </w:rPr>
            </w:pPr>
          </w:p>
        </w:tc>
        <w:tc>
          <w:tcPr>
            <w:tcW w:w="306" w:type="dxa"/>
            <w:tcBorders>
              <w:top w:val="nil"/>
              <w:left w:val="single" w:sz="4" w:space="0" w:color="000000"/>
              <w:bottom w:val="double" w:sz="4" w:space="0" w:color="000000"/>
              <w:right w:val="single" w:sz="4" w:space="0" w:color="000000"/>
            </w:tcBorders>
          </w:tcPr>
          <w:p w14:paraId="6A509BE9" w14:textId="77777777" w:rsidR="008A546F" w:rsidRPr="007334F3" w:rsidRDefault="008A546F">
            <w:pPr>
              <w:pStyle w:val="a3"/>
              <w:spacing w:line="154" w:lineRule="exact"/>
              <w:rPr>
                <w:spacing w:val="0"/>
              </w:rPr>
            </w:pPr>
          </w:p>
        </w:tc>
        <w:tc>
          <w:tcPr>
            <w:tcW w:w="816" w:type="dxa"/>
            <w:tcBorders>
              <w:top w:val="nil"/>
              <w:left w:val="nil"/>
              <w:bottom w:val="double" w:sz="4" w:space="0" w:color="000000"/>
              <w:right w:val="single" w:sz="4" w:space="0" w:color="000000"/>
            </w:tcBorders>
          </w:tcPr>
          <w:p w14:paraId="317A3727" w14:textId="77777777" w:rsidR="008A546F" w:rsidRPr="007334F3" w:rsidRDefault="008A546F">
            <w:pPr>
              <w:pStyle w:val="a3"/>
              <w:spacing w:line="154" w:lineRule="exact"/>
              <w:rPr>
                <w:spacing w:val="0"/>
              </w:rPr>
            </w:pPr>
          </w:p>
        </w:tc>
        <w:tc>
          <w:tcPr>
            <w:tcW w:w="2652" w:type="dxa"/>
            <w:tcBorders>
              <w:top w:val="nil"/>
              <w:left w:val="nil"/>
              <w:bottom w:val="double" w:sz="4" w:space="0" w:color="000000"/>
              <w:right w:val="single" w:sz="4" w:space="0" w:color="000000"/>
            </w:tcBorders>
          </w:tcPr>
          <w:p w14:paraId="38A29029" w14:textId="77777777" w:rsidR="008A546F" w:rsidRPr="007334F3" w:rsidRDefault="008A546F">
            <w:pPr>
              <w:pStyle w:val="a3"/>
              <w:spacing w:line="160" w:lineRule="exact"/>
              <w:rPr>
                <w:spacing w:val="0"/>
              </w:rPr>
            </w:pPr>
            <w:r w:rsidRPr="007334F3">
              <w:rPr>
                <w:rFonts w:ascii="ＭＳ ゴシック" w:hAnsi="ＭＳ ゴシック" w:hint="eastAsia"/>
                <w:spacing w:val="-3"/>
                <w:sz w:val="16"/>
                <w:szCs w:val="16"/>
              </w:rPr>
              <w:t>■役割・目標</w:t>
            </w:r>
          </w:p>
          <w:p w14:paraId="4F814930" w14:textId="77777777" w:rsidR="008A546F" w:rsidRPr="007334F3" w:rsidRDefault="008A546F">
            <w:pPr>
              <w:pStyle w:val="a3"/>
              <w:spacing w:line="154" w:lineRule="exact"/>
              <w:rPr>
                <w:spacing w:val="0"/>
              </w:rPr>
            </w:pPr>
          </w:p>
          <w:p w14:paraId="2DE19D8A" w14:textId="77777777" w:rsidR="008A546F" w:rsidRPr="007334F3" w:rsidRDefault="008A546F">
            <w:pPr>
              <w:pStyle w:val="a3"/>
              <w:spacing w:line="154" w:lineRule="exact"/>
              <w:rPr>
                <w:spacing w:val="0"/>
              </w:rPr>
            </w:pPr>
          </w:p>
          <w:p w14:paraId="43658E93" w14:textId="77777777" w:rsidR="008A546F" w:rsidRPr="007334F3" w:rsidRDefault="008A546F">
            <w:pPr>
              <w:pStyle w:val="a3"/>
              <w:spacing w:line="154" w:lineRule="exact"/>
              <w:rPr>
                <w:spacing w:val="0"/>
              </w:rPr>
            </w:pPr>
          </w:p>
          <w:p w14:paraId="2A1B7645" w14:textId="77777777" w:rsidR="008A546F" w:rsidRPr="007334F3" w:rsidRDefault="008A546F">
            <w:pPr>
              <w:pStyle w:val="a3"/>
              <w:spacing w:line="154" w:lineRule="exact"/>
              <w:rPr>
                <w:spacing w:val="0"/>
              </w:rPr>
            </w:pPr>
          </w:p>
          <w:p w14:paraId="7A94F8E0" w14:textId="77777777" w:rsidR="008A546F" w:rsidRPr="007334F3" w:rsidRDefault="008A546F">
            <w:pPr>
              <w:pStyle w:val="a3"/>
              <w:spacing w:line="160" w:lineRule="exact"/>
              <w:rPr>
                <w:spacing w:val="0"/>
              </w:rPr>
            </w:pPr>
            <w:r w:rsidRPr="007334F3">
              <w:rPr>
                <w:rFonts w:ascii="ＭＳ ゴシック" w:hAnsi="ＭＳ ゴシック" w:hint="eastAsia"/>
                <w:spacing w:val="-3"/>
                <w:sz w:val="16"/>
                <w:szCs w:val="16"/>
              </w:rPr>
              <w:t>■手段・ゴールイメージ</w:t>
            </w:r>
          </w:p>
        </w:tc>
        <w:tc>
          <w:tcPr>
            <w:tcW w:w="306" w:type="dxa"/>
            <w:tcBorders>
              <w:top w:val="nil"/>
              <w:left w:val="nil"/>
              <w:bottom w:val="double" w:sz="4" w:space="0" w:color="000000"/>
              <w:right w:val="single" w:sz="4" w:space="0" w:color="000000"/>
            </w:tcBorders>
          </w:tcPr>
          <w:p w14:paraId="401C91FA" w14:textId="77777777" w:rsidR="008A546F" w:rsidRPr="007334F3" w:rsidRDefault="008A546F">
            <w:pPr>
              <w:pStyle w:val="a3"/>
              <w:spacing w:line="154" w:lineRule="exact"/>
              <w:rPr>
                <w:spacing w:val="0"/>
              </w:rPr>
            </w:pPr>
          </w:p>
        </w:tc>
        <w:tc>
          <w:tcPr>
            <w:tcW w:w="3468" w:type="dxa"/>
            <w:tcBorders>
              <w:top w:val="nil"/>
              <w:left w:val="nil"/>
              <w:bottom w:val="double" w:sz="4" w:space="0" w:color="000000"/>
              <w:right w:val="single" w:sz="4" w:space="0" w:color="000000"/>
            </w:tcBorders>
          </w:tcPr>
          <w:p w14:paraId="2318ED2D" w14:textId="77777777" w:rsidR="008A546F" w:rsidRPr="007334F3" w:rsidRDefault="008A546F">
            <w:pPr>
              <w:pStyle w:val="a3"/>
              <w:spacing w:line="154" w:lineRule="exact"/>
              <w:rPr>
                <w:spacing w:val="0"/>
              </w:rPr>
            </w:pPr>
          </w:p>
        </w:tc>
        <w:tc>
          <w:tcPr>
            <w:tcW w:w="306" w:type="dxa"/>
            <w:tcBorders>
              <w:top w:val="nil"/>
              <w:left w:val="nil"/>
              <w:bottom w:val="double" w:sz="4" w:space="0" w:color="000000"/>
              <w:right w:val="single" w:sz="4" w:space="0" w:color="000000"/>
            </w:tcBorders>
            <w:vAlign w:val="center"/>
          </w:tcPr>
          <w:p w14:paraId="0E4FAA85"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ａ</w:t>
            </w:r>
          </w:p>
          <w:p w14:paraId="214D7B9F"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w:t>
            </w:r>
          </w:p>
          <w:p w14:paraId="348C4B4B"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ｂ</w:t>
            </w:r>
          </w:p>
          <w:p w14:paraId="05314F7F"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w:t>
            </w:r>
          </w:p>
          <w:p w14:paraId="4FC3670B" w14:textId="77777777" w:rsidR="008A546F" w:rsidRPr="007334F3" w:rsidRDefault="008A546F" w:rsidP="007334F3">
            <w:pPr>
              <w:pStyle w:val="a3"/>
              <w:spacing w:line="240" w:lineRule="auto"/>
              <w:jc w:val="center"/>
              <w:rPr>
                <w:spacing w:val="0"/>
              </w:rPr>
            </w:pPr>
            <w:r w:rsidRPr="007334F3">
              <w:rPr>
                <w:rFonts w:ascii="ＭＳ ゴシック" w:hAnsi="ＭＳ ゴシック" w:hint="eastAsia"/>
                <w:spacing w:val="-3"/>
                <w:sz w:val="16"/>
                <w:szCs w:val="16"/>
              </w:rPr>
              <w:t>ｃ</w:t>
            </w:r>
          </w:p>
        </w:tc>
        <w:tc>
          <w:tcPr>
            <w:tcW w:w="1326" w:type="dxa"/>
            <w:tcBorders>
              <w:top w:val="nil"/>
              <w:left w:val="nil"/>
              <w:bottom w:val="double" w:sz="4" w:space="0" w:color="000000"/>
              <w:right w:val="single" w:sz="4" w:space="0" w:color="000000"/>
            </w:tcBorders>
          </w:tcPr>
          <w:p w14:paraId="1654FBC6" w14:textId="77777777" w:rsidR="008A546F" w:rsidRPr="007334F3" w:rsidRDefault="008A546F" w:rsidP="00236A24">
            <w:pPr>
              <w:pStyle w:val="a3"/>
              <w:spacing w:line="154" w:lineRule="exact"/>
              <w:rPr>
                <w:spacing w:val="0"/>
              </w:rPr>
            </w:pPr>
          </w:p>
        </w:tc>
        <w:tc>
          <w:tcPr>
            <w:tcW w:w="306" w:type="dxa"/>
            <w:tcBorders>
              <w:top w:val="nil"/>
              <w:left w:val="nil"/>
              <w:bottom w:val="double" w:sz="4" w:space="0" w:color="000000"/>
              <w:right w:val="single" w:sz="4" w:space="0" w:color="000000"/>
            </w:tcBorders>
          </w:tcPr>
          <w:p w14:paraId="554B882F" w14:textId="77777777" w:rsidR="008A546F" w:rsidRPr="007334F3" w:rsidRDefault="008A546F">
            <w:pPr>
              <w:pStyle w:val="a3"/>
              <w:spacing w:line="154" w:lineRule="exact"/>
              <w:jc w:val="center"/>
              <w:rPr>
                <w:spacing w:val="0"/>
              </w:rPr>
            </w:pPr>
          </w:p>
        </w:tc>
        <w:tc>
          <w:tcPr>
            <w:tcW w:w="306" w:type="dxa"/>
            <w:tcBorders>
              <w:top w:val="nil"/>
              <w:left w:val="nil"/>
              <w:bottom w:val="double" w:sz="4" w:space="0" w:color="000000"/>
              <w:right w:val="single" w:sz="4" w:space="0" w:color="000000"/>
            </w:tcBorders>
          </w:tcPr>
          <w:p w14:paraId="4DB46830" w14:textId="77777777" w:rsidR="008A546F" w:rsidRPr="007334F3" w:rsidRDefault="008A546F">
            <w:pPr>
              <w:pStyle w:val="a3"/>
              <w:spacing w:line="154" w:lineRule="exact"/>
              <w:jc w:val="center"/>
              <w:rPr>
                <w:spacing w:val="0"/>
              </w:rPr>
            </w:pPr>
          </w:p>
        </w:tc>
      </w:tr>
    </w:tbl>
    <w:p w14:paraId="35E242CD" w14:textId="77777777" w:rsidR="008A546F" w:rsidRPr="007334F3" w:rsidRDefault="008A546F" w:rsidP="001A5C11">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D42DF2" w:rsidRPr="007334F3" w14:paraId="46E96111" w14:textId="77777777" w:rsidTr="0057599A">
        <w:trPr>
          <w:trHeight w:hRule="exact" w:val="1558"/>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442995FA" w14:textId="77777777" w:rsidR="0057599A" w:rsidRDefault="0057599A">
            <w:pPr>
              <w:pStyle w:val="a3"/>
              <w:spacing w:line="160" w:lineRule="exact"/>
              <w:jc w:val="center"/>
              <w:rPr>
                <w:rFonts w:ascii="ＭＳ ゴシック" w:hAnsi="ＭＳ ゴシック"/>
                <w:spacing w:val="-1"/>
                <w:w w:val="50"/>
                <w:sz w:val="16"/>
                <w:szCs w:val="16"/>
              </w:rPr>
            </w:pPr>
          </w:p>
          <w:p w14:paraId="0A6B7A0E" w14:textId="77777777" w:rsidR="0057599A" w:rsidRDefault="0057599A">
            <w:pPr>
              <w:pStyle w:val="a3"/>
              <w:spacing w:line="160" w:lineRule="exact"/>
              <w:jc w:val="center"/>
              <w:rPr>
                <w:rFonts w:ascii="ＭＳ ゴシック" w:hAnsi="ＭＳ ゴシック"/>
                <w:spacing w:val="-1"/>
                <w:w w:val="50"/>
                <w:sz w:val="16"/>
                <w:szCs w:val="16"/>
              </w:rPr>
            </w:pPr>
          </w:p>
          <w:p w14:paraId="58362395" w14:textId="77777777" w:rsidR="00D42DF2" w:rsidRPr="007334F3" w:rsidRDefault="00D42DF2">
            <w:pPr>
              <w:pStyle w:val="a3"/>
              <w:spacing w:line="160" w:lineRule="exact"/>
              <w:jc w:val="center"/>
              <w:rPr>
                <w:spacing w:val="0"/>
              </w:rPr>
            </w:pPr>
            <w:r w:rsidRPr="007334F3">
              <w:rPr>
                <w:rFonts w:ascii="ＭＳ ゴシック" w:hAnsi="ＭＳ ゴシック" w:hint="eastAsia"/>
                <w:spacing w:val="-1"/>
                <w:w w:val="50"/>
                <w:sz w:val="16"/>
                <w:szCs w:val="16"/>
              </w:rPr>
              <w:t xml:space="preserve">　</w:t>
            </w:r>
          </w:p>
          <w:p w14:paraId="2FFFE352" w14:textId="77777777" w:rsidR="00D42DF2" w:rsidRPr="007334F3" w:rsidRDefault="00D42DF2">
            <w:pPr>
              <w:pStyle w:val="a3"/>
              <w:spacing w:line="154" w:lineRule="exact"/>
              <w:jc w:val="center"/>
              <w:rPr>
                <w:spacing w:val="0"/>
              </w:rPr>
            </w:pPr>
            <w:r w:rsidRPr="007334F3">
              <w:rPr>
                <w:rFonts w:ascii="ＭＳ ゴシック" w:hAnsi="ＭＳ ゴシック" w:hint="eastAsia"/>
                <w:spacing w:val="-1"/>
                <w:w w:val="50"/>
                <w:sz w:val="16"/>
                <w:szCs w:val="16"/>
              </w:rPr>
              <w:t xml:space="preserve">　プ</w:t>
            </w:r>
          </w:p>
          <w:p w14:paraId="06C0929D" w14:textId="77777777" w:rsidR="00D42DF2" w:rsidRPr="007334F3" w:rsidRDefault="00D42DF2">
            <w:pPr>
              <w:pStyle w:val="a3"/>
              <w:spacing w:line="154" w:lineRule="exact"/>
              <w:jc w:val="center"/>
              <w:rPr>
                <w:spacing w:val="0"/>
              </w:rPr>
            </w:pPr>
            <w:r w:rsidRPr="007334F3">
              <w:rPr>
                <w:rFonts w:ascii="ＭＳ ゴシック" w:hAnsi="ＭＳ ゴシック" w:hint="eastAsia"/>
                <w:spacing w:val="-1"/>
                <w:w w:val="50"/>
                <w:sz w:val="16"/>
                <w:szCs w:val="16"/>
              </w:rPr>
              <w:t xml:space="preserve">　ラ</w:t>
            </w:r>
          </w:p>
          <w:p w14:paraId="24C55200" w14:textId="77777777" w:rsidR="00D42DF2" w:rsidRPr="007334F3" w:rsidRDefault="00CA3282">
            <w:pPr>
              <w:pStyle w:val="a3"/>
              <w:spacing w:line="154" w:lineRule="exact"/>
              <w:jc w:val="center"/>
              <w:rPr>
                <w:spacing w:val="0"/>
              </w:rPr>
            </w:pPr>
            <w:r>
              <w:rPr>
                <w:rFonts w:ascii="ＭＳ ゴシック" w:hAnsi="ＭＳ ゴシック" w:hint="eastAsia"/>
                <w:spacing w:val="-1"/>
                <w:w w:val="50"/>
                <w:sz w:val="16"/>
                <w:szCs w:val="16"/>
              </w:rPr>
              <w:t>項</w:t>
            </w:r>
            <w:r w:rsidR="00D42DF2" w:rsidRPr="007334F3">
              <w:rPr>
                <w:rFonts w:ascii="ＭＳ ゴシック" w:hAnsi="ＭＳ ゴシック" w:hint="eastAsia"/>
                <w:spacing w:val="-1"/>
                <w:w w:val="50"/>
                <w:sz w:val="16"/>
                <w:szCs w:val="16"/>
              </w:rPr>
              <w:t>ス</w:t>
            </w:r>
          </w:p>
          <w:p w14:paraId="40E78FFC" w14:textId="77777777" w:rsidR="00D42DF2" w:rsidRPr="007334F3" w:rsidRDefault="00CA3282">
            <w:pPr>
              <w:pStyle w:val="a3"/>
              <w:spacing w:line="154" w:lineRule="exact"/>
              <w:jc w:val="center"/>
              <w:rPr>
                <w:spacing w:val="0"/>
              </w:rPr>
            </w:pPr>
            <w:r>
              <w:rPr>
                <w:rFonts w:ascii="ＭＳ ゴシック" w:hAnsi="ＭＳ ゴシック" w:hint="eastAsia"/>
                <w:spacing w:val="-1"/>
                <w:w w:val="50"/>
                <w:sz w:val="16"/>
                <w:szCs w:val="16"/>
              </w:rPr>
              <w:t>目</w:t>
            </w:r>
            <w:r w:rsidR="00D42DF2" w:rsidRPr="007334F3">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0E8B830D" w14:textId="77777777" w:rsidR="0057599A" w:rsidRDefault="0057599A">
            <w:pPr>
              <w:pStyle w:val="a3"/>
              <w:spacing w:line="154" w:lineRule="exact"/>
              <w:rPr>
                <w:rFonts w:ascii="ＭＳ ゴシック" w:hAnsi="ＭＳ ゴシック"/>
                <w:spacing w:val="-3"/>
                <w:sz w:val="16"/>
                <w:szCs w:val="16"/>
              </w:rPr>
            </w:pPr>
          </w:p>
          <w:p w14:paraId="192F4EA9" w14:textId="77777777" w:rsidR="00D42DF2" w:rsidRPr="007334F3" w:rsidRDefault="00D42DF2">
            <w:pPr>
              <w:pStyle w:val="a3"/>
              <w:spacing w:line="154" w:lineRule="exact"/>
              <w:rPr>
                <w:spacing w:val="0"/>
              </w:rPr>
            </w:pPr>
            <w:r w:rsidRPr="007334F3">
              <w:rPr>
                <w:rFonts w:ascii="ＭＳ ゴシック" w:hAnsi="ＭＳ ゴシック" w:hint="eastAsia"/>
                <w:spacing w:val="-3"/>
                <w:sz w:val="16"/>
                <w:szCs w:val="16"/>
              </w:rPr>
              <w:t>【貢献内容や業績】</w:t>
            </w:r>
          </w:p>
        </w:tc>
      </w:tr>
    </w:tbl>
    <w:p w14:paraId="023DA172" w14:textId="77777777" w:rsidR="008A546F" w:rsidRPr="007334F3" w:rsidRDefault="008A546F">
      <w:pPr>
        <w:pStyle w:val="a3"/>
        <w:spacing w:line="154"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CC7A08" w:rsidRPr="004405F6" w14:paraId="03958118" w14:textId="77777777" w:rsidTr="005A491D">
        <w:trPr>
          <w:cantSplit/>
          <w:trHeight w:hRule="exact" w:val="208"/>
        </w:trPr>
        <w:tc>
          <w:tcPr>
            <w:tcW w:w="44" w:type="dxa"/>
            <w:vMerge w:val="restart"/>
            <w:tcBorders>
              <w:top w:val="nil"/>
              <w:left w:val="nil"/>
              <w:bottom w:val="nil"/>
              <w:right w:val="nil"/>
            </w:tcBorders>
          </w:tcPr>
          <w:p w14:paraId="116744D8" w14:textId="77777777" w:rsidR="00CC7A08" w:rsidRPr="004405F6" w:rsidRDefault="00CC7A08" w:rsidP="005A491D">
            <w:pPr>
              <w:pStyle w:val="a3"/>
              <w:rPr>
                <w:spacing w:val="0"/>
              </w:rPr>
            </w:pPr>
          </w:p>
        </w:tc>
        <w:tc>
          <w:tcPr>
            <w:tcW w:w="1155" w:type="dxa"/>
            <w:vMerge w:val="restart"/>
            <w:tcBorders>
              <w:top w:val="single" w:sz="4" w:space="0" w:color="000000"/>
              <w:left w:val="single" w:sz="4" w:space="0" w:color="000000"/>
              <w:right w:val="single" w:sz="4" w:space="0" w:color="auto"/>
            </w:tcBorders>
          </w:tcPr>
          <w:p w14:paraId="41C8CF50" w14:textId="77777777" w:rsidR="00CC7A08" w:rsidRDefault="00CC7A08" w:rsidP="005A491D">
            <w:pPr>
              <w:pStyle w:val="a3"/>
              <w:jc w:val="center"/>
              <w:rPr>
                <w:spacing w:val="0"/>
              </w:rPr>
            </w:pPr>
          </w:p>
          <w:p w14:paraId="4FC60D6C" w14:textId="77777777" w:rsidR="00CC7A08" w:rsidRDefault="00CC7A08" w:rsidP="005A491D">
            <w:pPr>
              <w:pStyle w:val="a3"/>
              <w:jc w:val="center"/>
              <w:rPr>
                <w:spacing w:val="0"/>
                <w:sz w:val="16"/>
                <w:szCs w:val="16"/>
              </w:rPr>
            </w:pPr>
            <w:r w:rsidRPr="00AE5702">
              <w:rPr>
                <w:rFonts w:hint="eastAsia"/>
                <w:spacing w:val="0"/>
                <w:sz w:val="16"/>
                <w:szCs w:val="16"/>
              </w:rPr>
              <w:t>総合評価</w:t>
            </w:r>
          </w:p>
          <w:p w14:paraId="7BFDCE82" w14:textId="77777777" w:rsidR="00CC7A08" w:rsidRPr="00AE5702" w:rsidRDefault="00CC7A08" w:rsidP="005A491D">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52E84F1B" w14:textId="77777777" w:rsidR="00CC7A08" w:rsidRPr="004405F6" w:rsidRDefault="00CC7A08" w:rsidP="005A491D">
            <w:pPr>
              <w:pStyle w:val="a3"/>
              <w:jc w:val="center"/>
              <w:rPr>
                <w:spacing w:val="0"/>
              </w:rPr>
            </w:pPr>
          </w:p>
        </w:tc>
        <w:tc>
          <w:tcPr>
            <w:tcW w:w="4042" w:type="dxa"/>
            <w:vMerge w:val="restart"/>
            <w:tcBorders>
              <w:top w:val="nil"/>
              <w:left w:val="single" w:sz="4" w:space="0" w:color="000000"/>
              <w:right w:val="single" w:sz="4" w:space="0" w:color="auto"/>
            </w:tcBorders>
          </w:tcPr>
          <w:p w14:paraId="352F9EA5" w14:textId="77777777" w:rsidR="00CC7A08" w:rsidRPr="004405F6" w:rsidRDefault="00CC7A08" w:rsidP="005A491D">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7EE5DFA0" w14:textId="77777777" w:rsidR="00CC7A08" w:rsidRPr="004405F6" w:rsidRDefault="00CC7A08" w:rsidP="005A491D">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53C10C76" w14:textId="77777777" w:rsidR="00CC7A08" w:rsidRPr="004405F6" w:rsidRDefault="00CC7A08" w:rsidP="005A491D">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3007F724" w14:textId="77777777" w:rsidR="00CC7A08" w:rsidRPr="004405F6" w:rsidRDefault="00CC7A08" w:rsidP="005A491D">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3CA0E59D" w14:textId="77777777" w:rsidR="00CC7A08" w:rsidRPr="004405F6" w:rsidRDefault="00CC7A08" w:rsidP="005A491D">
            <w:pPr>
              <w:pStyle w:val="a3"/>
              <w:jc w:val="center"/>
              <w:rPr>
                <w:spacing w:val="0"/>
              </w:rPr>
            </w:pPr>
            <w:r w:rsidRPr="004405F6">
              <w:rPr>
                <w:rFonts w:ascii="ＭＳ ゴシック" w:hAnsi="ＭＳ ゴシック" w:hint="eastAsia"/>
                <w:spacing w:val="-3"/>
                <w:sz w:val="16"/>
                <w:szCs w:val="16"/>
              </w:rPr>
              <w:t>調整者</w:t>
            </w:r>
          </w:p>
        </w:tc>
      </w:tr>
      <w:tr w:rsidR="00CC7A08" w:rsidRPr="004405F6" w14:paraId="6910A4A2" w14:textId="77777777" w:rsidTr="005A491D">
        <w:trPr>
          <w:cantSplit/>
          <w:trHeight w:hRule="exact" w:val="601"/>
        </w:trPr>
        <w:tc>
          <w:tcPr>
            <w:tcW w:w="44" w:type="dxa"/>
            <w:vMerge/>
            <w:tcBorders>
              <w:top w:val="nil"/>
              <w:left w:val="nil"/>
              <w:bottom w:val="nil"/>
              <w:right w:val="nil"/>
            </w:tcBorders>
          </w:tcPr>
          <w:p w14:paraId="19862D05" w14:textId="77777777" w:rsidR="00CC7A08" w:rsidRPr="004405F6" w:rsidRDefault="00CC7A08" w:rsidP="005A491D">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4B79CE3D" w14:textId="77777777" w:rsidR="00CC7A08" w:rsidRPr="004405F6" w:rsidRDefault="00CC7A08" w:rsidP="005A491D">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1AE9E78F" w14:textId="77777777" w:rsidR="00CC7A08" w:rsidRPr="004405F6" w:rsidRDefault="00CC7A08" w:rsidP="005A491D">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1A6513EC" w14:textId="77777777" w:rsidR="00CC7A08" w:rsidRPr="004405F6" w:rsidRDefault="00CC7A08" w:rsidP="005A491D">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32B9F657" w14:textId="77777777" w:rsidR="00CC7A08" w:rsidRPr="004405F6" w:rsidRDefault="00CC7A08"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232C2486" w14:textId="77777777" w:rsidR="00CC7A08" w:rsidRPr="004405F6" w:rsidRDefault="00CC7A08"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6F81F601" w14:textId="77777777" w:rsidR="00CC7A08" w:rsidRPr="004405F6" w:rsidRDefault="00CC7A08"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67C76F95" w14:textId="77777777" w:rsidR="00CC7A08" w:rsidRPr="004405F6" w:rsidRDefault="00CC7A08"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3E88BE35" w14:textId="77777777" w:rsidR="008A546F" w:rsidRPr="007334F3" w:rsidRDefault="008A546F">
      <w:pPr>
        <w:pStyle w:val="a3"/>
        <w:rPr>
          <w:spacing w:val="0"/>
        </w:rPr>
      </w:pPr>
    </w:p>
    <w:sectPr w:rsidR="008A546F" w:rsidRPr="007334F3" w:rsidSect="008A546F">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19E1" w14:textId="77777777" w:rsidR="0042459C" w:rsidRDefault="0042459C" w:rsidP="00EB64DB">
      <w:r>
        <w:separator/>
      </w:r>
    </w:p>
  </w:endnote>
  <w:endnote w:type="continuationSeparator" w:id="0">
    <w:p w14:paraId="00D47829" w14:textId="77777777" w:rsidR="0042459C" w:rsidRDefault="0042459C" w:rsidP="00EB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6B4D" w14:textId="77777777" w:rsidR="0042459C" w:rsidRDefault="0042459C" w:rsidP="00EB64DB">
      <w:r>
        <w:separator/>
      </w:r>
    </w:p>
  </w:footnote>
  <w:footnote w:type="continuationSeparator" w:id="0">
    <w:p w14:paraId="4BBAECE3" w14:textId="77777777" w:rsidR="0042459C" w:rsidRDefault="0042459C" w:rsidP="00EB6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46F"/>
    <w:rsid w:val="0009177A"/>
    <w:rsid w:val="001A5C11"/>
    <w:rsid w:val="001D2299"/>
    <w:rsid w:val="0020342B"/>
    <w:rsid w:val="00236A24"/>
    <w:rsid w:val="002A46A5"/>
    <w:rsid w:val="0042459C"/>
    <w:rsid w:val="004719A7"/>
    <w:rsid w:val="0047248D"/>
    <w:rsid w:val="004B0C76"/>
    <w:rsid w:val="004E1145"/>
    <w:rsid w:val="005116AB"/>
    <w:rsid w:val="0057599A"/>
    <w:rsid w:val="005C258B"/>
    <w:rsid w:val="00620076"/>
    <w:rsid w:val="007334F3"/>
    <w:rsid w:val="00745183"/>
    <w:rsid w:val="00845E4E"/>
    <w:rsid w:val="00881870"/>
    <w:rsid w:val="008A546F"/>
    <w:rsid w:val="008E0586"/>
    <w:rsid w:val="00965FA4"/>
    <w:rsid w:val="00970A6B"/>
    <w:rsid w:val="009E4A26"/>
    <w:rsid w:val="00A2015A"/>
    <w:rsid w:val="00A75291"/>
    <w:rsid w:val="00AB2BFF"/>
    <w:rsid w:val="00C221FF"/>
    <w:rsid w:val="00C613F1"/>
    <w:rsid w:val="00C93373"/>
    <w:rsid w:val="00CA3282"/>
    <w:rsid w:val="00CC7A08"/>
    <w:rsid w:val="00D42D00"/>
    <w:rsid w:val="00D42DF2"/>
    <w:rsid w:val="00D55C69"/>
    <w:rsid w:val="00D75B2E"/>
    <w:rsid w:val="00DA138E"/>
    <w:rsid w:val="00DD2FD8"/>
    <w:rsid w:val="00E4207B"/>
    <w:rsid w:val="00EB64DB"/>
    <w:rsid w:val="00F66E5C"/>
    <w:rsid w:val="00F710F5"/>
    <w:rsid w:val="00FA2D1F"/>
    <w:rsid w:val="00FF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EEED30"/>
  <w15:docId w15:val="{B14A9835-FD4A-4E02-8DFA-5AD3C648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11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E1145"/>
    <w:pPr>
      <w:widowControl w:val="0"/>
      <w:wordWrap w:val="0"/>
      <w:autoSpaceDE w:val="0"/>
      <w:autoSpaceDN w:val="0"/>
      <w:adjustRightInd w:val="0"/>
      <w:spacing w:line="206"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EB64DB"/>
    <w:pPr>
      <w:tabs>
        <w:tab w:val="center" w:pos="4252"/>
        <w:tab w:val="right" w:pos="8504"/>
      </w:tabs>
      <w:snapToGrid w:val="0"/>
    </w:pPr>
  </w:style>
  <w:style w:type="character" w:customStyle="1" w:styleId="a5">
    <w:name w:val="ヘッダー (文字)"/>
    <w:basedOn w:val="a0"/>
    <w:link w:val="a4"/>
    <w:rsid w:val="00EB64DB"/>
    <w:rPr>
      <w:kern w:val="2"/>
      <w:sz w:val="21"/>
      <w:szCs w:val="24"/>
    </w:rPr>
  </w:style>
  <w:style w:type="paragraph" w:styleId="a6">
    <w:name w:val="footer"/>
    <w:basedOn w:val="a"/>
    <w:link w:val="a7"/>
    <w:rsid w:val="00EB64DB"/>
    <w:pPr>
      <w:tabs>
        <w:tab w:val="center" w:pos="4252"/>
        <w:tab w:val="right" w:pos="8504"/>
      </w:tabs>
      <w:snapToGrid w:val="0"/>
    </w:pPr>
  </w:style>
  <w:style w:type="character" w:customStyle="1" w:styleId="a7">
    <w:name w:val="フッター (文字)"/>
    <w:basedOn w:val="a0"/>
    <w:link w:val="a6"/>
    <w:rsid w:val="00EB64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91168\&#12487;&#12473;&#12463;&#12488;&#12483;&#12503;\03%20H24&#35413;&#20385;&#12471;&#12540;&#12488;&#65288;&#65313;&#65299;&#65289;&#12527;&#12540;&#12489;&#2925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13</TotalTime>
  <Pages>2</Pages>
  <Words>411</Words>
  <Characters>2349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指導教諭用評価シート</vt:lpstr>
      <vt:lpstr>指導教諭用評価シート     　                                                                        </vt:lpstr>
    </vt:vector>
  </TitlesOfParts>
  <Company>宮崎県庁</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指導教諭用評価シート</dc:title>
  <dc:creator>891168</dc:creator>
  <cp:lastModifiedBy>28P0398</cp:lastModifiedBy>
  <cp:revision>15</cp:revision>
  <cp:lastPrinted>2014-03-19T08:13:00Z</cp:lastPrinted>
  <dcterms:created xsi:type="dcterms:W3CDTF">2014-03-13T23:40:00Z</dcterms:created>
  <dcterms:modified xsi:type="dcterms:W3CDTF">2021-03-16T08:29:00Z</dcterms:modified>
</cp:coreProperties>
</file>