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36E6" w14:textId="52B9182C" w:rsidR="005C28D0" w:rsidRDefault="00931144">
      <w:pPr>
        <w:pStyle w:val="a3"/>
        <w:rPr>
          <w:spacing w:val="0"/>
        </w:rPr>
      </w:pPr>
      <w:r>
        <w:rPr>
          <w:rFonts w:ascii="ＭＳ ゴシック" w:hAnsi="ＭＳ ゴシック"/>
          <w:noProof/>
          <w:u w:val="thick"/>
        </w:rPr>
        <mc:AlternateContent>
          <mc:Choice Requires="wps">
            <w:drawing>
              <wp:anchor distT="0" distB="0" distL="114300" distR="114300" simplePos="0" relativeHeight="251659264" behindDoc="0" locked="0" layoutInCell="1" allowOverlap="1" wp14:anchorId="1C36F966" wp14:editId="040A7654">
                <wp:simplePos x="0" y="0"/>
                <wp:positionH relativeFrom="column">
                  <wp:posOffset>4578985</wp:posOffset>
                </wp:positionH>
                <wp:positionV relativeFrom="paragraph">
                  <wp:posOffset>-41910</wp:posOffset>
                </wp:positionV>
                <wp:extent cx="1905000" cy="2882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3E838CFC" w14:textId="77777777" w:rsidR="00934561" w:rsidRPr="005B5FC8" w:rsidRDefault="00934561" w:rsidP="00934561">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36F966"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3E838CFC" w14:textId="77777777" w:rsidR="00934561" w:rsidRPr="005B5FC8" w:rsidRDefault="00934561" w:rsidP="00934561">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083721">
        <w:rPr>
          <w:rFonts w:ascii="ＭＳ ゴシック" w:hAnsi="ＭＳ ゴシック" w:hint="eastAsia"/>
          <w:u w:val="thick" w:color="000000"/>
          <w:shd w:val="pct20" w:color="000000" w:fill="auto"/>
        </w:rPr>
        <w:t>令</w:t>
      </w:r>
      <w:r w:rsidR="0094438A">
        <w:rPr>
          <w:rFonts w:ascii="ＭＳ ゴシック" w:hAnsi="ＭＳ ゴシック" w:hint="eastAsia"/>
          <w:u w:val="thick" w:color="000000"/>
          <w:shd w:val="pct20" w:color="000000" w:fill="auto"/>
        </w:rPr>
        <w:t>３</w:t>
      </w:r>
      <w:r w:rsidR="00EF334C">
        <w:rPr>
          <w:rFonts w:ascii="ＭＳ ゴシック" w:hAnsi="ＭＳ ゴシック" w:hint="eastAsia"/>
          <w:u w:val="thick" w:color="000000"/>
          <w:shd w:val="pct20" w:color="000000" w:fill="auto"/>
        </w:rPr>
        <w:t xml:space="preserve">　</w:t>
      </w:r>
      <w:r w:rsidR="005C28D0">
        <w:rPr>
          <w:rFonts w:ascii="ＭＳ ゴシック" w:hAnsi="ＭＳ ゴシック" w:hint="eastAsia"/>
          <w:u w:val="thick" w:color="000000"/>
          <w:shd w:val="pct20" w:color="000000" w:fill="auto"/>
        </w:rPr>
        <w:t xml:space="preserve">実習教師・実習助手用評価シート　</w:t>
      </w:r>
      <w:r w:rsidR="005C28D0">
        <w:rPr>
          <w:rFonts w:ascii="ＭＳ ゴシック" w:hAnsi="ＭＳ ゴシック" w:hint="eastAsia"/>
          <w:spacing w:val="-2"/>
          <w:u w:val="thick" w:color="000000"/>
          <w:shd w:val="pct20" w:color="000000" w:fill="auto"/>
        </w:rPr>
        <w:t xml:space="preserve">                                                              </w:t>
      </w:r>
    </w:p>
    <w:p w14:paraId="00D7F64B" w14:textId="77777777" w:rsidR="005C28D0" w:rsidRDefault="005C28D0">
      <w:pPr>
        <w:pStyle w:val="a3"/>
        <w:rPr>
          <w:spacing w:val="0"/>
        </w:rPr>
      </w:pPr>
    </w:p>
    <w:p w14:paraId="78103B76" w14:textId="77777777" w:rsidR="005C28D0" w:rsidRPr="0093298D" w:rsidRDefault="005C28D0">
      <w:pPr>
        <w:pStyle w:val="a3"/>
        <w:rPr>
          <w:spacing w:val="0"/>
        </w:rPr>
      </w:pPr>
      <w:r w:rsidRPr="0093298D">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5C28D0" w:rsidRPr="0093298D" w14:paraId="0D60C9A7" w14:textId="77777777" w:rsidTr="0057514B">
        <w:trPr>
          <w:trHeight w:hRule="exact" w:val="492"/>
        </w:trPr>
        <w:tc>
          <w:tcPr>
            <w:tcW w:w="6929" w:type="dxa"/>
            <w:gridSpan w:val="4"/>
            <w:tcBorders>
              <w:top w:val="nil"/>
              <w:left w:val="nil"/>
              <w:bottom w:val="nil"/>
              <w:right w:val="nil"/>
            </w:tcBorders>
          </w:tcPr>
          <w:p w14:paraId="21C6221E" w14:textId="77777777" w:rsidR="005C28D0" w:rsidRPr="0093298D" w:rsidRDefault="005C28D0">
            <w:pPr>
              <w:pStyle w:val="a3"/>
              <w:spacing w:before="105" w:line="345" w:lineRule="exact"/>
              <w:rPr>
                <w:spacing w:val="0"/>
              </w:rPr>
            </w:pPr>
            <w:r w:rsidRPr="0093298D">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4917AED7" w14:textId="77777777" w:rsidR="005C28D0" w:rsidRPr="0093298D" w:rsidRDefault="005C28D0" w:rsidP="0093298D">
            <w:pPr>
              <w:pStyle w:val="a3"/>
              <w:spacing w:before="105" w:line="240" w:lineRule="auto"/>
              <w:jc w:val="center"/>
              <w:rPr>
                <w:spacing w:val="0"/>
              </w:rPr>
            </w:pPr>
            <w:r w:rsidRPr="0093298D">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2C9B550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2"/>
                <w:sz w:val="12"/>
                <w:szCs w:val="12"/>
              </w:rPr>
              <w:t>本人記入欄…評価の理由</w:t>
            </w:r>
          </w:p>
          <w:p w14:paraId="5E1AE9F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498E16B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1"/>
                <w:w w:val="70"/>
                <w:sz w:val="14"/>
                <w:szCs w:val="14"/>
              </w:rPr>
              <w:t>１次</w:t>
            </w:r>
          </w:p>
          <w:p w14:paraId="6B0B86C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343FA2D8"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1"/>
                <w:w w:val="70"/>
                <w:sz w:val="14"/>
                <w:szCs w:val="14"/>
              </w:rPr>
              <w:t>２次</w:t>
            </w:r>
          </w:p>
          <w:p w14:paraId="085704D3"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1"/>
                <w:w w:val="70"/>
                <w:sz w:val="14"/>
                <w:szCs w:val="14"/>
              </w:rPr>
              <w:t>評価</w:t>
            </w:r>
          </w:p>
        </w:tc>
      </w:tr>
      <w:tr w:rsidR="005C28D0" w:rsidRPr="0093298D" w14:paraId="1D82D8B0" w14:textId="77777777" w:rsidTr="0057514B">
        <w:trPr>
          <w:cantSplit/>
          <w:trHeight w:hRule="exact" w:val="246"/>
        </w:trPr>
        <w:tc>
          <w:tcPr>
            <w:tcW w:w="51" w:type="dxa"/>
            <w:vMerge w:val="restart"/>
            <w:tcBorders>
              <w:top w:val="nil"/>
              <w:left w:val="nil"/>
              <w:bottom w:val="nil"/>
              <w:right w:val="nil"/>
            </w:tcBorders>
          </w:tcPr>
          <w:p w14:paraId="5524CB95" w14:textId="77777777" w:rsidR="005C28D0" w:rsidRPr="0093298D" w:rsidRDefault="005C28D0">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7FA2EAA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授</w:t>
            </w:r>
          </w:p>
          <w:p w14:paraId="28109BC7"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業</w:t>
            </w:r>
          </w:p>
          <w:p w14:paraId="2034E10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27AAC608" w14:textId="77777777" w:rsidR="005C28D0" w:rsidRPr="0093298D" w:rsidRDefault="005C28D0" w:rsidP="0093298D">
            <w:pPr>
              <w:pStyle w:val="a3"/>
              <w:spacing w:before="105" w:line="240" w:lineRule="auto"/>
              <w:jc w:val="center"/>
              <w:rPr>
                <w:spacing w:val="0"/>
              </w:rPr>
            </w:pPr>
            <w:r w:rsidRPr="0093298D">
              <w:rPr>
                <w:rFonts w:ascii="ＭＳ Ｐゴシック" w:eastAsia="ＭＳ Ｐゴシック" w:hAnsi="ＭＳ Ｐゴシック" w:cs="ＭＳ Ｐゴシック" w:hint="eastAsia"/>
                <w:spacing w:val="-3"/>
                <w:sz w:val="16"/>
                <w:szCs w:val="16"/>
              </w:rPr>
              <w:t>実験・実習</w:t>
            </w:r>
          </w:p>
          <w:p w14:paraId="5D7BE29E" w14:textId="77777777" w:rsidR="005C28D0" w:rsidRPr="0093298D" w:rsidRDefault="005C28D0" w:rsidP="0093298D">
            <w:pPr>
              <w:pStyle w:val="a3"/>
              <w:spacing w:line="240" w:lineRule="auto"/>
              <w:jc w:val="center"/>
              <w:rPr>
                <w:spacing w:val="0"/>
              </w:rPr>
            </w:pPr>
            <w:r w:rsidRPr="0093298D">
              <w:rPr>
                <w:rFonts w:ascii="ＭＳ Ｐゴシック" w:eastAsia="ＭＳ Ｐゴシック" w:hAnsi="ＭＳ Ｐゴシック" w:cs="ＭＳ Ｐゴシック" w:hint="eastAsia"/>
                <w:spacing w:val="-3"/>
                <w:sz w:val="16"/>
                <w:szCs w:val="16"/>
              </w:rPr>
              <w:t>企画力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74B1ACB3"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実験・実習を企画・創造する力</w:t>
            </w:r>
          </w:p>
        </w:tc>
        <w:tc>
          <w:tcPr>
            <w:tcW w:w="2053" w:type="dxa"/>
            <w:vMerge w:val="restart"/>
            <w:tcBorders>
              <w:top w:val="single" w:sz="4" w:space="0" w:color="000000"/>
              <w:left w:val="nil"/>
              <w:bottom w:val="nil"/>
              <w:right w:val="nil"/>
            </w:tcBorders>
          </w:tcPr>
          <w:p w14:paraId="5F3B3F0B" w14:textId="77777777" w:rsidR="005C28D0" w:rsidRPr="0093298D" w:rsidRDefault="005C28D0">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7EEE781C" w14:textId="77777777" w:rsidR="005C28D0" w:rsidRPr="0093298D" w:rsidRDefault="005C28D0">
            <w:pPr>
              <w:pStyle w:val="a3"/>
              <w:rPr>
                <w:spacing w:val="0"/>
              </w:rPr>
            </w:pPr>
          </w:p>
        </w:tc>
      </w:tr>
      <w:tr w:rsidR="00EE1B3A" w:rsidRPr="0093298D" w14:paraId="0AFB7FF4" w14:textId="77777777" w:rsidTr="0057514B">
        <w:trPr>
          <w:cantSplit/>
          <w:trHeight w:hRule="exact" w:val="246"/>
        </w:trPr>
        <w:tc>
          <w:tcPr>
            <w:tcW w:w="51" w:type="dxa"/>
            <w:vMerge/>
            <w:tcBorders>
              <w:top w:val="nil"/>
              <w:left w:val="nil"/>
              <w:bottom w:val="nil"/>
              <w:right w:val="nil"/>
            </w:tcBorders>
          </w:tcPr>
          <w:p w14:paraId="3FBF9DFF"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51D131C"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772D9FC" w14:textId="77777777" w:rsidR="00EE1B3A" w:rsidRPr="0093298D" w:rsidRDefault="00EE1B3A" w:rsidP="0093298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C2176F5"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教諭と協力して、生徒の実態及び学校の教育目標にあった指導計画を立てている</w:t>
            </w:r>
          </w:p>
        </w:tc>
        <w:tc>
          <w:tcPr>
            <w:tcW w:w="616" w:type="dxa"/>
            <w:tcBorders>
              <w:top w:val="single" w:sz="4" w:space="0" w:color="000000"/>
              <w:left w:val="nil"/>
              <w:bottom w:val="dotted" w:sz="4" w:space="0" w:color="000000"/>
              <w:right w:val="single" w:sz="4" w:space="0" w:color="000000"/>
            </w:tcBorders>
          </w:tcPr>
          <w:p w14:paraId="3ADD69C0"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B2EAEEF" w14:textId="77777777" w:rsidR="00EE1B3A" w:rsidRPr="0093298D" w:rsidRDefault="00EE1B3A">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8F9EBE7" w14:textId="77777777" w:rsidR="00EE1B3A" w:rsidRPr="0093298D" w:rsidRDefault="00EE1B3A">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16DBD809" w14:textId="77777777" w:rsidR="00EE1B3A" w:rsidRPr="0093298D" w:rsidRDefault="00EE1B3A">
            <w:pPr>
              <w:pStyle w:val="a3"/>
              <w:jc w:val="center"/>
              <w:rPr>
                <w:spacing w:val="0"/>
              </w:rPr>
            </w:pPr>
          </w:p>
        </w:tc>
      </w:tr>
      <w:tr w:rsidR="00EE1B3A" w:rsidRPr="0093298D" w14:paraId="186B78F1" w14:textId="77777777" w:rsidTr="0057514B">
        <w:trPr>
          <w:cantSplit/>
          <w:trHeight w:hRule="exact" w:val="246"/>
        </w:trPr>
        <w:tc>
          <w:tcPr>
            <w:tcW w:w="51" w:type="dxa"/>
            <w:vMerge/>
            <w:tcBorders>
              <w:top w:val="nil"/>
              <w:left w:val="nil"/>
              <w:bottom w:val="nil"/>
              <w:right w:val="nil"/>
            </w:tcBorders>
          </w:tcPr>
          <w:p w14:paraId="6D686D55"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A3750D6"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724FE6E" w14:textId="77777777" w:rsidR="00EE1B3A" w:rsidRPr="0093298D" w:rsidRDefault="00EE1B3A" w:rsidP="0093298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1418FE4"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4B39CDB5"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3957538"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17BEA9D5"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0886049C" w14:textId="77777777" w:rsidR="00EE1B3A" w:rsidRPr="0093298D" w:rsidRDefault="00EE1B3A">
            <w:pPr>
              <w:pStyle w:val="a3"/>
              <w:jc w:val="center"/>
              <w:rPr>
                <w:spacing w:val="0"/>
              </w:rPr>
            </w:pPr>
          </w:p>
        </w:tc>
      </w:tr>
      <w:tr w:rsidR="00EE1B3A" w:rsidRPr="0093298D" w14:paraId="6676BB07" w14:textId="77777777" w:rsidTr="0057514B">
        <w:trPr>
          <w:cantSplit/>
          <w:trHeight w:hRule="exact" w:val="248"/>
        </w:trPr>
        <w:tc>
          <w:tcPr>
            <w:tcW w:w="51" w:type="dxa"/>
            <w:vMerge/>
            <w:tcBorders>
              <w:top w:val="nil"/>
              <w:left w:val="nil"/>
              <w:bottom w:val="nil"/>
              <w:right w:val="nil"/>
            </w:tcBorders>
          </w:tcPr>
          <w:p w14:paraId="6E0B65BA"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64A88E8" w14:textId="77777777" w:rsidR="00EE1B3A" w:rsidRPr="0093298D" w:rsidRDefault="00EE1B3A" w:rsidP="0093298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472FB55" w14:textId="77777777" w:rsidR="00EE1B3A" w:rsidRPr="0093298D" w:rsidRDefault="00EE1B3A" w:rsidP="0093298D">
            <w:pPr>
              <w:pStyle w:val="a3"/>
              <w:spacing w:line="240" w:lineRule="auto"/>
              <w:jc w:val="center"/>
              <w:rPr>
                <w:spacing w:val="0"/>
              </w:rPr>
            </w:pPr>
            <w:r w:rsidRPr="0093298D">
              <w:rPr>
                <w:rFonts w:ascii="ＭＳ ゴシック" w:hAnsi="ＭＳ ゴシック" w:hint="eastAsia"/>
                <w:spacing w:val="-3"/>
                <w:sz w:val="16"/>
                <w:szCs w:val="16"/>
              </w:rPr>
              <w:t>実験・実習</w:t>
            </w:r>
          </w:p>
          <w:p w14:paraId="3A20B78F" w14:textId="77777777" w:rsidR="00EE1B3A" w:rsidRPr="0093298D" w:rsidRDefault="00EE1B3A" w:rsidP="0093298D">
            <w:pPr>
              <w:pStyle w:val="a3"/>
              <w:spacing w:line="240" w:lineRule="auto"/>
              <w:jc w:val="center"/>
              <w:rPr>
                <w:spacing w:val="0"/>
              </w:rPr>
            </w:pPr>
            <w:r w:rsidRPr="0093298D">
              <w:rPr>
                <w:rFonts w:ascii="ＭＳ ゴシック" w:hAnsi="ＭＳ ゴシック" w:hint="eastAsia"/>
                <w:spacing w:val="-3"/>
                <w:sz w:val="16"/>
                <w:szCs w:val="16"/>
              </w:rPr>
              <w:t>実践力</w:t>
            </w:r>
          </w:p>
        </w:tc>
        <w:tc>
          <w:tcPr>
            <w:tcW w:w="6159" w:type="dxa"/>
            <w:gridSpan w:val="2"/>
            <w:tcBorders>
              <w:top w:val="nil"/>
              <w:left w:val="single" w:sz="4" w:space="0" w:color="000000"/>
              <w:bottom w:val="nil"/>
              <w:right w:val="single" w:sz="4" w:space="0" w:color="000000"/>
            </w:tcBorders>
            <w:shd w:val="clear" w:color="auto" w:fill="E0E0E0"/>
            <w:vAlign w:val="center"/>
          </w:tcPr>
          <w:p w14:paraId="142EADF6"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実験・実習を実践する力</w:t>
            </w:r>
          </w:p>
        </w:tc>
        <w:tc>
          <w:tcPr>
            <w:tcW w:w="2053" w:type="dxa"/>
            <w:vMerge/>
            <w:tcBorders>
              <w:top w:val="nil"/>
              <w:left w:val="nil"/>
              <w:bottom w:val="nil"/>
              <w:right w:val="nil"/>
            </w:tcBorders>
          </w:tcPr>
          <w:p w14:paraId="5DD47501" w14:textId="77777777" w:rsidR="00EE1B3A" w:rsidRPr="0093298D" w:rsidRDefault="00EE1B3A">
            <w:pPr>
              <w:pStyle w:val="a3"/>
              <w:rPr>
                <w:spacing w:val="0"/>
              </w:rPr>
            </w:pPr>
          </w:p>
        </w:tc>
        <w:tc>
          <w:tcPr>
            <w:tcW w:w="310" w:type="dxa"/>
            <w:vMerge/>
            <w:tcBorders>
              <w:left w:val="single" w:sz="4" w:space="0" w:color="000000"/>
              <w:right w:val="single" w:sz="4" w:space="0" w:color="auto"/>
            </w:tcBorders>
            <w:shd w:val="clear" w:color="auto" w:fill="auto"/>
          </w:tcPr>
          <w:p w14:paraId="3A99A1DF" w14:textId="77777777" w:rsidR="00EE1B3A" w:rsidRPr="0093298D" w:rsidRDefault="00EE1B3A">
            <w:pPr>
              <w:pStyle w:val="a3"/>
              <w:rPr>
                <w:spacing w:val="0"/>
              </w:rPr>
            </w:pPr>
          </w:p>
        </w:tc>
        <w:tc>
          <w:tcPr>
            <w:tcW w:w="308" w:type="dxa"/>
            <w:vMerge/>
            <w:tcBorders>
              <w:left w:val="single" w:sz="4" w:space="0" w:color="auto"/>
              <w:right w:val="single" w:sz="4" w:space="0" w:color="000000"/>
            </w:tcBorders>
            <w:shd w:val="clear" w:color="auto" w:fill="auto"/>
          </w:tcPr>
          <w:p w14:paraId="32E3C12D" w14:textId="77777777" w:rsidR="00EE1B3A" w:rsidRPr="0093298D" w:rsidRDefault="00EE1B3A">
            <w:pPr>
              <w:pStyle w:val="a3"/>
              <w:rPr>
                <w:spacing w:val="0"/>
              </w:rPr>
            </w:pPr>
          </w:p>
        </w:tc>
      </w:tr>
      <w:tr w:rsidR="00EE1B3A" w:rsidRPr="0093298D" w14:paraId="76C65A59" w14:textId="77777777" w:rsidTr="0057514B">
        <w:trPr>
          <w:cantSplit/>
          <w:trHeight w:hRule="exact" w:val="248"/>
        </w:trPr>
        <w:tc>
          <w:tcPr>
            <w:tcW w:w="51" w:type="dxa"/>
            <w:vMerge/>
            <w:tcBorders>
              <w:top w:val="nil"/>
              <w:left w:val="nil"/>
              <w:bottom w:val="nil"/>
              <w:right w:val="nil"/>
            </w:tcBorders>
          </w:tcPr>
          <w:p w14:paraId="73F1FA05"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5118309"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BDCB56E" w14:textId="77777777" w:rsidR="00EE1B3A" w:rsidRPr="0093298D" w:rsidRDefault="00EE1B3A" w:rsidP="0093298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D29098A" w14:textId="77777777" w:rsidR="00EE1B3A" w:rsidRPr="0093298D" w:rsidRDefault="000B2910" w:rsidP="0093298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生徒の安全等に配慮しながら、ねらいに沿った分かり</w:t>
            </w:r>
            <w:r w:rsidR="00EE1B3A" w:rsidRPr="0093298D">
              <w:rPr>
                <w:rFonts w:ascii="HG丸ｺﾞｼｯｸM-PRO" w:eastAsia="HG丸ｺﾞｼｯｸM-PRO" w:hAnsi="HG丸ｺﾞｼｯｸM-PRO" w:cs="HG丸ｺﾞｼｯｸM-PRO" w:hint="eastAsia"/>
                <w:spacing w:val="-2"/>
                <w:sz w:val="14"/>
                <w:szCs w:val="14"/>
              </w:rPr>
              <w:t>やすい実験・実習を行っている</w:t>
            </w:r>
          </w:p>
        </w:tc>
        <w:tc>
          <w:tcPr>
            <w:tcW w:w="616" w:type="dxa"/>
            <w:tcBorders>
              <w:top w:val="single" w:sz="4" w:space="0" w:color="000000"/>
              <w:left w:val="nil"/>
              <w:bottom w:val="dotted" w:sz="4" w:space="0" w:color="000000"/>
              <w:right w:val="single" w:sz="4" w:space="0" w:color="000000"/>
            </w:tcBorders>
          </w:tcPr>
          <w:p w14:paraId="3A5FBF09"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6309630"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10FE61B8"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09F77EC1" w14:textId="77777777" w:rsidR="00EE1B3A" w:rsidRPr="0093298D" w:rsidRDefault="00EE1B3A">
            <w:pPr>
              <w:pStyle w:val="a3"/>
              <w:jc w:val="center"/>
              <w:rPr>
                <w:spacing w:val="0"/>
              </w:rPr>
            </w:pPr>
          </w:p>
        </w:tc>
      </w:tr>
      <w:tr w:rsidR="00EE1B3A" w:rsidRPr="0093298D" w14:paraId="128C11DC" w14:textId="77777777" w:rsidTr="0057514B">
        <w:trPr>
          <w:cantSplit/>
          <w:trHeight w:hRule="exact" w:val="496"/>
        </w:trPr>
        <w:tc>
          <w:tcPr>
            <w:tcW w:w="51" w:type="dxa"/>
            <w:vMerge/>
            <w:tcBorders>
              <w:top w:val="nil"/>
              <w:left w:val="nil"/>
              <w:bottom w:val="nil"/>
              <w:right w:val="nil"/>
            </w:tcBorders>
          </w:tcPr>
          <w:p w14:paraId="3284F6ED"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201BFD6"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8293123" w14:textId="77777777" w:rsidR="00EE1B3A" w:rsidRPr="0093298D" w:rsidRDefault="00EE1B3A" w:rsidP="0093298D">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2F4ECEA1"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教科等の実験・実習に関する高度な知識・技能を有しており、実験・実習に活かしている</w:t>
            </w:r>
          </w:p>
        </w:tc>
        <w:tc>
          <w:tcPr>
            <w:tcW w:w="616" w:type="dxa"/>
            <w:tcBorders>
              <w:top w:val="nil"/>
              <w:left w:val="nil"/>
              <w:bottom w:val="dotted" w:sz="4" w:space="0" w:color="000000"/>
              <w:right w:val="single" w:sz="4" w:space="0" w:color="000000"/>
            </w:tcBorders>
            <w:vAlign w:val="center"/>
          </w:tcPr>
          <w:p w14:paraId="7D59B1D4" w14:textId="77777777" w:rsidR="00EE1B3A" w:rsidRPr="0093298D" w:rsidRDefault="00EE1B3A" w:rsidP="0093298D">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5080CD2"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50E0C967"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5A9B4AA9" w14:textId="77777777" w:rsidR="00EE1B3A" w:rsidRPr="0093298D" w:rsidRDefault="00EE1B3A">
            <w:pPr>
              <w:pStyle w:val="a3"/>
              <w:jc w:val="center"/>
              <w:rPr>
                <w:spacing w:val="0"/>
              </w:rPr>
            </w:pPr>
          </w:p>
        </w:tc>
      </w:tr>
      <w:tr w:rsidR="00EE1B3A" w:rsidRPr="0093298D" w14:paraId="4A70085A" w14:textId="77777777" w:rsidTr="0057514B">
        <w:trPr>
          <w:cantSplit/>
          <w:trHeight w:hRule="exact" w:val="496"/>
        </w:trPr>
        <w:tc>
          <w:tcPr>
            <w:tcW w:w="51" w:type="dxa"/>
            <w:vMerge/>
            <w:tcBorders>
              <w:top w:val="nil"/>
              <w:left w:val="nil"/>
              <w:bottom w:val="nil"/>
              <w:right w:val="nil"/>
            </w:tcBorders>
          </w:tcPr>
          <w:p w14:paraId="2295DDF2"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A704927"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0B35EDE" w14:textId="77777777" w:rsidR="00EE1B3A" w:rsidRPr="0093298D" w:rsidRDefault="00EE1B3A" w:rsidP="0093298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C4B5499"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教諭と協力しながら、柔軟に指導方法や指導内容を工夫し、学習目標を十分達成させている</w:t>
            </w:r>
          </w:p>
        </w:tc>
        <w:tc>
          <w:tcPr>
            <w:tcW w:w="616" w:type="dxa"/>
            <w:tcBorders>
              <w:top w:val="nil"/>
              <w:left w:val="nil"/>
              <w:bottom w:val="single" w:sz="4" w:space="0" w:color="000000"/>
              <w:right w:val="single" w:sz="4" w:space="0" w:color="000000"/>
            </w:tcBorders>
            <w:vAlign w:val="center"/>
          </w:tcPr>
          <w:p w14:paraId="60F9456D" w14:textId="77777777" w:rsidR="00EE1B3A" w:rsidRPr="0093298D" w:rsidRDefault="00EE1B3A" w:rsidP="0093298D">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5E94A40"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71D2696A"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3023047D" w14:textId="77777777" w:rsidR="00EE1B3A" w:rsidRPr="0093298D" w:rsidRDefault="00EE1B3A">
            <w:pPr>
              <w:pStyle w:val="a3"/>
              <w:jc w:val="center"/>
              <w:rPr>
                <w:spacing w:val="0"/>
              </w:rPr>
            </w:pPr>
          </w:p>
        </w:tc>
      </w:tr>
      <w:tr w:rsidR="00EE1B3A" w:rsidRPr="0093298D" w14:paraId="7A5BEF16" w14:textId="77777777" w:rsidTr="0057514B">
        <w:trPr>
          <w:cantSplit/>
          <w:trHeight w:hRule="exact" w:val="248"/>
        </w:trPr>
        <w:tc>
          <w:tcPr>
            <w:tcW w:w="51" w:type="dxa"/>
            <w:vMerge/>
            <w:tcBorders>
              <w:top w:val="nil"/>
              <w:left w:val="nil"/>
              <w:bottom w:val="nil"/>
              <w:right w:val="nil"/>
            </w:tcBorders>
          </w:tcPr>
          <w:p w14:paraId="46FD2F79"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A13196F" w14:textId="77777777" w:rsidR="00EE1B3A" w:rsidRPr="0093298D" w:rsidRDefault="00EE1B3A" w:rsidP="0093298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9C3A76B" w14:textId="77777777" w:rsidR="00EE1B3A" w:rsidRPr="0093298D" w:rsidRDefault="00EE1B3A" w:rsidP="0093298D">
            <w:pPr>
              <w:pStyle w:val="a3"/>
              <w:spacing w:before="105" w:line="240" w:lineRule="auto"/>
              <w:jc w:val="center"/>
              <w:rPr>
                <w:spacing w:val="0"/>
              </w:rPr>
            </w:pPr>
            <w:r w:rsidRPr="0093298D">
              <w:rPr>
                <w:rFonts w:ascii="ＭＳ ゴシック" w:hAnsi="ＭＳ ゴシック" w:hint="eastAsia"/>
                <w:spacing w:val="-3"/>
                <w:sz w:val="16"/>
                <w:szCs w:val="16"/>
              </w:rPr>
              <w:t>授業評価・</w:t>
            </w:r>
          </w:p>
          <w:p w14:paraId="71FA8384" w14:textId="77777777" w:rsidR="00EE1B3A" w:rsidRPr="0093298D" w:rsidRDefault="00EE1B3A" w:rsidP="0093298D">
            <w:pPr>
              <w:pStyle w:val="a3"/>
              <w:spacing w:line="240" w:lineRule="auto"/>
              <w:jc w:val="center"/>
              <w:rPr>
                <w:spacing w:val="0"/>
              </w:rPr>
            </w:pPr>
            <w:r w:rsidRPr="0093298D">
              <w:rPr>
                <w:rFonts w:ascii="ＭＳ ゴシック" w:hAnsi="ＭＳ ゴシック" w:hint="eastAsia"/>
                <w:spacing w:val="-3"/>
                <w:sz w:val="16"/>
                <w:szCs w:val="16"/>
              </w:rPr>
              <w:t>改善力</w:t>
            </w:r>
          </w:p>
        </w:tc>
        <w:tc>
          <w:tcPr>
            <w:tcW w:w="6159" w:type="dxa"/>
            <w:gridSpan w:val="2"/>
            <w:tcBorders>
              <w:top w:val="nil"/>
              <w:left w:val="single" w:sz="4" w:space="0" w:color="000000"/>
              <w:bottom w:val="nil"/>
              <w:right w:val="single" w:sz="4" w:space="0" w:color="000000"/>
            </w:tcBorders>
            <w:shd w:val="clear" w:color="auto" w:fill="E0E0E0"/>
            <w:vAlign w:val="center"/>
          </w:tcPr>
          <w:p w14:paraId="32946261"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018EEDCC" w14:textId="77777777" w:rsidR="00EE1B3A" w:rsidRPr="0093298D" w:rsidRDefault="00EE1B3A">
            <w:pPr>
              <w:pStyle w:val="a3"/>
              <w:rPr>
                <w:spacing w:val="0"/>
              </w:rPr>
            </w:pPr>
          </w:p>
        </w:tc>
        <w:tc>
          <w:tcPr>
            <w:tcW w:w="310" w:type="dxa"/>
            <w:vMerge/>
            <w:tcBorders>
              <w:left w:val="single" w:sz="4" w:space="0" w:color="000000"/>
              <w:right w:val="single" w:sz="4" w:space="0" w:color="auto"/>
            </w:tcBorders>
            <w:shd w:val="clear" w:color="auto" w:fill="auto"/>
          </w:tcPr>
          <w:p w14:paraId="63455451" w14:textId="77777777" w:rsidR="00EE1B3A" w:rsidRPr="0093298D" w:rsidRDefault="00EE1B3A">
            <w:pPr>
              <w:pStyle w:val="a3"/>
              <w:rPr>
                <w:spacing w:val="0"/>
              </w:rPr>
            </w:pPr>
          </w:p>
        </w:tc>
        <w:tc>
          <w:tcPr>
            <w:tcW w:w="308" w:type="dxa"/>
            <w:vMerge/>
            <w:tcBorders>
              <w:left w:val="single" w:sz="4" w:space="0" w:color="auto"/>
              <w:right w:val="single" w:sz="4" w:space="0" w:color="000000"/>
            </w:tcBorders>
            <w:shd w:val="clear" w:color="auto" w:fill="auto"/>
          </w:tcPr>
          <w:p w14:paraId="75C0A3E1" w14:textId="77777777" w:rsidR="00EE1B3A" w:rsidRPr="0093298D" w:rsidRDefault="00EE1B3A">
            <w:pPr>
              <w:pStyle w:val="a3"/>
              <w:rPr>
                <w:spacing w:val="0"/>
              </w:rPr>
            </w:pPr>
          </w:p>
        </w:tc>
      </w:tr>
      <w:tr w:rsidR="00EE1B3A" w:rsidRPr="0093298D" w14:paraId="56B8E46E" w14:textId="77777777" w:rsidTr="0057514B">
        <w:trPr>
          <w:cantSplit/>
          <w:trHeight w:hRule="exact" w:val="248"/>
        </w:trPr>
        <w:tc>
          <w:tcPr>
            <w:tcW w:w="51" w:type="dxa"/>
            <w:vMerge/>
            <w:tcBorders>
              <w:top w:val="nil"/>
              <w:left w:val="nil"/>
              <w:bottom w:val="nil"/>
              <w:right w:val="nil"/>
            </w:tcBorders>
          </w:tcPr>
          <w:p w14:paraId="33F0250A"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EC9C8D3"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E2A1879" w14:textId="77777777" w:rsidR="00EE1B3A" w:rsidRPr="0093298D" w:rsidRDefault="00EE1B3A" w:rsidP="0093298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6FF9C148"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5B78D380"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556C884"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2D5742D3"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07AB6E73" w14:textId="77777777" w:rsidR="00EE1B3A" w:rsidRPr="0093298D" w:rsidRDefault="00EE1B3A">
            <w:pPr>
              <w:pStyle w:val="a3"/>
              <w:jc w:val="center"/>
              <w:rPr>
                <w:spacing w:val="0"/>
              </w:rPr>
            </w:pPr>
          </w:p>
        </w:tc>
      </w:tr>
      <w:tr w:rsidR="00EE1B3A" w:rsidRPr="0093298D" w14:paraId="7A805A77" w14:textId="77777777" w:rsidTr="0057514B">
        <w:trPr>
          <w:cantSplit/>
          <w:trHeight w:hRule="exact" w:val="248"/>
        </w:trPr>
        <w:tc>
          <w:tcPr>
            <w:tcW w:w="51" w:type="dxa"/>
            <w:vMerge/>
            <w:tcBorders>
              <w:top w:val="nil"/>
              <w:left w:val="nil"/>
              <w:bottom w:val="nil"/>
              <w:right w:val="nil"/>
            </w:tcBorders>
          </w:tcPr>
          <w:p w14:paraId="0E2021B6"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01B9FD1E"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7300BA3" w14:textId="77777777" w:rsidR="00EE1B3A" w:rsidRPr="0093298D" w:rsidRDefault="00EE1B3A" w:rsidP="0093298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93B5EB5"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同僚職員の優れた点を取り入れたり、授業改善についての意見収集を行ったりしている</w:t>
            </w:r>
          </w:p>
        </w:tc>
        <w:tc>
          <w:tcPr>
            <w:tcW w:w="616" w:type="dxa"/>
            <w:tcBorders>
              <w:top w:val="nil"/>
              <w:left w:val="nil"/>
              <w:bottom w:val="single" w:sz="4" w:space="0" w:color="000000"/>
              <w:right w:val="single" w:sz="4" w:space="0" w:color="000000"/>
            </w:tcBorders>
          </w:tcPr>
          <w:p w14:paraId="25AD2537"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7E797230" w14:textId="77777777" w:rsidR="00EE1B3A" w:rsidRPr="0093298D" w:rsidRDefault="00EE1B3A">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141E9905" w14:textId="77777777" w:rsidR="00EE1B3A" w:rsidRPr="0093298D" w:rsidRDefault="00EE1B3A">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74E118C6" w14:textId="77777777" w:rsidR="00EE1B3A" w:rsidRPr="0093298D" w:rsidRDefault="00EE1B3A">
            <w:pPr>
              <w:pStyle w:val="a3"/>
              <w:jc w:val="center"/>
              <w:rPr>
                <w:spacing w:val="0"/>
              </w:rPr>
            </w:pPr>
          </w:p>
        </w:tc>
      </w:tr>
      <w:tr w:rsidR="005C28D0" w:rsidRPr="0093298D" w14:paraId="26D406E5" w14:textId="77777777" w:rsidTr="0057514B">
        <w:trPr>
          <w:cantSplit/>
          <w:trHeight w:hRule="exact" w:val="248"/>
        </w:trPr>
        <w:tc>
          <w:tcPr>
            <w:tcW w:w="51" w:type="dxa"/>
            <w:vMerge/>
            <w:tcBorders>
              <w:top w:val="nil"/>
              <w:left w:val="nil"/>
              <w:bottom w:val="nil"/>
              <w:right w:val="nil"/>
            </w:tcBorders>
          </w:tcPr>
          <w:p w14:paraId="291B6EDC" w14:textId="77777777" w:rsidR="005C28D0" w:rsidRPr="0093298D" w:rsidRDefault="005C28D0">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1C78A97E"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児</w:t>
            </w:r>
          </w:p>
          <w:p w14:paraId="5C0B09C2"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童</w:t>
            </w:r>
          </w:p>
          <w:p w14:paraId="2E824027"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生</w:t>
            </w:r>
          </w:p>
          <w:p w14:paraId="55E3E87D"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徒</w:t>
            </w:r>
          </w:p>
          <w:p w14:paraId="235AF8D3"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理</w:t>
            </w:r>
          </w:p>
          <w:p w14:paraId="7408825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解</w:t>
            </w:r>
          </w:p>
          <w:p w14:paraId="057CBBE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w:t>
            </w:r>
          </w:p>
          <w:p w14:paraId="1D40D88C"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指</w:t>
            </w:r>
          </w:p>
          <w:p w14:paraId="5BC0279C"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導</w:t>
            </w:r>
          </w:p>
          <w:p w14:paraId="75BC60B6"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56D72C8A" w14:textId="77777777" w:rsidR="005C28D0" w:rsidRPr="0093298D" w:rsidRDefault="005C28D0" w:rsidP="0093298D">
            <w:pPr>
              <w:pStyle w:val="a3"/>
              <w:spacing w:before="105" w:line="240" w:lineRule="auto"/>
              <w:jc w:val="center"/>
              <w:rPr>
                <w:spacing w:val="0"/>
              </w:rPr>
            </w:pPr>
            <w:r w:rsidRPr="0093298D">
              <w:rPr>
                <w:rFonts w:ascii="ＭＳ ゴシック" w:hAnsi="ＭＳ ゴシック" w:hint="eastAsia"/>
                <w:spacing w:val="-3"/>
                <w:sz w:val="16"/>
                <w:szCs w:val="16"/>
              </w:rPr>
              <w:t>児童生徒との</w:t>
            </w:r>
          </w:p>
          <w:p w14:paraId="17D47EE1"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ｺﾐｭﾆｹｰｼｮﾝ力</w:t>
            </w:r>
          </w:p>
        </w:tc>
        <w:tc>
          <w:tcPr>
            <w:tcW w:w="6159" w:type="dxa"/>
            <w:gridSpan w:val="2"/>
            <w:tcBorders>
              <w:top w:val="nil"/>
              <w:left w:val="single" w:sz="4" w:space="0" w:color="000000"/>
              <w:bottom w:val="nil"/>
              <w:right w:val="single" w:sz="4" w:space="0" w:color="000000"/>
            </w:tcBorders>
            <w:shd w:val="clear" w:color="auto" w:fill="E0E0E0"/>
            <w:vAlign w:val="center"/>
          </w:tcPr>
          <w:p w14:paraId="4E1441EC"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7A31DFCF" w14:textId="77777777" w:rsidR="005C28D0" w:rsidRPr="0093298D" w:rsidRDefault="005C28D0">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666409AC" w14:textId="77777777" w:rsidR="005C28D0" w:rsidRPr="0093298D" w:rsidRDefault="005C28D0">
            <w:pPr>
              <w:pStyle w:val="a3"/>
              <w:rPr>
                <w:spacing w:val="0"/>
              </w:rPr>
            </w:pPr>
          </w:p>
        </w:tc>
      </w:tr>
      <w:tr w:rsidR="00EE1B3A" w:rsidRPr="0093298D" w14:paraId="08356B31" w14:textId="77777777" w:rsidTr="0057514B">
        <w:trPr>
          <w:cantSplit/>
          <w:trHeight w:hRule="exact" w:val="248"/>
        </w:trPr>
        <w:tc>
          <w:tcPr>
            <w:tcW w:w="51" w:type="dxa"/>
            <w:vMerge/>
            <w:tcBorders>
              <w:top w:val="nil"/>
              <w:left w:val="nil"/>
              <w:bottom w:val="nil"/>
              <w:right w:val="nil"/>
            </w:tcBorders>
          </w:tcPr>
          <w:p w14:paraId="2F1938E3"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5A8310E"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06EE90F" w14:textId="77777777" w:rsidR="00EE1B3A" w:rsidRPr="0093298D" w:rsidRDefault="00EE1B3A" w:rsidP="0093298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9EFD1C5"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104F4CEF"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D47228C" w14:textId="77777777" w:rsidR="00EE1B3A" w:rsidRPr="0093298D" w:rsidRDefault="00EE1B3A">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3D0537C4" w14:textId="77777777" w:rsidR="00EE1B3A" w:rsidRPr="0093298D" w:rsidRDefault="00EE1B3A">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0C392B0E" w14:textId="77777777" w:rsidR="00EE1B3A" w:rsidRPr="0093298D" w:rsidRDefault="00EE1B3A">
            <w:pPr>
              <w:pStyle w:val="a3"/>
              <w:jc w:val="center"/>
              <w:rPr>
                <w:spacing w:val="0"/>
              </w:rPr>
            </w:pPr>
          </w:p>
        </w:tc>
      </w:tr>
      <w:tr w:rsidR="00EE1B3A" w:rsidRPr="0093298D" w14:paraId="018915B5" w14:textId="77777777" w:rsidTr="0057514B">
        <w:trPr>
          <w:cantSplit/>
          <w:trHeight w:hRule="exact" w:val="248"/>
        </w:trPr>
        <w:tc>
          <w:tcPr>
            <w:tcW w:w="51" w:type="dxa"/>
            <w:vMerge/>
            <w:tcBorders>
              <w:top w:val="nil"/>
              <w:left w:val="nil"/>
              <w:bottom w:val="nil"/>
              <w:right w:val="nil"/>
            </w:tcBorders>
          </w:tcPr>
          <w:p w14:paraId="045DE5A3"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13F3F7C"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2734467" w14:textId="77777777" w:rsidR="00EE1B3A" w:rsidRPr="0093298D" w:rsidRDefault="00EE1B3A" w:rsidP="0093298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B13DA6A"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73AEFAC8"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AD7C89D"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6337EF8C"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73EDB6C2" w14:textId="77777777" w:rsidR="00EE1B3A" w:rsidRPr="0093298D" w:rsidRDefault="00EE1B3A">
            <w:pPr>
              <w:pStyle w:val="a3"/>
              <w:jc w:val="center"/>
              <w:rPr>
                <w:spacing w:val="0"/>
              </w:rPr>
            </w:pPr>
          </w:p>
        </w:tc>
      </w:tr>
      <w:tr w:rsidR="00EE1B3A" w:rsidRPr="0093298D" w14:paraId="04C3E12D" w14:textId="77777777" w:rsidTr="0057514B">
        <w:trPr>
          <w:cantSplit/>
          <w:trHeight w:hRule="exact" w:val="248"/>
        </w:trPr>
        <w:tc>
          <w:tcPr>
            <w:tcW w:w="51" w:type="dxa"/>
            <w:vMerge/>
            <w:tcBorders>
              <w:top w:val="nil"/>
              <w:left w:val="nil"/>
              <w:bottom w:val="nil"/>
              <w:right w:val="nil"/>
            </w:tcBorders>
          </w:tcPr>
          <w:p w14:paraId="03128385"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84C32B9" w14:textId="77777777" w:rsidR="00EE1B3A" w:rsidRPr="0093298D" w:rsidRDefault="00EE1B3A" w:rsidP="0093298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E42CB65" w14:textId="77777777" w:rsidR="00EE1B3A" w:rsidRPr="0093298D" w:rsidRDefault="00EE1B3A" w:rsidP="0093298D">
            <w:pPr>
              <w:pStyle w:val="a3"/>
              <w:spacing w:before="105" w:line="240" w:lineRule="auto"/>
              <w:jc w:val="center"/>
              <w:rPr>
                <w:spacing w:val="0"/>
              </w:rPr>
            </w:pPr>
            <w:r w:rsidRPr="0093298D">
              <w:rPr>
                <w:rFonts w:ascii="ＭＳ ゴシック" w:hAnsi="ＭＳ ゴシック" w:hint="eastAsia"/>
                <w:spacing w:val="-3"/>
                <w:sz w:val="16"/>
                <w:szCs w:val="16"/>
              </w:rPr>
              <w:t>児童生徒</w:t>
            </w:r>
          </w:p>
          <w:p w14:paraId="0381A74E" w14:textId="77777777" w:rsidR="00EE1B3A" w:rsidRPr="0093298D" w:rsidRDefault="00EE1B3A" w:rsidP="0093298D">
            <w:pPr>
              <w:pStyle w:val="a3"/>
              <w:spacing w:line="240" w:lineRule="auto"/>
              <w:jc w:val="center"/>
              <w:rPr>
                <w:spacing w:val="0"/>
              </w:rPr>
            </w:pPr>
            <w:r w:rsidRPr="0093298D">
              <w:rPr>
                <w:rFonts w:ascii="ＭＳ ゴシック" w:hAnsi="ＭＳ ゴシック" w:hint="eastAsia"/>
                <w:spacing w:val="-3"/>
                <w:sz w:val="16"/>
                <w:szCs w:val="16"/>
              </w:rPr>
              <w:t>理</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解</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1FFC0500"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2258842E" w14:textId="77777777" w:rsidR="00EE1B3A" w:rsidRPr="0093298D" w:rsidRDefault="00EE1B3A">
            <w:pPr>
              <w:pStyle w:val="a3"/>
              <w:rPr>
                <w:spacing w:val="0"/>
              </w:rPr>
            </w:pPr>
          </w:p>
        </w:tc>
        <w:tc>
          <w:tcPr>
            <w:tcW w:w="310" w:type="dxa"/>
            <w:vMerge/>
            <w:tcBorders>
              <w:left w:val="single" w:sz="4" w:space="0" w:color="000000"/>
              <w:right w:val="single" w:sz="4" w:space="0" w:color="auto"/>
            </w:tcBorders>
            <w:shd w:val="clear" w:color="auto" w:fill="auto"/>
          </w:tcPr>
          <w:p w14:paraId="38D38E83" w14:textId="77777777" w:rsidR="00EE1B3A" w:rsidRPr="0093298D" w:rsidRDefault="00EE1B3A">
            <w:pPr>
              <w:pStyle w:val="a3"/>
              <w:rPr>
                <w:spacing w:val="0"/>
              </w:rPr>
            </w:pPr>
          </w:p>
        </w:tc>
        <w:tc>
          <w:tcPr>
            <w:tcW w:w="308" w:type="dxa"/>
            <w:vMerge/>
            <w:tcBorders>
              <w:left w:val="single" w:sz="4" w:space="0" w:color="auto"/>
              <w:right w:val="single" w:sz="4" w:space="0" w:color="000000"/>
            </w:tcBorders>
            <w:shd w:val="clear" w:color="auto" w:fill="auto"/>
          </w:tcPr>
          <w:p w14:paraId="270EFB1A" w14:textId="77777777" w:rsidR="00EE1B3A" w:rsidRPr="0093298D" w:rsidRDefault="00EE1B3A">
            <w:pPr>
              <w:pStyle w:val="a3"/>
              <w:rPr>
                <w:spacing w:val="0"/>
              </w:rPr>
            </w:pPr>
          </w:p>
        </w:tc>
      </w:tr>
      <w:tr w:rsidR="00EE1B3A" w:rsidRPr="0093298D" w14:paraId="08E73F21" w14:textId="77777777" w:rsidTr="0057514B">
        <w:trPr>
          <w:cantSplit/>
          <w:trHeight w:hRule="exact" w:val="248"/>
        </w:trPr>
        <w:tc>
          <w:tcPr>
            <w:tcW w:w="51" w:type="dxa"/>
            <w:vMerge/>
            <w:tcBorders>
              <w:top w:val="nil"/>
              <w:left w:val="nil"/>
              <w:bottom w:val="nil"/>
              <w:right w:val="nil"/>
            </w:tcBorders>
          </w:tcPr>
          <w:p w14:paraId="69A22ED2"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DEB2654"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112A178C" w14:textId="77777777" w:rsidR="00EE1B3A" w:rsidRPr="0093298D" w:rsidRDefault="00EE1B3A" w:rsidP="0093298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6D5FDB9"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2A736DF6"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94E4259"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3A540ADA"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453121B7" w14:textId="77777777" w:rsidR="00EE1B3A" w:rsidRPr="0093298D" w:rsidRDefault="00EE1B3A">
            <w:pPr>
              <w:pStyle w:val="a3"/>
              <w:jc w:val="center"/>
              <w:rPr>
                <w:spacing w:val="0"/>
              </w:rPr>
            </w:pPr>
          </w:p>
        </w:tc>
      </w:tr>
      <w:tr w:rsidR="00EE1B3A" w:rsidRPr="0093298D" w14:paraId="22F42918" w14:textId="77777777" w:rsidTr="0057514B">
        <w:trPr>
          <w:cantSplit/>
          <w:trHeight w:hRule="exact" w:val="248"/>
        </w:trPr>
        <w:tc>
          <w:tcPr>
            <w:tcW w:w="51" w:type="dxa"/>
            <w:vMerge/>
            <w:tcBorders>
              <w:top w:val="nil"/>
              <w:left w:val="nil"/>
              <w:bottom w:val="nil"/>
              <w:right w:val="nil"/>
            </w:tcBorders>
          </w:tcPr>
          <w:p w14:paraId="2A6D79B4"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4E2C861" w14:textId="77777777" w:rsidR="00EE1B3A" w:rsidRPr="0093298D" w:rsidRDefault="00EE1B3A" w:rsidP="0093298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B2E10D9" w14:textId="77777777" w:rsidR="00EE1B3A" w:rsidRPr="0093298D" w:rsidRDefault="00EE1B3A" w:rsidP="0093298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414925FB"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2E42DD29"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62B329A"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52412D70"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29790651" w14:textId="77777777" w:rsidR="00EE1B3A" w:rsidRPr="0093298D" w:rsidRDefault="00EE1B3A">
            <w:pPr>
              <w:pStyle w:val="a3"/>
              <w:jc w:val="center"/>
              <w:rPr>
                <w:spacing w:val="0"/>
              </w:rPr>
            </w:pPr>
          </w:p>
        </w:tc>
      </w:tr>
      <w:tr w:rsidR="00EE1B3A" w:rsidRPr="0093298D" w14:paraId="1F802364" w14:textId="77777777" w:rsidTr="0057514B">
        <w:trPr>
          <w:cantSplit/>
          <w:trHeight w:hRule="exact" w:val="248"/>
        </w:trPr>
        <w:tc>
          <w:tcPr>
            <w:tcW w:w="51" w:type="dxa"/>
            <w:vMerge/>
            <w:tcBorders>
              <w:top w:val="nil"/>
              <w:left w:val="nil"/>
              <w:bottom w:val="nil"/>
              <w:right w:val="nil"/>
            </w:tcBorders>
          </w:tcPr>
          <w:p w14:paraId="0BD94521"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93DBA70" w14:textId="77777777" w:rsidR="00EE1B3A" w:rsidRPr="0093298D" w:rsidRDefault="00EE1B3A" w:rsidP="0093298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40261E0C" w14:textId="77777777" w:rsidR="00EE1B3A" w:rsidRPr="0093298D" w:rsidRDefault="00EE1B3A" w:rsidP="0093298D">
            <w:pPr>
              <w:pStyle w:val="a3"/>
              <w:spacing w:before="105" w:line="240" w:lineRule="auto"/>
              <w:jc w:val="center"/>
              <w:rPr>
                <w:spacing w:val="0"/>
              </w:rPr>
            </w:pPr>
            <w:r w:rsidRPr="0093298D">
              <w:rPr>
                <w:rFonts w:ascii="ＭＳ ゴシック" w:hAnsi="ＭＳ ゴシック" w:hint="eastAsia"/>
                <w:spacing w:val="-3"/>
                <w:sz w:val="16"/>
                <w:szCs w:val="16"/>
              </w:rPr>
              <w:t>児童生徒</w:t>
            </w:r>
          </w:p>
          <w:p w14:paraId="115B9784" w14:textId="77777777" w:rsidR="00EE1B3A" w:rsidRPr="0093298D" w:rsidRDefault="00EE1B3A" w:rsidP="0093298D">
            <w:pPr>
              <w:pStyle w:val="a3"/>
              <w:spacing w:line="240" w:lineRule="auto"/>
              <w:jc w:val="center"/>
              <w:rPr>
                <w:spacing w:val="0"/>
              </w:rPr>
            </w:pPr>
            <w:r w:rsidRPr="0093298D">
              <w:rPr>
                <w:rFonts w:ascii="ＭＳ ゴシック" w:hAnsi="ＭＳ ゴシック" w:hint="eastAsia"/>
                <w:spacing w:val="-3"/>
                <w:sz w:val="16"/>
                <w:szCs w:val="16"/>
              </w:rPr>
              <w:t>指</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導</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01D05EAD"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31CCBD68" w14:textId="77777777" w:rsidR="00EE1B3A" w:rsidRPr="0093298D" w:rsidRDefault="00EE1B3A">
            <w:pPr>
              <w:pStyle w:val="a3"/>
              <w:rPr>
                <w:spacing w:val="0"/>
              </w:rPr>
            </w:pPr>
          </w:p>
        </w:tc>
        <w:tc>
          <w:tcPr>
            <w:tcW w:w="310" w:type="dxa"/>
            <w:vMerge/>
            <w:tcBorders>
              <w:left w:val="single" w:sz="4" w:space="0" w:color="000000"/>
              <w:right w:val="single" w:sz="4" w:space="0" w:color="auto"/>
            </w:tcBorders>
            <w:shd w:val="clear" w:color="auto" w:fill="auto"/>
          </w:tcPr>
          <w:p w14:paraId="168B1F38" w14:textId="77777777" w:rsidR="00EE1B3A" w:rsidRPr="0093298D" w:rsidRDefault="00EE1B3A">
            <w:pPr>
              <w:pStyle w:val="a3"/>
              <w:rPr>
                <w:spacing w:val="0"/>
              </w:rPr>
            </w:pPr>
          </w:p>
        </w:tc>
        <w:tc>
          <w:tcPr>
            <w:tcW w:w="308" w:type="dxa"/>
            <w:vMerge/>
            <w:tcBorders>
              <w:left w:val="single" w:sz="4" w:space="0" w:color="auto"/>
              <w:right w:val="single" w:sz="4" w:space="0" w:color="000000"/>
            </w:tcBorders>
            <w:shd w:val="clear" w:color="auto" w:fill="auto"/>
          </w:tcPr>
          <w:p w14:paraId="7239690E" w14:textId="77777777" w:rsidR="00EE1B3A" w:rsidRPr="0093298D" w:rsidRDefault="00EE1B3A">
            <w:pPr>
              <w:pStyle w:val="a3"/>
              <w:rPr>
                <w:spacing w:val="0"/>
              </w:rPr>
            </w:pPr>
          </w:p>
        </w:tc>
      </w:tr>
      <w:tr w:rsidR="00EE1B3A" w:rsidRPr="0093298D" w14:paraId="4A2AF023" w14:textId="77777777" w:rsidTr="0057514B">
        <w:trPr>
          <w:cantSplit/>
          <w:trHeight w:hRule="exact" w:val="248"/>
        </w:trPr>
        <w:tc>
          <w:tcPr>
            <w:tcW w:w="51" w:type="dxa"/>
            <w:vMerge/>
            <w:tcBorders>
              <w:top w:val="nil"/>
              <w:left w:val="nil"/>
              <w:bottom w:val="nil"/>
              <w:right w:val="nil"/>
            </w:tcBorders>
          </w:tcPr>
          <w:p w14:paraId="11DA7CFC"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05F9983B" w14:textId="77777777" w:rsidR="00EE1B3A" w:rsidRPr="0093298D" w:rsidRDefault="00EE1B3A">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5351CA40" w14:textId="77777777" w:rsidR="00EE1B3A" w:rsidRPr="0093298D" w:rsidRDefault="00EE1B3A">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3C8E9A5"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4DB8241A"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C4DC606"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3EB2A015"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65B41F8A" w14:textId="77777777" w:rsidR="00EE1B3A" w:rsidRPr="0093298D" w:rsidRDefault="00EE1B3A">
            <w:pPr>
              <w:pStyle w:val="a3"/>
              <w:jc w:val="center"/>
              <w:rPr>
                <w:spacing w:val="0"/>
              </w:rPr>
            </w:pPr>
          </w:p>
        </w:tc>
      </w:tr>
      <w:tr w:rsidR="00EE1B3A" w:rsidRPr="0093298D" w14:paraId="2A37847F" w14:textId="77777777" w:rsidTr="0057514B">
        <w:trPr>
          <w:cantSplit/>
          <w:trHeight w:hRule="exact" w:val="248"/>
        </w:trPr>
        <w:tc>
          <w:tcPr>
            <w:tcW w:w="51" w:type="dxa"/>
            <w:vMerge/>
            <w:tcBorders>
              <w:top w:val="nil"/>
              <w:left w:val="nil"/>
              <w:bottom w:val="nil"/>
              <w:right w:val="nil"/>
            </w:tcBorders>
          </w:tcPr>
          <w:p w14:paraId="6C4B43FB"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E7BE926" w14:textId="77777777" w:rsidR="00EE1B3A" w:rsidRPr="0093298D" w:rsidRDefault="00EE1B3A">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12AC1F1D" w14:textId="77777777" w:rsidR="00EE1B3A" w:rsidRPr="0093298D" w:rsidRDefault="00EE1B3A">
            <w:pPr>
              <w:pStyle w:val="a3"/>
              <w:wordWrap/>
              <w:spacing w:line="240" w:lineRule="auto"/>
              <w:rPr>
                <w:spacing w:val="0"/>
              </w:rPr>
            </w:pPr>
          </w:p>
        </w:tc>
        <w:tc>
          <w:tcPr>
            <w:tcW w:w="5543" w:type="dxa"/>
            <w:tcBorders>
              <w:top w:val="nil"/>
              <w:left w:val="single" w:sz="4" w:space="0" w:color="000000"/>
              <w:bottom w:val="dotted" w:sz="4" w:space="0" w:color="000000"/>
              <w:right w:val="single" w:sz="4" w:space="0" w:color="000000"/>
            </w:tcBorders>
            <w:vAlign w:val="center"/>
          </w:tcPr>
          <w:p w14:paraId="703259DF"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56AEC502"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9C8C774" w14:textId="77777777" w:rsidR="00EE1B3A" w:rsidRPr="0093298D" w:rsidRDefault="00EE1B3A">
            <w:pPr>
              <w:pStyle w:val="a3"/>
              <w:jc w:val="center"/>
              <w:rPr>
                <w:spacing w:val="0"/>
              </w:rPr>
            </w:pPr>
          </w:p>
        </w:tc>
        <w:tc>
          <w:tcPr>
            <w:tcW w:w="310" w:type="dxa"/>
            <w:vMerge/>
            <w:tcBorders>
              <w:left w:val="single" w:sz="4" w:space="0" w:color="000000"/>
              <w:right w:val="single" w:sz="4" w:space="0" w:color="auto"/>
            </w:tcBorders>
          </w:tcPr>
          <w:p w14:paraId="76986BED" w14:textId="77777777" w:rsidR="00EE1B3A" w:rsidRPr="0093298D" w:rsidRDefault="00EE1B3A">
            <w:pPr>
              <w:pStyle w:val="a3"/>
              <w:jc w:val="center"/>
              <w:rPr>
                <w:spacing w:val="0"/>
              </w:rPr>
            </w:pPr>
          </w:p>
        </w:tc>
        <w:tc>
          <w:tcPr>
            <w:tcW w:w="308" w:type="dxa"/>
            <w:vMerge/>
            <w:tcBorders>
              <w:left w:val="single" w:sz="4" w:space="0" w:color="auto"/>
              <w:right w:val="single" w:sz="4" w:space="0" w:color="000000"/>
            </w:tcBorders>
          </w:tcPr>
          <w:p w14:paraId="50716B8B" w14:textId="77777777" w:rsidR="00EE1B3A" w:rsidRPr="0093298D" w:rsidRDefault="00EE1B3A">
            <w:pPr>
              <w:pStyle w:val="a3"/>
              <w:jc w:val="center"/>
              <w:rPr>
                <w:spacing w:val="0"/>
              </w:rPr>
            </w:pPr>
          </w:p>
        </w:tc>
      </w:tr>
      <w:tr w:rsidR="00EE1B3A" w:rsidRPr="0093298D" w14:paraId="790B2791" w14:textId="77777777" w:rsidTr="0057514B">
        <w:trPr>
          <w:cantSplit/>
          <w:trHeight w:hRule="exact" w:val="248"/>
        </w:trPr>
        <w:tc>
          <w:tcPr>
            <w:tcW w:w="51" w:type="dxa"/>
            <w:vMerge/>
            <w:tcBorders>
              <w:top w:val="nil"/>
              <w:left w:val="nil"/>
              <w:bottom w:val="nil"/>
              <w:right w:val="nil"/>
            </w:tcBorders>
          </w:tcPr>
          <w:p w14:paraId="2EE2BD2D" w14:textId="77777777" w:rsidR="00EE1B3A" w:rsidRPr="0093298D" w:rsidRDefault="00EE1B3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4B80344C" w14:textId="77777777" w:rsidR="00EE1B3A" w:rsidRPr="0093298D" w:rsidRDefault="00EE1B3A">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1063365B" w14:textId="77777777" w:rsidR="00EE1B3A" w:rsidRPr="0093298D" w:rsidRDefault="00EE1B3A">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4929065E" w14:textId="77777777" w:rsidR="00EE1B3A" w:rsidRPr="0093298D" w:rsidRDefault="00EE1B3A"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45E61EA9" w14:textId="77777777" w:rsidR="00EE1B3A" w:rsidRPr="0093298D" w:rsidRDefault="00EE1B3A">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2833236B" w14:textId="77777777" w:rsidR="00EE1B3A" w:rsidRPr="0093298D" w:rsidRDefault="00EE1B3A">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4CE29A89" w14:textId="77777777" w:rsidR="00EE1B3A" w:rsidRPr="0093298D" w:rsidRDefault="00EE1B3A">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2C4F4B5E" w14:textId="77777777" w:rsidR="00EE1B3A" w:rsidRPr="0093298D" w:rsidRDefault="00EE1B3A">
            <w:pPr>
              <w:pStyle w:val="a3"/>
              <w:jc w:val="center"/>
              <w:rPr>
                <w:spacing w:val="0"/>
              </w:rPr>
            </w:pPr>
          </w:p>
        </w:tc>
      </w:tr>
    </w:tbl>
    <w:p w14:paraId="3BF9DE63" w14:textId="77777777" w:rsidR="005C28D0" w:rsidRPr="0093298D" w:rsidRDefault="005C28D0">
      <w:pPr>
        <w:pStyle w:val="a3"/>
        <w:rPr>
          <w:spacing w:val="0"/>
        </w:rPr>
      </w:pPr>
      <w:r w:rsidRPr="0093298D">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5C28D0" w:rsidRPr="0093298D" w14:paraId="36F15A51" w14:textId="77777777" w:rsidTr="0057514B">
        <w:trPr>
          <w:cantSplit/>
          <w:trHeight w:hRule="exact" w:val="259"/>
        </w:trPr>
        <w:tc>
          <w:tcPr>
            <w:tcW w:w="308" w:type="dxa"/>
            <w:vMerge w:val="restart"/>
            <w:tcBorders>
              <w:top w:val="single" w:sz="4" w:space="0" w:color="000000"/>
              <w:left w:val="single" w:sz="4" w:space="0" w:color="000000"/>
              <w:bottom w:val="nil"/>
              <w:right w:val="nil"/>
            </w:tcBorders>
            <w:shd w:val="clear" w:color="auto" w:fill="E0E0E0"/>
            <w:vAlign w:val="center"/>
          </w:tcPr>
          <w:p w14:paraId="7BD5476A" w14:textId="77777777" w:rsidR="005C28D0" w:rsidRPr="0093298D" w:rsidRDefault="005C28D0" w:rsidP="0093298D">
            <w:pPr>
              <w:pStyle w:val="a3"/>
              <w:spacing w:before="105" w:line="240" w:lineRule="auto"/>
              <w:jc w:val="center"/>
              <w:rPr>
                <w:spacing w:val="0"/>
              </w:rPr>
            </w:pPr>
            <w:r w:rsidRPr="0093298D">
              <w:rPr>
                <w:rFonts w:ascii="ＭＳ ゴシック" w:hAnsi="ＭＳ ゴシック" w:hint="eastAsia"/>
                <w:spacing w:val="-3"/>
                <w:sz w:val="18"/>
                <w:szCs w:val="18"/>
              </w:rPr>
              <w:t>教</w:t>
            </w:r>
          </w:p>
          <w:p w14:paraId="4021AA57"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職</w:t>
            </w:r>
          </w:p>
          <w:p w14:paraId="669096C2"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員</w:t>
            </w:r>
          </w:p>
          <w:p w14:paraId="53F4716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と</w:t>
            </w:r>
          </w:p>
          <w:p w14:paraId="63B08AC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し</w:t>
            </w:r>
          </w:p>
          <w:p w14:paraId="06CA1F17"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て</w:t>
            </w:r>
          </w:p>
          <w:p w14:paraId="13175A73"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の</w:t>
            </w:r>
          </w:p>
          <w:p w14:paraId="01F59DE3"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基</w:t>
            </w:r>
          </w:p>
          <w:p w14:paraId="46B6B21B"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本</w:t>
            </w:r>
          </w:p>
          <w:p w14:paraId="69DB88D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姿</w:t>
            </w:r>
          </w:p>
          <w:p w14:paraId="261D27C0"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478AB875" w14:textId="77777777" w:rsidR="005C28D0" w:rsidRPr="0093298D" w:rsidRDefault="005C28D0" w:rsidP="0093298D">
            <w:pPr>
              <w:pStyle w:val="a3"/>
              <w:spacing w:before="105" w:line="240" w:lineRule="auto"/>
              <w:jc w:val="center"/>
              <w:rPr>
                <w:spacing w:val="0"/>
              </w:rPr>
            </w:pPr>
          </w:p>
          <w:p w14:paraId="2FD333D3"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教</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職</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員</w:t>
            </w:r>
          </w:p>
          <w:p w14:paraId="5477FEE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としての</w:t>
            </w:r>
          </w:p>
          <w:p w14:paraId="1A7A577C"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使</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命</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感</w:t>
            </w:r>
          </w:p>
          <w:p w14:paraId="627ADDAD"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倫</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理</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1E972771"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27D0DB9D" w14:textId="77777777" w:rsidR="005C28D0" w:rsidRPr="0093298D" w:rsidRDefault="005C28D0">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1285ED68" w14:textId="77777777" w:rsidR="005C28D0" w:rsidRPr="0093298D" w:rsidRDefault="005C28D0">
            <w:pPr>
              <w:pStyle w:val="a3"/>
              <w:rPr>
                <w:spacing w:val="0"/>
              </w:rPr>
            </w:pPr>
          </w:p>
        </w:tc>
      </w:tr>
      <w:tr w:rsidR="005C28D0" w:rsidRPr="0093298D" w14:paraId="373C195D" w14:textId="77777777" w:rsidTr="000B2910">
        <w:trPr>
          <w:cantSplit/>
          <w:trHeight w:hRule="exact" w:val="398"/>
        </w:trPr>
        <w:tc>
          <w:tcPr>
            <w:tcW w:w="308" w:type="dxa"/>
            <w:vMerge/>
            <w:tcBorders>
              <w:top w:val="nil"/>
              <w:left w:val="single" w:sz="4" w:space="0" w:color="000000"/>
              <w:bottom w:val="nil"/>
              <w:right w:val="nil"/>
            </w:tcBorders>
            <w:shd w:val="clear" w:color="auto" w:fill="E0E0E0"/>
            <w:vAlign w:val="center"/>
          </w:tcPr>
          <w:p w14:paraId="64229D5B" w14:textId="77777777" w:rsidR="005C28D0" w:rsidRPr="0093298D" w:rsidRDefault="005C28D0" w:rsidP="0093298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EFB9449" w14:textId="77777777" w:rsidR="005C28D0" w:rsidRPr="0093298D" w:rsidRDefault="005C28D0" w:rsidP="0093298D">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4748166" w14:textId="77777777" w:rsidR="005C28D0" w:rsidRPr="0093298D" w:rsidRDefault="00B16FE8" w:rsidP="00B16FE8">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7494E777" w14:textId="77777777" w:rsidR="005C28D0" w:rsidRPr="0093298D" w:rsidRDefault="005C28D0" w:rsidP="000B291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F80B007" w14:textId="77777777" w:rsidR="005C28D0" w:rsidRPr="0093298D" w:rsidRDefault="005C28D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6EDB051" w14:textId="77777777" w:rsidR="005C28D0" w:rsidRPr="0093298D" w:rsidRDefault="005C28D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779200F8" w14:textId="77777777" w:rsidR="005C28D0" w:rsidRPr="0093298D" w:rsidRDefault="005C28D0">
            <w:pPr>
              <w:pStyle w:val="a3"/>
              <w:jc w:val="center"/>
              <w:rPr>
                <w:spacing w:val="0"/>
              </w:rPr>
            </w:pPr>
          </w:p>
        </w:tc>
      </w:tr>
      <w:tr w:rsidR="005C28D0" w:rsidRPr="0093298D" w14:paraId="200A4CD6" w14:textId="77777777" w:rsidTr="0057514B">
        <w:trPr>
          <w:cantSplit/>
          <w:trHeight w:hRule="exact" w:val="519"/>
        </w:trPr>
        <w:tc>
          <w:tcPr>
            <w:tcW w:w="308" w:type="dxa"/>
            <w:vMerge/>
            <w:tcBorders>
              <w:top w:val="nil"/>
              <w:left w:val="single" w:sz="4" w:space="0" w:color="000000"/>
              <w:bottom w:val="nil"/>
              <w:right w:val="nil"/>
            </w:tcBorders>
            <w:shd w:val="clear" w:color="auto" w:fill="E0E0E0"/>
            <w:vAlign w:val="center"/>
          </w:tcPr>
          <w:p w14:paraId="17A5D496" w14:textId="77777777" w:rsidR="005C28D0" w:rsidRPr="0093298D" w:rsidRDefault="005C28D0" w:rsidP="0093298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FD94320" w14:textId="77777777" w:rsidR="005C28D0" w:rsidRPr="0093298D" w:rsidRDefault="005C28D0" w:rsidP="0093298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5CF10B26"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6" w:type="dxa"/>
            <w:tcBorders>
              <w:top w:val="nil"/>
              <w:left w:val="nil"/>
              <w:bottom w:val="dotted" w:sz="4" w:space="0" w:color="000000"/>
              <w:right w:val="single" w:sz="4" w:space="0" w:color="000000"/>
            </w:tcBorders>
            <w:vAlign w:val="center"/>
          </w:tcPr>
          <w:p w14:paraId="2645998E" w14:textId="77777777" w:rsidR="005C28D0" w:rsidRPr="0093298D" w:rsidRDefault="005C28D0" w:rsidP="0093298D">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720B3E0" w14:textId="77777777" w:rsidR="005C28D0" w:rsidRPr="0093298D" w:rsidRDefault="005C28D0">
            <w:pPr>
              <w:pStyle w:val="a3"/>
              <w:jc w:val="center"/>
              <w:rPr>
                <w:spacing w:val="0"/>
              </w:rPr>
            </w:pPr>
          </w:p>
        </w:tc>
        <w:tc>
          <w:tcPr>
            <w:tcW w:w="308" w:type="dxa"/>
            <w:vMerge/>
            <w:tcBorders>
              <w:top w:val="nil"/>
              <w:left w:val="single" w:sz="4" w:space="0" w:color="000000"/>
              <w:bottom w:val="nil"/>
              <w:right w:val="single" w:sz="4" w:space="0" w:color="000000"/>
            </w:tcBorders>
          </w:tcPr>
          <w:p w14:paraId="1CA189AB" w14:textId="77777777" w:rsidR="005C28D0" w:rsidRPr="0093298D" w:rsidRDefault="005C28D0">
            <w:pPr>
              <w:pStyle w:val="a3"/>
              <w:jc w:val="center"/>
              <w:rPr>
                <w:spacing w:val="0"/>
              </w:rPr>
            </w:pPr>
          </w:p>
        </w:tc>
        <w:tc>
          <w:tcPr>
            <w:tcW w:w="308" w:type="dxa"/>
            <w:vMerge/>
            <w:tcBorders>
              <w:top w:val="nil"/>
              <w:left w:val="nil"/>
              <w:bottom w:val="nil"/>
              <w:right w:val="single" w:sz="4" w:space="0" w:color="000000"/>
            </w:tcBorders>
          </w:tcPr>
          <w:p w14:paraId="7C2B312C" w14:textId="77777777" w:rsidR="005C28D0" w:rsidRPr="0093298D" w:rsidRDefault="005C28D0">
            <w:pPr>
              <w:pStyle w:val="a3"/>
              <w:jc w:val="center"/>
              <w:rPr>
                <w:spacing w:val="0"/>
              </w:rPr>
            </w:pPr>
          </w:p>
        </w:tc>
      </w:tr>
      <w:tr w:rsidR="005C28D0" w:rsidRPr="0093298D" w14:paraId="7FD48529" w14:textId="77777777" w:rsidTr="0057514B">
        <w:trPr>
          <w:cantSplit/>
          <w:trHeight w:hRule="exact" w:val="259"/>
        </w:trPr>
        <w:tc>
          <w:tcPr>
            <w:tcW w:w="308" w:type="dxa"/>
            <w:vMerge/>
            <w:tcBorders>
              <w:top w:val="nil"/>
              <w:left w:val="single" w:sz="4" w:space="0" w:color="000000"/>
              <w:bottom w:val="nil"/>
              <w:right w:val="nil"/>
            </w:tcBorders>
            <w:shd w:val="clear" w:color="auto" w:fill="E0E0E0"/>
            <w:vAlign w:val="center"/>
          </w:tcPr>
          <w:p w14:paraId="46327E4A" w14:textId="77777777" w:rsidR="005C28D0" w:rsidRPr="0093298D" w:rsidRDefault="005C28D0" w:rsidP="0093298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A23C0D7" w14:textId="77777777" w:rsidR="005C28D0" w:rsidRPr="0093298D" w:rsidRDefault="005C28D0" w:rsidP="0093298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8A9B76B"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51EE705E"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359A096" w14:textId="77777777" w:rsidR="005C28D0" w:rsidRPr="0093298D" w:rsidRDefault="005C28D0">
            <w:pPr>
              <w:pStyle w:val="a3"/>
              <w:jc w:val="center"/>
              <w:rPr>
                <w:spacing w:val="0"/>
              </w:rPr>
            </w:pPr>
          </w:p>
        </w:tc>
        <w:tc>
          <w:tcPr>
            <w:tcW w:w="308" w:type="dxa"/>
            <w:vMerge/>
            <w:tcBorders>
              <w:top w:val="nil"/>
              <w:left w:val="single" w:sz="4" w:space="0" w:color="000000"/>
              <w:bottom w:val="nil"/>
              <w:right w:val="single" w:sz="4" w:space="0" w:color="000000"/>
            </w:tcBorders>
          </w:tcPr>
          <w:p w14:paraId="60727D8C" w14:textId="77777777" w:rsidR="005C28D0" w:rsidRPr="0093298D" w:rsidRDefault="005C28D0">
            <w:pPr>
              <w:pStyle w:val="a3"/>
              <w:jc w:val="center"/>
              <w:rPr>
                <w:spacing w:val="0"/>
              </w:rPr>
            </w:pPr>
          </w:p>
        </w:tc>
        <w:tc>
          <w:tcPr>
            <w:tcW w:w="308" w:type="dxa"/>
            <w:vMerge/>
            <w:tcBorders>
              <w:top w:val="nil"/>
              <w:left w:val="nil"/>
              <w:bottom w:val="nil"/>
              <w:right w:val="single" w:sz="4" w:space="0" w:color="000000"/>
            </w:tcBorders>
          </w:tcPr>
          <w:p w14:paraId="234742A5" w14:textId="77777777" w:rsidR="005C28D0" w:rsidRPr="0093298D" w:rsidRDefault="005C28D0">
            <w:pPr>
              <w:pStyle w:val="a3"/>
              <w:jc w:val="center"/>
              <w:rPr>
                <w:spacing w:val="0"/>
              </w:rPr>
            </w:pPr>
          </w:p>
        </w:tc>
      </w:tr>
      <w:tr w:rsidR="005C28D0" w:rsidRPr="0093298D" w14:paraId="363D147B" w14:textId="77777777" w:rsidTr="00B16FE8">
        <w:trPr>
          <w:cantSplit/>
          <w:trHeight w:hRule="exact" w:val="769"/>
        </w:trPr>
        <w:tc>
          <w:tcPr>
            <w:tcW w:w="308" w:type="dxa"/>
            <w:vMerge/>
            <w:tcBorders>
              <w:top w:val="nil"/>
              <w:left w:val="single" w:sz="4" w:space="0" w:color="000000"/>
              <w:bottom w:val="nil"/>
              <w:right w:val="nil"/>
            </w:tcBorders>
            <w:shd w:val="clear" w:color="auto" w:fill="E0E0E0"/>
            <w:vAlign w:val="center"/>
          </w:tcPr>
          <w:p w14:paraId="17057234" w14:textId="77777777" w:rsidR="005C28D0" w:rsidRPr="0093298D" w:rsidRDefault="005C28D0" w:rsidP="0093298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6FAF58E" w14:textId="77777777" w:rsidR="005C28D0" w:rsidRPr="0093298D" w:rsidRDefault="005C28D0" w:rsidP="0093298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24AB1910" w14:textId="77777777" w:rsidR="005C28D0" w:rsidRPr="0093298D" w:rsidRDefault="00B16FE8" w:rsidP="00B16FE8">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52ED316F" w14:textId="77777777" w:rsidR="005C28D0" w:rsidRPr="0093298D" w:rsidRDefault="005C28D0" w:rsidP="0093298D">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08E591F" w14:textId="77777777" w:rsidR="005C28D0" w:rsidRPr="0093298D" w:rsidRDefault="005C28D0">
            <w:pPr>
              <w:pStyle w:val="a3"/>
              <w:jc w:val="center"/>
              <w:rPr>
                <w:spacing w:val="0"/>
              </w:rPr>
            </w:pPr>
          </w:p>
        </w:tc>
        <w:tc>
          <w:tcPr>
            <w:tcW w:w="308" w:type="dxa"/>
            <w:vMerge/>
            <w:tcBorders>
              <w:top w:val="nil"/>
              <w:left w:val="single" w:sz="4" w:space="0" w:color="000000"/>
              <w:bottom w:val="nil"/>
              <w:right w:val="single" w:sz="4" w:space="0" w:color="000000"/>
            </w:tcBorders>
          </w:tcPr>
          <w:p w14:paraId="1FFDE663" w14:textId="77777777" w:rsidR="005C28D0" w:rsidRPr="0093298D" w:rsidRDefault="005C28D0">
            <w:pPr>
              <w:pStyle w:val="a3"/>
              <w:jc w:val="center"/>
              <w:rPr>
                <w:spacing w:val="0"/>
              </w:rPr>
            </w:pPr>
          </w:p>
        </w:tc>
        <w:tc>
          <w:tcPr>
            <w:tcW w:w="308" w:type="dxa"/>
            <w:vMerge/>
            <w:tcBorders>
              <w:top w:val="nil"/>
              <w:left w:val="nil"/>
              <w:bottom w:val="nil"/>
              <w:right w:val="single" w:sz="4" w:space="0" w:color="000000"/>
            </w:tcBorders>
          </w:tcPr>
          <w:p w14:paraId="6A7C1BA2" w14:textId="77777777" w:rsidR="005C28D0" w:rsidRPr="0093298D" w:rsidRDefault="005C28D0">
            <w:pPr>
              <w:pStyle w:val="a3"/>
              <w:jc w:val="center"/>
              <w:rPr>
                <w:spacing w:val="0"/>
              </w:rPr>
            </w:pPr>
          </w:p>
        </w:tc>
      </w:tr>
      <w:tr w:rsidR="005C28D0" w:rsidRPr="0093298D" w14:paraId="72509979" w14:textId="77777777" w:rsidTr="0057514B">
        <w:trPr>
          <w:cantSplit/>
          <w:trHeight w:hRule="exact" w:val="261"/>
        </w:trPr>
        <w:tc>
          <w:tcPr>
            <w:tcW w:w="308" w:type="dxa"/>
            <w:vMerge/>
            <w:tcBorders>
              <w:top w:val="nil"/>
              <w:left w:val="single" w:sz="4" w:space="0" w:color="000000"/>
              <w:bottom w:val="nil"/>
              <w:right w:val="nil"/>
            </w:tcBorders>
            <w:shd w:val="clear" w:color="auto" w:fill="E0E0E0"/>
            <w:vAlign w:val="center"/>
          </w:tcPr>
          <w:p w14:paraId="60478B79" w14:textId="77777777" w:rsidR="005C28D0" w:rsidRPr="0093298D" w:rsidRDefault="005C28D0" w:rsidP="0093298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3BE842A" w14:textId="77777777" w:rsidR="005C28D0" w:rsidRPr="0093298D" w:rsidRDefault="005C28D0" w:rsidP="0093298D">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EE1059E" w14:textId="77777777" w:rsidR="005C28D0" w:rsidRPr="0093298D" w:rsidRDefault="000B2910" w:rsidP="0093298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5C28D0" w:rsidRPr="0093298D">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09A14762"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B3C2AEF" w14:textId="77777777" w:rsidR="005C28D0" w:rsidRPr="0093298D" w:rsidRDefault="005C28D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E47CC5F" w14:textId="77777777" w:rsidR="005C28D0" w:rsidRPr="0093298D" w:rsidRDefault="005C28D0">
            <w:pPr>
              <w:pStyle w:val="a3"/>
              <w:jc w:val="center"/>
              <w:rPr>
                <w:spacing w:val="0"/>
              </w:rPr>
            </w:pPr>
          </w:p>
        </w:tc>
        <w:tc>
          <w:tcPr>
            <w:tcW w:w="308" w:type="dxa"/>
            <w:vMerge/>
            <w:tcBorders>
              <w:top w:val="nil"/>
              <w:left w:val="nil"/>
              <w:bottom w:val="single" w:sz="4" w:space="0" w:color="000000"/>
              <w:right w:val="single" w:sz="4" w:space="0" w:color="000000"/>
            </w:tcBorders>
          </w:tcPr>
          <w:p w14:paraId="43781F2B" w14:textId="77777777" w:rsidR="005C28D0" w:rsidRPr="0093298D" w:rsidRDefault="005C28D0">
            <w:pPr>
              <w:pStyle w:val="a3"/>
              <w:jc w:val="center"/>
              <w:rPr>
                <w:spacing w:val="0"/>
              </w:rPr>
            </w:pPr>
          </w:p>
        </w:tc>
      </w:tr>
      <w:tr w:rsidR="005C28D0" w:rsidRPr="0093298D" w14:paraId="0849FFD9" w14:textId="77777777" w:rsidTr="0057514B">
        <w:trPr>
          <w:cantSplit/>
          <w:trHeight w:hRule="exact" w:val="261"/>
        </w:trPr>
        <w:tc>
          <w:tcPr>
            <w:tcW w:w="308" w:type="dxa"/>
            <w:vMerge/>
            <w:tcBorders>
              <w:top w:val="nil"/>
              <w:left w:val="single" w:sz="4" w:space="0" w:color="000000"/>
              <w:bottom w:val="nil"/>
              <w:right w:val="nil"/>
            </w:tcBorders>
            <w:shd w:val="clear" w:color="auto" w:fill="E0E0E0"/>
            <w:vAlign w:val="center"/>
          </w:tcPr>
          <w:p w14:paraId="191CA388" w14:textId="77777777" w:rsidR="005C28D0" w:rsidRPr="0093298D" w:rsidRDefault="005C28D0" w:rsidP="0093298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7ABA5385"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59232195"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33CC2C2B" w14:textId="77777777" w:rsidR="005C28D0" w:rsidRPr="0093298D" w:rsidRDefault="005C28D0">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3AC73BB2" w14:textId="77777777" w:rsidR="005C28D0" w:rsidRPr="0093298D" w:rsidRDefault="005C28D0">
            <w:pPr>
              <w:pStyle w:val="a3"/>
              <w:rPr>
                <w:spacing w:val="0"/>
              </w:rPr>
            </w:pPr>
          </w:p>
        </w:tc>
      </w:tr>
      <w:tr w:rsidR="005C28D0" w:rsidRPr="0093298D" w14:paraId="29EC32DC" w14:textId="77777777" w:rsidTr="0057514B">
        <w:trPr>
          <w:cantSplit/>
          <w:trHeight w:hRule="exact" w:val="261"/>
        </w:trPr>
        <w:tc>
          <w:tcPr>
            <w:tcW w:w="308" w:type="dxa"/>
            <w:vMerge/>
            <w:tcBorders>
              <w:top w:val="nil"/>
              <w:left w:val="single" w:sz="4" w:space="0" w:color="000000"/>
              <w:bottom w:val="nil"/>
              <w:right w:val="nil"/>
            </w:tcBorders>
            <w:shd w:val="clear" w:color="auto" w:fill="E0E0E0"/>
          </w:tcPr>
          <w:p w14:paraId="19E8D5B1" w14:textId="77777777" w:rsidR="005C28D0" w:rsidRPr="0093298D" w:rsidRDefault="005C28D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45AA113" w14:textId="77777777" w:rsidR="005C28D0" w:rsidRPr="0093298D" w:rsidRDefault="005C28D0">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3E20B19"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41D0BCF0"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FED0A97" w14:textId="77777777" w:rsidR="005C28D0" w:rsidRPr="0093298D" w:rsidRDefault="005C28D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3BC4707" w14:textId="77777777" w:rsidR="005C28D0" w:rsidRPr="0093298D" w:rsidRDefault="005C28D0">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8FDC145" w14:textId="77777777" w:rsidR="005C28D0" w:rsidRPr="0093298D" w:rsidRDefault="005C28D0">
            <w:pPr>
              <w:pStyle w:val="a3"/>
              <w:jc w:val="center"/>
              <w:rPr>
                <w:spacing w:val="0"/>
              </w:rPr>
            </w:pPr>
          </w:p>
        </w:tc>
      </w:tr>
      <w:tr w:rsidR="005C28D0" w:rsidRPr="0093298D" w14:paraId="000B7652" w14:textId="77777777" w:rsidTr="0057514B">
        <w:trPr>
          <w:cantSplit/>
          <w:trHeight w:hRule="exact" w:val="261"/>
        </w:trPr>
        <w:tc>
          <w:tcPr>
            <w:tcW w:w="308" w:type="dxa"/>
            <w:vMerge/>
            <w:tcBorders>
              <w:top w:val="nil"/>
              <w:left w:val="single" w:sz="4" w:space="0" w:color="000000"/>
              <w:bottom w:val="nil"/>
              <w:right w:val="nil"/>
            </w:tcBorders>
            <w:shd w:val="clear" w:color="auto" w:fill="E0E0E0"/>
          </w:tcPr>
          <w:p w14:paraId="6567DDA3" w14:textId="77777777" w:rsidR="005C28D0" w:rsidRPr="0093298D" w:rsidRDefault="005C28D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5CAEAD80" w14:textId="77777777" w:rsidR="005C28D0" w:rsidRPr="0093298D" w:rsidRDefault="005C28D0">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3442E7EF"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05C88CE7"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9D21B8F" w14:textId="77777777" w:rsidR="005C28D0" w:rsidRPr="0093298D" w:rsidRDefault="005C28D0">
            <w:pPr>
              <w:pStyle w:val="a3"/>
              <w:jc w:val="center"/>
              <w:rPr>
                <w:spacing w:val="0"/>
              </w:rPr>
            </w:pPr>
          </w:p>
        </w:tc>
        <w:tc>
          <w:tcPr>
            <w:tcW w:w="308" w:type="dxa"/>
            <w:vMerge/>
            <w:tcBorders>
              <w:top w:val="nil"/>
              <w:left w:val="single" w:sz="4" w:space="0" w:color="000000"/>
              <w:bottom w:val="nil"/>
              <w:right w:val="single" w:sz="4" w:space="0" w:color="000000"/>
            </w:tcBorders>
          </w:tcPr>
          <w:p w14:paraId="0C782C25" w14:textId="77777777" w:rsidR="005C28D0" w:rsidRPr="0093298D" w:rsidRDefault="005C28D0">
            <w:pPr>
              <w:pStyle w:val="a3"/>
              <w:jc w:val="center"/>
              <w:rPr>
                <w:spacing w:val="0"/>
              </w:rPr>
            </w:pPr>
          </w:p>
        </w:tc>
        <w:tc>
          <w:tcPr>
            <w:tcW w:w="308" w:type="dxa"/>
            <w:vMerge/>
            <w:tcBorders>
              <w:top w:val="nil"/>
              <w:left w:val="nil"/>
              <w:bottom w:val="nil"/>
              <w:right w:val="single" w:sz="4" w:space="0" w:color="000000"/>
            </w:tcBorders>
          </w:tcPr>
          <w:p w14:paraId="79425032" w14:textId="77777777" w:rsidR="005C28D0" w:rsidRPr="0093298D" w:rsidRDefault="005C28D0">
            <w:pPr>
              <w:pStyle w:val="a3"/>
              <w:jc w:val="center"/>
              <w:rPr>
                <w:spacing w:val="0"/>
              </w:rPr>
            </w:pPr>
          </w:p>
        </w:tc>
      </w:tr>
      <w:tr w:rsidR="005C28D0" w:rsidRPr="0093298D" w14:paraId="18736342" w14:textId="77777777" w:rsidTr="0057514B">
        <w:trPr>
          <w:cantSplit/>
          <w:trHeight w:hRule="exact" w:val="261"/>
        </w:trPr>
        <w:tc>
          <w:tcPr>
            <w:tcW w:w="308" w:type="dxa"/>
            <w:vMerge/>
            <w:tcBorders>
              <w:top w:val="nil"/>
              <w:left w:val="single" w:sz="4" w:space="0" w:color="000000"/>
              <w:bottom w:val="nil"/>
              <w:right w:val="nil"/>
            </w:tcBorders>
            <w:shd w:val="clear" w:color="auto" w:fill="E0E0E0"/>
          </w:tcPr>
          <w:p w14:paraId="52C6C77C" w14:textId="77777777" w:rsidR="005C28D0" w:rsidRPr="0093298D" w:rsidRDefault="005C28D0">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EDFB385" w14:textId="77777777" w:rsidR="005C28D0" w:rsidRPr="0093298D" w:rsidRDefault="005C28D0">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56F6C3C4"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53C116DC"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196DBE7" w14:textId="77777777" w:rsidR="005C28D0" w:rsidRPr="0093298D" w:rsidRDefault="005C28D0">
            <w:pPr>
              <w:pStyle w:val="a3"/>
              <w:jc w:val="center"/>
              <w:rPr>
                <w:spacing w:val="0"/>
              </w:rPr>
            </w:pPr>
          </w:p>
        </w:tc>
        <w:tc>
          <w:tcPr>
            <w:tcW w:w="308" w:type="dxa"/>
            <w:vMerge/>
            <w:tcBorders>
              <w:top w:val="nil"/>
              <w:left w:val="single" w:sz="4" w:space="0" w:color="000000"/>
              <w:bottom w:val="nil"/>
              <w:right w:val="single" w:sz="4" w:space="0" w:color="000000"/>
            </w:tcBorders>
          </w:tcPr>
          <w:p w14:paraId="037EE891" w14:textId="77777777" w:rsidR="005C28D0" w:rsidRPr="0093298D" w:rsidRDefault="005C28D0">
            <w:pPr>
              <w:pStyle w:val="a3"/>
              <w:jc w:val="center"/>
              <w:rPr>
                <w:spacing w:val="0"/>
              </w:rPr>
            </w:pPr>
          </w:p>
        </w:tc>
        <w:tc>
          <w:tcPr>
            <w:tcW w:w="308" w:type="dxa"/>
            <w:vMerge/>
            <w:tcBorders>
              <w:top w:val="nil"/>
              <w:left w:val="nil"/>
              <w:bottom w:val="nil"/>
              <w:right w:val="single" w:sz="4" w:space="0" w:color="000000"/>
            </w:tcBorders>
          </w:tcPr>
          <w:p w14:paraId="36ACA645" w14:textId="77777777" w:rsidR="005C28D0" w:rsidRPr="0093298D" w:rsidRDefault="005C28D0">
            <w:pPr>
              <w:pStyle w:val="a3"/>
              <w:jc w:val="center"/>
              <w:rPr>
                <w:spacing w:val="0"/>
              </w:rPr>
            </w:pPr>
          </w:p>
        </w:tc>
      </w:tr>
      <w:tr w:rsidR="005C28D0" w:rsidRPr="0093298D" w14:paraId="5A8218EE" w14:textId="77777777" w:rsidTr="0057514B">
        <w:trPr>
          <w:cantSplit/>
          <w:trHeight w:hRule="exact" w:val="261"/>
        </w:trPr>
        <w:tc>
          <w:tcPr>
            <w:tcW w:w="308" w:type="dxa"/>
            <w:vMerge/>
            <w:tcBorders>
              <w:top w:val="nil"/>
              <w:left w:val="single" w:sz="4" w:space="0" w:color="000000"/>
              <w:bottom w:val="single" w:sz="4" w:space="0" w:color="000000"/>
              <w:right w:val="nil"/>
            </w:tcBorders>
            <w:shd w:val="clear" w:color="auto" w:fill="E0E0E0"/>
          </w:tcPr>
          <w:p w14:paraId="1DB3ABAD" w14:textId="77777777" w:rsidR="005C28D0" w:rsidRPr="0093298D" w:rsidRDefault="005C28D0">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10CDD761" w14:textId="77777777" w:rsidR="005C28D0" w:rsidRPr="0093298D" w:rsidRDefault="005C28D0">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43CC5B50"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11D7D2F3"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1FC46150" w14:textId="77777777" w:rsidR="005C28D0" w:rsidRPr="0093298D" w:rsidRDefault="005C28D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BD5F3E8" w14:textId="77777777" w:rsidR="005C28D0" w:rsidRPr="0093298D" w:rsidRDefault="005C28D0">
            <w:pPr>
              <w:pStyle w:val="a3"/>
              <w:jc w:val="center"/>
              <w:rPr>
                <w:spacing w:val="0"/>
              </w:rPr>
            </w:pPr>
          </w:p>
        </w:tc>
        <w:tc>
          <w:tcPr>
            <w:tcW w:w="308" w:type="dxa"/>
            <w:vMerge/>
            <w:tcBorders>
              <w:top w:val="nil"/>
              <w:left w:val="nil"/>
              <w:bottom w:val="single" w:sz="4" w:space="0" w:color="000000"/>
              <w:right w:val="single" w:sz="4" w:space="0" w:color="000000"/>
            </w:tcBorders>
          </w:tcPr>
          <w:p w14:paraId="69FAEDCF" w14:textId="77777777" w:rsidR="005C28D0" w:rsidRPr="0093298D" w:rsidRDefault="005C28D0">
            <w:pPr>
              <w:pStyle w:val="a3"/>
              <w:jc w:val="center"/>
              <w:rPr>
                <w:spacing w:val="0"/>
              </w:rPr>
            </w:pPr>
          </w:p>
        </w:tc>
      </w:tr>
    </w:tbl>
    <w:p w14:paraId="4C035088" w14:textId="77777777" w:rsidR="005C28D0" w:rsidRPr="0093298D" w:rsidRDefault="005C28D0">
      <w:pPr>
        <w:pStyle w:val="a3"/>
        <w:rPr>
          <w:spacing w:val="0"/>
        </w:rPr>
      </w:pPr>
      <w:r w:rsidRPr="0093298D">
        <w:rPr>
          <w:rFonts w:ascii="ＭＳ ゴシック" w:hAnsi="ＭＳ ゴシック" w:hint="eastAsia"/>
          <w:spacing w:val="-3"/>
          <w:sz w:val="20"/>
          <w:szCs w:val="20"/>
        </w:rPr>
        <w:t>【学校経営や組織への参画・貢献に関する項目】</w:t>
      </w:r>
    </w:p>
    <w:tbl>
      <w:tblPr>
        <w:tblW w:w="10221" w:type="dxa"/>
        <w:tblInd w:w="12" w:type="dxa"/>
        <w:tblLayout w:type="fixed"/>
        <w:tblCellMar>
          <w:left w:w="12" w:type="dxa"/>
          <w:right w:w="12" w:type="dxa"/>
        </w:tblCellMar>
        <w:tblLook w:val="0000" w:firstRow="0" w:lastRow="0" w:firstColumn="0" w:lastColumn="0" w:noHBand="0" w:noVBand="0"/>
      </w:tblPr>
      <w:tblGrid>
        <w:gridCol w:w="51"/>
        <w:gridCol w:w="308"/>
        <w:gridCol w:w="712"/>
        <w:gridCol w:w="316"/>
        <w:gridCol w:w="194"/>
        <w:gridCol w:w="2856"/>
        <w:gridCol w:w="816"/>
        <w:gridCol w:w="1681"/>
        <w:gridCol w:w="461"/>
        <w:gridCol w:w="156"/>
        <w:gridCol w:w="150"/>
        <w:gridCol w:w="612"/>
        <w:gridCol w:w="306"/>
        <w:gridCol w:w="612"/>
        <w:gridCol w:w="306"/>
        <w:gridCol w:w="68"/>
        <w:gridCol w:w="308"/>
        <w:gridCol w:w="236"/>
        <w:gridCol w:w="72"/>
      </w:tblGrid>
      <w:tr w:rsidR="005C28D0" w:rsidRPr="0093298D" w14:paraId="09EFF7E7" w14:textId="77777777" w:rsidTr="00A07BE7">
        <w:trPr>
          <w:gridBefore w:val="1"/>
          <w:wBefore w:w="51" w:type="dxa"/>
          <w:cantSplit/>
          <w:trHeight w:hRule="exact" w:val="288"/>
        </w:trPr>
        <w:tc>
          <w:tcPr>
            <w:tcW w:w="308" w:type="dxa"/>
            <w:vMerge w:val="restart"/>
            <w:tcBorders>
              <w:top w:val="single" w:sz="4" w:space="0" w:color="000000"/>
              <w:left w:val="single" w:sz="4" w:space="0" w:color="000000"/>
              <w:bottom w:val="nil"/>
              <w:right w:val="nil"/>
            </w:tcBorders>
            <w:shd w:val="clear" w:color="auto" w:fill="E0E0E0"/>
            <w:vAlign w:val="center"/>
          </w:tcPr>
          <w:p w14:paraId="363544BA"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学</w:t>
            </w:r>
          </w:p>
          <w:p w14:paraId="349A6CD0"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校</w:t>
            </w:r>
          </w:p>
          <w:p w14:paraId="234D27DA"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経</w:t>
            </w:r>
          </w:p>
          <w:p w14:paraId="61FEAA30"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営</w:t>
            </w:r>
          </w:p>
          <w:p w14:paraId="01D3E508"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や</w:t>
            </w:r>
          </w:p>
          <w:p w14:paraId="39062578"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組</w:t>
            </w:r>
          </w:p>
          <w:p w14:paraId="3BD843F7"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織</w:t>
            </w:r>
          </w:p>
          <w:p w14:paraId="72B41D44"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へ</w:t>
            </w:r>
          </w:p>
          <w:p w14:paraId="02D39EEF"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の</w:t>
            </w:r>
          </w:p>
          <w:p w14:paraId="0B84F997"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参</w:t>
            </w:r>
          </w:p>
          <w:p w14:paraId="0767C345"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画</w:t>
            </w:r>
          </w:p>
          <w:p w14:paraId="32BAD505"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w:t>
            </w:r>
          </w:p>
          <w:p w14:paraId="448AFCC8"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貢</w:t>
            </w:r>
          </w:p>
          <w:p w14:paraId="2310610C"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献</w:t>
            </w:r>
          </w:p>
        </w:tc>
        <w:tc>
          <w:tcPr>
            <w:tcW w:w="1028" w:type="dxa"/>
            <w:gridSpan w:val="2"/>
            <w:vMerge w:val="restart"/>
            <w:tcBorders>
              <w:top w:val="single" w:sz="4" w:space="0" w:color="000000"/>
              <w:left w:val="single" w:sz="4" w:space="0" w:color="000000"/>
              <w:bottom w:val="nil"/>
              <w:right w:val="nil"/>
            </w:tcBorders>
            <w:shd w:val="clear" w:color="auto" w:fill="E0E0E0"/>
            <w:vAlign w:val="center"/>
          </w:tcPr>
          <w:p w14:paraId="4667BB69" w14:textId="77777777" w:rsidR="005C28D0" w:rsidRPr="0093298D" w:rsidRDefault="005C28D0" w:rsidP="0093298D">
            <w:pPr>
              <w:pStyle w:val="a3"/>
              <w:spacing w:before="105" w:line="240" w:lineRule="auto"/>
              <w:jc w:val="center"/>
              <w:rPr>
                <w:spacing w:val="0"/>
              </w:rPr>
            </w:pPr>
            <w:r w:rsidRPr="0093298D">
              <w:rPr>
                <w:rFonts w:ascii="ＭＳ ゴシック" w:hAnsi="ＭＳ ゴシック" w:hint="eastAsia"/>
                <w:spacing w:val="-3"/>
                <w:sz w:val="16"/>
                <w:szCs w:val="16"/>
              </w:rPr>
              <w:t>創造的</w:t>
            </w:r>
          </w:p>
          <w:p w14:paraId="148D91E0"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企画力</w:t>
            </w:r>
          </w:p>
        </w:tc>
        <w:tc>
          <w:tcPr>
            <w:tcW w:w="6164" w:type="dxa"/>
            <w:gridSpan w:val="6"/>
            <w:tcBorders>
              <w:top w:val="single" w:sz="4" w:space="0" w:color="000000"/>
              <w:left w:val="single" w:sz="4" w:space="0" w:color="000000"/>
              <w:bottom w:val="nil"/>
              <w:right w:val="single" w:sz="4" w:space="0" w:color="000000"/>
            </w:tcBorders>
            <w:shd w:val="clear" w:color="auto" w:fill="E0E0E0"/>
            <w:vAlign w:val="center"/>
          </w:tcPr>
          <w:p w14:paraId="1621F2FA"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担当する校務分掌や教科・学校運営等において、企画・立案する力</w:t>
            </w:r>
          </w:p>
        </w:tc>
        <w:tc>
          <w:tcPr>
            <w:tcW w:w="2054" w:type="dxa"/>
            <w:gridSpan w:val="6"/>
            <w:vMerge w:val="restart"/>
            <w:tcBorders>
              <w:top w:val="single" w:sz="4" w:space="0" w:color="000000"/>
              <w:left w:val="nil"/>
              <w:bottom w:val="nil"/>
              <w:right w:val="nil"/>
            </w:tcBorders>
          </w:tcPr>
          <w:p w14:paraId="2F7327EE" w14:textId="77777777" w:rsidR="005C28D0" w:rsidRPr="0093298D" w:rsidRDefault="005C28D0">
            <w:pPr>
              <w:pStyle w:val="a3"/>
              <w:rPr>
                <w:spacing w:val="0"/>
              </w:rPr>
            </w:pPr>
          </w:p>
        </w:tc>
        <w:tc>
          <w:tcPr>
            <w:tcW w:w="616" w:type="dxa"/>
            <w:gridSpan w:val="3"/>
            <w:tcBorders>
              <w:top w:val="single" w:sz="4" w:space="0" w:color="000000"/>
              <w:left w:val="single" w:sz="4" w:space="0" w:color="000000"/>
              <w:bottom w:val="nil"/>
              <w:right w:val="single" w:sz="4" w:space="0" w:color="000000"/>
            </w:tcBorders>
            <w:shd w:val="clear" w:color="auto" w:fill="E0E0E0"/>
          </w:tcPr>
          <w:p w14:paraId="6FCF9765" w14:textId="77777777" w:rsidR="005C28D0" w:rsidRPr="0093298D" w:rsidRDefault="005C28D0">
            <w:pPr>
              <w:pStyle w:val="a3"/>
              <w:rPr>
                <w:spacing w:val="0"/>
              </w:rPr>
            </w:pPr>
          </w:p>
        </w:tc>
      </w:tr>
      <w:tr w:rsidR="005C28D0" w:rsidRPr="0093298D" w14:paraId="59DD4648" w14:textId="77777777" w:rsidTr="00A07BE7">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56061649" w14:textId="77777777" w:rsidR="005C28D0" w:rsidRPr="0093298D" w:rsidRDefault="005C28D0" w:rsidP="0093298D">
            <w:pPr>
              <w:pStyle w:val="a3"/>
              <w:wordWrap/>
              <w:spacing w:line="240" w:lineRule="auto"/>
              <w:jc w:val="center"/>
              <w:rPr>
                <w:spacing w:val="0"/>
              </w:rPr>
            </w:pPr>
          </w:p>
        </w:tc>
        <w:tc>
          <w:tcPr>
            <w:tcW w:w="1028" w:type="dxa"/>
            <w:gridSpan w:val="2"/>
            <w:vMerge/>
            <w:tcBorders>
              <w:top w:val="nil"/>
              <w:left w:val="single" w:sz="4" w:space="0" w:color="000000"/>
              <w:bottom w:val="nil"/>
              <w:right w:val="nil"/>
            </w:tcBorders>
            <w:shd w:val="clear" w:color="auto" w:fill="E0E0E0"/>
            <w:vAlign w:val="center"/>
          </w:tcPr>
          <w:p w14:paraId="4291BF4B" w14:textId="77777777" w:rsidR="005C28D0" w:rsidRPr="0093298D" w:rsidRDefault="005C28D0" w:rsidP="0093298D">
            <w:pPr>
              <w:pStyle w:val="a3"/>
              <w:wordWrap/>
              <w:spacing w:line="240" w:lineRule="auto"/>
              <w:jc w:val="center"/>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6C6472BD"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7" w:type="dxa"/>
            <w:gridSpan w:val="2"/>
            <w:tcBorders>
              <w:top w:val="single" w:sz="4" w:space="0" w:color="000000"/>
              <w:left w:val="nil"/>
              <w:bottom w:val="dotted" w:sz="4" w:space="0" w:color="000000"/>
              <w:right w:val="single" w:sz="4" w:space="0" w:color="000000"/>
            </w:tcBorders>
          </w:tcPr>
          <w:p w14:paraId="6492BC56"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6C501CDC" w14:textId="77777777" w:rsidR="005C28D0" w:rsidRPr="0093298D" w:rsidRDefault="005C28D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58701A28" w14:textId="77777777" w:rsidR="005C28D0" w:rsidRPr="0093298D" w:rsidRDefault="005C28D0">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5FA862A5" w14:textId="77777777" w:rsidR="005C28D0" w:rsidRPr="0093298D" w:rsidRDefault="005C28D0">
            <w:pPr>
              <w:pStyle w:val="a3"/>
              <w:jc w:val="center"/>
              <w:rPr>
                <w:spacing w:val="0"/>
              </w:rPr>
            </w:pPr>
          </w:p>
        </w:tc>
      </w:tr>
      <w:tr w:rsidR="005C28D0" w:rsidRPr="0093298D" w14:paraId="51F6D718" w14:textId="77777777" w:rsidTr="00A07BE7">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18DE190B" w14:textId="77777777" w:rsidR="005C28D0" w:rsidRPr="0093298D" w:rsidRDefault="005C28D0" w:rsidP="0093298D">
            <w:pPr>
              <w:pStyle w:val="a3"/>
              <w:wordWrap/>
              <w:spacing w:line="240" w:lineRule="auto"/>
              <w:jc w:val="center"/>
              <w:rPr>
                <w:spacing w:val="0"/>
              </w:rPr>
            </w:pPr>
          </w:p>
        </w:tc>
        <w:tc>
          <w:tcPr>
            <w:tcW w:w="1028" w:type="dxa"/>
            <w:gridSpan w:val="2"/>
            <w:vMerge/>
            <w:tcBorders>
              <w:top w:val="nil"/>
              <w:left w:val="single" w:sz="4" w:space="0" w:color="000000"/>
              <w:bottom w:val="single" w:sz="4" w:space="0" w:color="000000"/>
              <w:right w:val="nil"/>
            </w:tcBorders>
            <w:shd w:val="clear" w:color="auto" w:fill="E0E0E0"/>
            <w:vAlign w:val="center"/>
          </w:tcPr>
          <w:p w14:paraId="1B736928" w14:textId="77777777" w:rsidR="005C28D0" w:rsidRPr="0093298D" w:rsidRDefault="005C28D0" w:rsidP="0093298D">
            <w:pPr>
              <w:pStyle w:val="a3"/>
              <w:wordWrap/>
              <w:spacing w:line="240" w:lineRule="auto"/>
              <w:jc w:val="center"/>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3595D2D0"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7" w:type="dxa"/>
            <w:gridSpan w:val="2"/>
            <w:tcBorders>
              <w:top w:val="nil"/>
              <w:left w:val="nil"/>
              <w:bottom w:val="single" w:sz="4" w:space="0" w:color="000000"/>
              <w:right w:val="single" w:sz="4" w:space="0" w:color="000000"/>
            </w:tcBorders>
          </w:tcPr>
          <w:p w14:paraId="4FC540A4"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5D4DAD91" w14:textId="77777777" w:rsidR="005C28D0" w:rsidRPr="0093298D" w:rsidRDefault="005C28D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808734A" w14:textId="77777777" w:rsidR="005C28D0" w:rsidRPr="0093298D" w:rsidRDefault="005C28D0">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473B88AB" w14:textId="77777777" w:rsidR="005C28D0" w:rsidRPr="0093298D" w:rsidRDefault="005C28D0">
            <w:pPr>
              <w:pStyle w:val="a3"/>
              <w:jc w:val="center"/>
              <w:rPr>
                <w:spacing w:val="0"/>
              </w:rPr>
            </w:pPr>
          </w:p>
        </w:tc>
      </w:tr>
      <w:tr w:rsidR="005C28D0" w:rsidRPr="0093298D" w14:paraId="7A9422DF" w14:textId="77777777" w:rsidTr="00A07BE7">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05A69ECC" w14:textId="77777777" w:rsidR="005C28D0" w:rsidRPr="0093298D" w:rsidRDefault="005C28D0" w:rsidP="0093298D">
            <w:pPr>
              <w:pStyle w:val="a3"/>
              <w:wordWrap/>
              <w:spacing w:line="240" w:lineRule="auto"/>
              <w:jc w:val="center"/>
              <w:rPr>
                <w:spacing w:val="0"/>
              </w:rPr>
            </w:pPr>
          </w:p>
        </w:tc>
        <w:tc>
          <w:tcPr>
            <w:tcW w:w="1028" w:type="dxa"/>
            <w:gridSpan w:val="2"/>
            <w:vMerge w:val="restart"/>
            <w:tcBorders>
              <w:top w:val="nil"/>
              <w:left w:val="single" w:sz="4" w:space="0" w:color="000000"/>
              <w:bottom w:val="nil"/>
              <w:right w:val="nil"/>
            </w:tcBorders>
            <w:shd w:val="clear" w:color="auto" w:fill="E0E0E0"/>
            <w:vAlign w:val="center"/>
          </w:tcPr>
          <w:p w14:paraId="64269AE0" w14:textId="77777777" w:rsidR="005C28D0" w:rsidRPr="0093298D" w:rsidRDefault="005C28D0" w:rsidP="0093298D">
            <w:pPr>
              <w:pStyle w:val="a3"/>
              <w:spacing w:line="240" w:lineRule="auto"/>
              <w:jc w:val="center"/>
              <w:rPr>
                <w:spacing w:val="0"/>
              </w:rPr>
            </w:pPr>
            <w:r w:rsidRPr="0093298D">
              <w:rPr>
                <w:rFonts w:ascii="ＭＳ ゴシック" w:hAnsi="ＭＳ ゴシック" w:hint="eastAsia"/>
                <w:spacing w:val="-3"/>
                <w:sz w:val="16"/>
                <w:szCs w:val="16"/>
              </w:rPr>
              <w:t>組織貢献力</w:t>
            </w:r>
          </w:p>
        </w:tc>
        <w:tc>
          <w:tcPr>
            <w:tcW w:w="6164" w:type="dxa"/>
            <w:gridSpan w:val="6"/>
            <w:tcBorders>
              <w:top w:val="nil"/>
              <w:left w:val="single" w:sz="4" w:space="0" w:color="000000"/>
              <w:bottom w:val="nil"/>
              <w:right w:val="single" w:sz="4" w:space="0" w:color="000000"/>
            </w:tcBorders>
            <w:shd w:val="clear" w:color="auto" w:fill="E0E0E0"/>
            <w:vAlign w:val="center"/>
          </w:tcPr>
          <w:p w14:paraId="38106801"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学校や学年、校務分掌等組織の活動に貢献できる力</w:t>
            </w:r>
          </w:p>
        </w:tc>
        <w:tc>
          <w:tcPr>
            <w:tcW w:w="2054" w:type="dxa"/>
            <w:gridSpan w:val="6"/>
            <w:vMerge/>
            <w:tcBorders>
              <w:top w:val="nil"/>
              <w:left w:val="nil"/>
              <w:bottom w:val="nil"/>
              <w:right w:val="nil"/>
            </w:tcBorders>
          </w:tcPr>
          <w:p w14:paraId="6872C607" w14:textId="77777777" w:rsidR="005C28D0" w:rsidRPr="0093298D" w:rsidRDefault="005C28D0">
            <w:pPr>
              <w:pStyle w:val="a3"/>
              <w:rPr>
                <w:spacing w:val="0"/>
              </w:rPr>
            </w:pPr>
          </w:p>
        </w:tc>
        <w:tc>
          <w:tcPr>
            <w:tcW w:w="616" w:type="dxa"/>
            <w:gridSpan w:val="3"/>
            <w:tcBorders>
              <w:top w:val="nil"/>
              <w:left w:val="single" w:sz="4" w:space="0" w:color="000000"/>
              <w:bottom w:val="nil"/>
              <w:right w:val="single" w:sz="4" w:space="0" w:color="000000"/>
            </w:tcBorders>
            <w:shd w:val="clear" w:color="auto" w:fill="E0E0E0"/>
          </w:tcPr>
          <w:p w14:paraId="1623E851" w14:textId="77777777" w:rsidR="005C28D0" w:rsidRPr="0093298D" w:rsidRDefault="005C28D0">
            <w:pPr>
              <w:pStyle w:val="a3"/>
              <w:rPr>
                <w:spacing w:val="0"/>
              </w:rPr>
            </w:pPr>
          </w:p>
        </w:tc>
      </w:tr>
      <w:tr w:rsidR="005C28D0" w:rsidRPr="0093298D" w14:paraId="4030BF58" w14:textId="77777777" w:rsidTr="00A07BE7">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200AAEBD" w14:textId="77777777" w:rsidR="005C28D0" w:rsidRPr="0093298D" w:rsidRDefault="005C28D0" w:rsidP="0093298D">
            <w:pPr>
              <w:pStyle w:val="a3"/>
              <w:wordWrap/>
              <w:spacing w:line="240" w:lineRule="auto"/>
              <w:jc w:val="center"/>
              <w:rPr>
                <w:spacing w:val="0"/>
              </w:rPr>
            </w:pPr>
          </w:p>
        </w:tc>
        <w:tc>
          <w:tcPr>
            <w:tcW w:w="1028" w:type="dxa"/>
            <w:gridSpan w:val="2"/>
            <w:vMerge/>
            <w:tcBorders>
              <w:top w:val="nil"/>
              <w:left w:val="single" w:sz="4" w:space="0" w:color="000000"/>
              <w:bottom w:val="nil"/>
              <w:right w:val="nil"/>
            </w:tcBorders>
            <w:shd w:val="clear" w:color="auto" w:fill="E0E0E0"/>
            <w:vAlign w:val="center"/>
          </w:tcPr>
          <w:p w14:paraId="54DE4786" w14:textId="77777777" w:rsidR="005C28D0" w:rsidRPr="0093298D" w:rsidRDefault="005C28D0" w:rsidP="0093298D">
            <w:pPr>
              <w:pStyle w:val="a3"/>
              <w:wordWrap/>
              <w:spacing w:line="240" w:lineRule="auto"/>
              <w:jc w:val="center"/>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6E6AC8BA"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7" w:type="dxa"/>
            <w:gridSpan w:val="2"/>
            <w:tcBorders>
              <w:top w:val="single" w:sz="4" w:space="0" w:color="000000"/>
              <w:left w:val="nil"/>
              <w:bottom w:val="dotted" w:sz="4" w:space="0" w:color="000000"/>
              <w:right w:val="single" w:sz="4" w:space="0" w:color="000000"/>
            </w:tcBorders>
          </w:tcPr>
          <w:p w14:paraId="11A37ABD"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47A85F2E" w14:textId="77777777" w:rsidR="005C28D0" w:rsidRPr="0093298D" w:rsidRDefault="005C28D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1583C3B" w14:textId="77777777" w:rsidR="005C28D0" w:rsidRPr="0093298D" w:rsidRDefault="005C28D0">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510B7913" w14:textId="77777777" w:rsidR="005C28D0" w:rsidRPr="0093298D" w:rsidRDefault="005C28D0">
            <w:pPr>
              <w:pStyle w:val="a3"/>
              <w:jc w:val="center"/>
              <w:rPr>
                <w:spacing w:val="0"/>
              </w:rPr>
            </w:pPr>
          </w:p>
        </w:tc>
      </w:tr>
      <w:tr w:rsidR="005C28D0" w:rsidRPr="0093298D" w14:paraId="2789554F" w14:textId="77777777" w:rsidTr="00A07BE7">
        <w:trPr>
          <w:gridBefore w:val="1"/>
          <w:wBefore w:w="51" w:type="dxa"/>
          <w:cantSplit/>
          <w:trHeight w:hRule="exact" w:val="580"/>
        </w:trPr>
        <w:tc>
          <w:tcPr>
            <w:tcW w:w="308" w:type="dxa"/>
            <w:vMerge/>
            <w:tcBorders>
              <w:top w:val="nil"/>
              <w:left w:val="single" w:sz="4" w:space="0" w:color="000000"/>
              <w:bottom w:val="nil"/>
              <w:right w:val="nil"/>
            </w:tcBorders>
            <w:shd w:val="clear" w:color="auto" w:fill="E0E0E0"/>
            <w:vAlign w:val="center"/>
          </w:tcPr>
          <w:p w14:paraId="29296CF6" w14:textId="77777777" w:rsidR="005C28D0" w:rsidRPr="0093298D" w:rsidRDefault="005C28D0" w:rsidP="0093298D">
            <w:pPr>
              <w:pStyle w:val="a3"/>
              <w:wordWrap/>
              <w:spacing w:line="240" w:lineRule="auto"/>
              <w:jc w:val="center"/>
              <w:rPr>
                <w:spacing w:val="0"/>
              </w:rPr>
            </w:pPr>
          </w:p>
        </w:tc>
        <w:tc>
          <w:tcPr>
            <w:tcW w:w="1028" w:type="dxa"/>
            <w:gridSpan w:val="2"/>
            <w:vMerge/>
            <w:tcBorders>
              <w:top w:val="nil"/>
              <w:left w:val="single" w:sz="4" w:space="0" w:color="000000"/>
              <w:bottom w:val="single" w:sz="4" w:space="0" w:color="000000"/>
              <w:right w:val="nil"/>
            </w:tcBorders>
            <w:shd w:val="clear" w:color="auto" w:fill="E0E0E0"/>
            <w:vAlign w:val="center"/>
          </w:tcPr>
          <w:p w14:paraId="3545D29D" w14:textId="77777777" w:rsidR="005C28D0" w:rsidRPr="0093298D" w:rsidRDefault="005C28D0" w:rsidP="0093298D">
            <w:pPr>
              <w:pStyle w:val="a3"/>
              <w:wordWrap/>
              <w:spacing w:line="240" w:lineRule="auto"/>
              <w:jc w:val="center"/>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52ADA22F"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7" w:type="dxa"/>
            <w:gridSpan w:val="2"/>
            <w:tcBorders>
              <w:top w:val="nil"/>
              <w:left w:val="nil"/>
              <w:bottom w:val="single" w:sz="4" w:space="0" w:color="000000"/>
              <w:right w:val="single" w:sz="4" w:space="0" w:color="000000"/>
            </w:tcBorders>
            <w:vAlign w:val="center"/>
          </w:tcPr>
          <w:p w14:paraId="6A33B40C" w14:textId="77777777" w:rsidR="005C28D0" w:rsidRPr="0093298D" w:rsidRDefault="005C28D0" w:rsidP="0093298D">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5C8F1B6E" w14:textId="77777777" w:rsidR="005C28D0" w:rsidRPr="0093298D" w:rsidRDefault="005C28D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91C3A73" w14:textId="77777777" w:rsidR="005C28D0" w:rsidRPr="0093298D" w:rsidRDefault="005C28D0">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4AFB58C5" w14:textId="77777777" w:rsidR="005C28D0" w:rsidRPr="0093298D" w:rsidRDefault="005C28D0">
            <w:pPr>
              <w:pStyle w:val="a3"/>
              <w:jc w:val="center"/>
              <w:rPr>
                <w:spacing w:val="0"/>
              </w:rPr>
            </w:pPr>
          </w:p>
        </w:tc>
      </w:tr>
      <w:tr w:rsidR="005C28D0" w:rsidRPr="0093298D" w14:paraId="0EBCF0FC" w14:textId="77777777" w:rsidTr="00A07BE7">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vAlign w:val="center"/>
          </w:tcPr>
          <w:p w14:paraId="5A9A8613" w14:textId="77777777" w:rsidR="005C28D0" w:rsidRPr="0093298D" w:rsidRDefault="005C28D0" w:rsidP="0093298D">
            <w:pPr>
              <w:pStyle w:val="a3"/>
              <w:wordWrap/>
              <w:spacing w:line="240" w:lineRule="auto"/>
              <w:jc w:val="center"/>
              <w:rPr>
                <w:spacing w:val="0"/>
              </w:rPr>
            </w:pPr>
          </w:p>
        </w:tc>
        <w:tc>
          <w:tcPr>
            <w:tcW w:w="1028" w:type="dxa"/>
            <w:gridSpan w:val="2"/>
            <w:vMerge w:val="restart"/>
            <w:tcBorders>
              <w:top w:val="nil"/>
              <w:left w:val="single" w:sz="4" w:space="0" w:color="000000"/>
              <w:bottom w:val="nil"/>
              <w:right w:val="nil"/>
            </w:tcBorders>
            <w:shd w:val="clear" w:color="auto" w:fill="E0E0E0"/>
            <w:vAlign w:val="center"/>
          </w:tcPr>
          <w:p w14:paraId="75166097" w14:textId="77777777" w:rsidR="005C28D0" w:rsidRPr="0093298D" w:rsidRDefault="005C28D0" w:rsidP="0093298D">
            <w:pPr>
              <w:pStyle w:val="a3"/>
              <w:spacing w:before="105" w:line="240" w:lineRule="auto"/>
              <w:jc w:val="center"/>
              <w:rPr>
                <w:spacing w:val="0"/>
              </w:rPr>
            </w:pPr>
            <w:r w:rsidRPr="0093298D">
              <w:rPr>
                <w:rFonts w:ascii="ＭＳ ゴシック" w:hAnsi="ＭＳ ゴシック" w:hint="eastAsia"/>
                <w:spacing w:val="-3"/>
                <w:sz w:val="16"/>
                <w:szCs w:val="16"/>
              </w:rPr>
              <w:t>人材育成力</w:t>
            </w:r>
          </w:p>
          <w:p w14:paraId="76846AF3" w14:textId="77777777" w:rsidR="00931144" w:rsidRPr="006138A2" w:rsidRDefault="005C28D0" w:rsidP="006138A2">
            <w:pPr>
              <w:pStyle w:val="a3"/>
              <w:spacing w:line="240" w:lineRule="auto"/>
              <w:jc w:val="center"/>
              <w:rPr>
                <w:rFonts w:ascii="ＭＳ ゴシック" w:hAnsi="ＭＳ ゴシック"/>
                <w:spacing w:val="-2"/>
                <w:sz w:val="14"/>
                <w:szCs w:val="14"/>
              </w:rPr>
            </w:pPr>
            <w:r w:rsidRPr="0093298D">
              <w:rPr>
                <w:rFonts w:ascii="ＭＳ ゴシック" w:hAnsi="ＭＳ ゴシック" w:hint="eastAsia"/>
                <w:spacing w:val="-2"/>
                <w:sz w:val="14"/>
                <w:szCs w:val="14"/>
              </w:rPr>
              <w:t>（自己啓発力）</w:t>
            </w:r>
          </w:p>
        </w:tc>
        <w:tc>
          <w:tcPr>
            <w:tcW w:w="6164" w:type="dxa"/>
            <w:gridSpan w:val="6"/>
            <w:tcBorders>
              <w:top w:val="nil"/>
              <w:left w:val="single" w:sz="4" w:space="0" w:color="000000"/>
              <w:bottom w:val="nil"/>
              <w:right w:val="single" w:sz="4" w:space="0" w:color="000000"/>
            </w:tcBorders>
            <w:shd w:val="clear" w:color="auto" w:fill="E0E0E0"/>
            <w:vAlign w:val="center"/>
          </w:tcPr>
          <w:p w14:paraId="5107F445"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gridSpan w:val="6"/>
            <w:vMerge/>
            <w:tcBorders>
              <w:top w:val="nil"/>
              <w:left w:val="nil"/>
              <w:bottom w:val="nil"/>
              <w:right w:val="nil"/>
            </w:tcBorders>
          </w:tcPr>
          <w:p w14:paraId="3932EEFB" w14:textId="77777777" w:rsidR="005C28D0" w:rsidRPr="0093298D" w:rsidRDefault="005C28D0">
            <w:pPr>
              <w:pStyle w:val="a3"/>
              <w:rPr>
                <w:spacing w:val="0"/>
              </w:rPr>
            </w:pPr>
          </w:p>
        </w:tc>
        <w:tc>
          <w:tcPr>
            <w:tcW w:w="616" w:type="dxa"/>
            <w:gridSpan w:val="3"/>
            <w:tcBorders>
              <w:top w:val="nil"/>
              <w:left w:val="single" w:sz="4" w:space="0" w:color="000000"/>
              <w:bottom w:val="nil"/>
              <w:right w:val="single" w:sz="4" w:space="0" w:color="000000"/>
            </w:tcBorders>
            <w:shd w:val="clear" w:color="auto" w:fill="E0E0E0"/>
          </w:tcPr>
          <w:p w14:paraId="7206ECF2" w14:textId="77777777" w:rsidR="005C28D0" w:rsidRPr="0093298D" w:rsidRDefault="005C28D0">
            <w:pPr>
              <w:pStyle w:val="a3"/>
              <w:rPr>
                <w:spacing w:val="0"/>
              </w:rPr>
            </w:pPr>
          </w:p>
        </w:tc>
      </w:tr>
      <w:tr w:rsidR="005C28D0" w:rsidRPr="0093298D" w14:paraId="19C5D938" w14:textId="77777777" w:rsidTr="00A07BE7">
        <w:trPr>
          <w:gridBefore w:val="1"/>
          <w:wBefore w:w="51" w:type="dxa"/>
          <w:cantSplit/>
          <w:trHeight w:hRule="exact" w:val="580"/>
        </w:trPr>
        <w:tc>
          <w:tcPr>
            <w:tcW w:w="308" w:type="dxa"/>
            <w:vMerge/>
            <w:tcBorders>
              <w:top w:val="nil"/>
              <w:left w:val="single" w:sz="4" w:space="0" w:color="000000"/>
              <w:bottom w:val="nil"/>
              <w:right w:val="nil"/>
            </w:tcBorders>
            <w:shd w:val="clear" w:color="auto" w:fill="E0E0E0"/>
            <w:vAlign w:val="center"/>
          </w:tcPr>
          <w:p w14:paraId="0175AAC6" w14:textId="77777777" w:rsidR="005C28D0" w:rsidRPr="0093298D" w:rsidRDefault="005C28D0" w:rsidP="0093298D">
            <w:pPr>
              <w:pStyle w:val="a3"/>
              <w:wordWrap/>
              <w:spacing w:line="240" w:lineRule="auto"/>
              <w:jc w:val="center"/>
              <w:rPr>
                <w:spacing w:val="0"/>
              </w:rPr>
            </w:pPr>
          </w:p>
        </w:tc>
        <w:tc>
          <w:tcPr>
            <w:tcW w:w="1028" w:type="dxa"/>
            <w:gridSpan w:val="2"/>
            <w:vMerge/>
            <w:tcBorders>
              <w:top w:val="nil"/>
              <w:left w:val="single" w:sz="4" w:space="0" w:color="000000"/>
              <w:bottom w:val="nil"/>
              <w:right w:val="nil"/>
            </w:tcBorders>
            <w:shd w:val="clear" w:color="auto" w:fill="E0E0E0"/>
            <w:vAlign w:val="center"/>
          </w:tcPr>
          <w:p w14:paraId="1A251C63" w14:textId="77777777" w:rsidR="005C28D0" w:rsidRPr="0093298D" w:rsidRDefault="005C28D0" w:rsidP="0093298D">
            <w:pPr>
              <w:pStyle w:val="a3"/>
              <w:wordWrap/>
              <w:spacing w:line="240" w:lineRule="auto"/>
              <w:jc w:val="center"/>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1CBECD1F"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7" w:type="dxa"/>
            <w:gridSpan w:val="2"/>
            <w:tcBorders>
              <w:top w:val="single" w:sz="4" w:space="0" w:color="000000"/>
              <w:left w:val="nil"/>
              <w:bottom w:val="dotted" w:sz="4" w:space="0" w:color="000000"/>
              <w:right w:val="single" w:sz="4" w:space="0" w:color="000000"/>
            </w:tcBorders>
            <w:vAlign w:val="center"/>
          </w:tcPr>
          <w:p w14:paraId="5ECFE45B" w14:textId="77777777" w:rsidR="005C28D0" w:rsidRPr="0093298D" w:rsidRDefault="005C28D0" w:rsidP="0093298D">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68786131" w14:textId="77777777" w:rsidR="005C28D0" w:rsidRPr="0093298D" w:rsidRDefault="005C28D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D358D22" w14:textId="77777777" w:rsidR="005C28D0" w:rsidRPr="0093298D" w:rsidRDefault="005C28D0">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3A74469D" w14:textId="77777777" w:rsidR="005C28D0" w:rsidRPr="0093298D" w:rsidRDefault="005C28D0">
            <w:pPr>
              <w:pStyle w:val="a3"/>
              <w:jc w:val="center"/>
              <w:rPr>
                <w:spacing w:val="0"/>
              </w:rPr>
            </w:pPr>
          </w:p>
        </w:tc>
      </w:tr>
      <w:tr w:rsidR="005C28D0" w:rsidRPr="0093298D" w14:paraId="37F2CADD" w14:textId="77777777" w:rsidTr="00A07BE7">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vAlign w:val="center"/>
          </w:tcPr>
          <w:p w14:paraId="562AE733" w14:textId="77777777" w:rsidR="005C28D0" w:rsidRPr="0093298D" w:rsidRDefault="005C28D0" w:rsidP="0093298D">
            <w:pPr>
              <w:pStyle w:val="a3"/>
              <w:wordWrap/>
              <w:spacing w:line="240" w:lineRule="auto"/>
              <w:jc w:val="center"/>
              <w:rPr>
                <w:spacing w:val="0"/>
              </w:rPr>
            </w:pPr>
          </w:p>
        </w:tc>
        <w:tc>
          <w:tcPr>
            <w:tcW w:w="1028" w:type="dxa"/>
            <w:gridSpan w:val="2"/>
            <w:vMerge/>
            <w:tcBorders>
              <w:top w:val="nil"/>
              <w:left w:val="single" w:sz="4" w:space="0" w:color="000000"/>
              <w:bottom w:val="single" w:sz="4" w:space="0" w:color="000000"/>
              <w:right w:val="nil"/>
            </w:tcBorders>
            <w:shd w:val="clear" w:color="auto" w:fill="E0E0E0"/>
            <w:vAlign w:val="center"/>
          </w:tcPr>
          <w:p w14:paraId="46F46FA9" w14:textId="77777777" w:rsidR="005C28D0" w:rsidRPr="0093298D" w:rsidRDefault="005C28D0" w:rsidP="0093298D">
            <w:pPr>
              <w:pStyle w:val="a3"/>
              <w:wordWrap/>
              <w:spacing w:line="240" w:lineRule="auto"/>
              <w:jc w:val="center"/>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2A6C81F5"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7" w:type="dxa"/>
            <w:gridSpan w:val="2"/>
            <w:tcBorders>
              <w:top w:val="nil"/>
              <w:left w:val="nil"/>
              <w:bottom w:val="single" w:sz="4" w:space="0" w:color="000000"/>
              <w:right w:val="single" w:sz="4" w:space="0" w:color="000000"/>
            </w:tcBorders>
          </w:tcPr>
          <w:p w14:paraId="1FC26C7F"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00C90B79" w14:textId="77777777" w:rsidR="005C28D0" w:rsidRPr="0093298D" w:rsidRDefault="005C28D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BC9D170" w14:textId="77777777" w:rsidR="005C28D0" w:rsidRPr="0093298D" w:rsidRDefault="005C28D0">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48747D2C" w14:textId="77777777" w:rsidR="005C28D0" w:rsidRPr="0093298D" w:rsidRDefault="005C28D0">
            <w:pPr>
              <w:pStyle w:val="a3"/>
              <w:jc w:val="center"/>
              <w:rPr>
                <w:spacing w:val="0"/>
              </w:rPr>
            </w:pPr>
          </w:p>
        </w:tc>
      </w:tr>
      <w:tr w:rsidR="005C28D0" w:rsidRPr="0093298D" w14:paraId="5FB0F5F3" w14:textId="77777777" w:rsidTr="00A07BE7">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vAlign w:val="center"/>
          </w:tcPr>
          <w:p w14:paraId="785D5DDE" w14:textId="77777777" w:rsidR="005C28D0" w:rsidRPr="0093298D" w:rsidRDefault="005C28D0" w:rsidP="0093298D">
            <w:pPr>
              <w:pStyle w:val="a3"/>
              <w:wordWrap/>
              <w:spacing w:line="240" w:lineRule="auto"/>
              <w:jc w:val="center"/>
              <w:rPr>
                <w:spacing w:val="0"/>
              </w:rPr>
            </w:pPr>
          </w:p>
        </w:tc>
        <w:tc>
          <w:tcPr>
            <w:tcW w:w="1028" w:type="dxa"/>
            <w:gridSpan w:val="2"/>
            <w:vMerge w:val="restart"/>
            <w:tcBorders>
              <w:top w:val="nil"/>
              <w:left w:val="single" w:sz="4" w:space="0" w:color="000000"/>
              <w:bottom w:val="nil"/>
              <w:right w:val="nil"/>
            </w:tcBorders>
            <w:shd w:val="clear" w:color="auto" w:fill="E0E0E0"/>
            <w:vAlign w:val="center"/>
          </w:tcPr>
          <w:p w14:paraId="30E708D5" w14:textId="77777777" w:rsidR="005C28D0" w:rsidRPr="0093298D" w:rsidRDefault="005C28D0" w:rsidP="0093298D">
            <w:pPr>
              <w:pStyle w:val="a3"/>
              <w:spacing w:before="105" w:line="240" w:lineRule="auto"/>
              <w:jc w:val="center"/>
              <w:rPr>
                <w:spacing w:val="0"/>
              </w:rPr>
            </w:pPr>
            <w:r w:rsidRPr="0093298D">
              <w:rPr>
                <w:rFonts w:ascii="ＭＳ ゴシック" w:hAnsi="ＭＳ ゴシック" w:hint="eastAsia"/>
                <w:spacing w:val="-3"/>
                <w:sz w:val="16"/>
                <w:szCs w:val="16"/>
              </w:rPr>
              <w:t>外部折衝力</w:t>
            </w:r>
          </w:p>
        </w:tc>
        <w:tc>
          <w:tcPr>
            <w:tcW w:w="6164" w:type="dxa"/>
            <w:gridSpan w:val="6"/>
            <w:tcBorders>
              <w:top w:val="nil"/>
              <w:left w:val="single" w:sz="4" w:space="0" w:color="000000"/>
              <w:bottom w:val="nil"/>
              <w:right w:val="single" w:sz="4" w:space="0" w:color="000000"/>
            </w:tcBorders>
            <w:shd w:val="clear" w:color="auto" w:fill="E0E0E0"/>
            <w:vAlign w:val="center"/>
          </w:tcPr>
          <w:p w14:paraId="2A4A9E89"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gridSpan w:val="6"/>
            <w:vMerge/>
            <w:tcBorders>
              <w:top w:val="nil"/>
              <w:left w:val="nil"/>
              <w:bottom w:val="nil"/>
              <w:right w:val="nil"/>
            </w:tcBorders>
          </w:tcPr>
          <w:p w14:paraId="0BB0A85E" w14:textId="77777777" w:rsidR="005C28D0" w:rsidRPr="0093298D" w:rsidRDefault="005C28D0">
            <w:pPr>
              <w:pStyle w:val="a3"/>
              <w:rPr>
                <w:spacing w:val="0"/>
              </w:rPr>
            </w:pPr>
          </w:p>
        </w:tc>
        <w:tc>
          <w:tcPr>
            <w:tcW w:w="616" w:type="dxa"/>
            <w:gridSpan w:val="3"/>
            <w:tcBorders>
              <w:top w:val="nil"/>
              <w:left w:val="single" w:sz="4" w:space="0" w:color="000000"/>
              <w:bottom w:val="nil"/>
              <w:right w:val="single" w:sz="4" w:space="0" w:color="000000"/>
            </w:tcBorders>
            <w:shd w:val="clear" w:color="auto" w:fill="E0E0E0"/>
          </w:tcPr>
          <w:p w14:paraId="1337D347" w14:textId="77777777" w:rsidR="005C28D0" w:rsidRPr="0093298D" w:rsidRDefault="005C28D0">
            <w:pPr>
              <w:pStyle w:val="a3"/>
              <w:rPr>
                <w:spacing w:val="0"/>
              </w:rPr>
            </w:pPr>
          </w:p>
        </w:tc>
      </w:tr>
      <w:tr w:rsidR="005C28D0" w:rsidRPr="0093298D" w14:paraId="11E0AC27" w14:textId="77777777" w:rsidTr="00A07BE7">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tcPr>
          <w:p w14:paraId="22D85D18" w14:textId="77777777" w:rsidR="005C28D0" w:rsidRPr="0093298D" w:rsidRDefault="005C28D0">
            <w:pPr>
              <w:pStyle w:val="a3"/>
              <w:wordWrap/>
              <w:spacing w:line="240" w:lineRule="auto"/>
              <w:rPr>
                <w:spacing w:val="0"/>
              </w:rPr>
            </w:pPr>
          </w:p>
        </w:tc>
        <w:tc>
          <w:tcPr>
            <w:tcW w:w="1028" w:type="dxa"/>
            <w:gridSpan w:val="2"/>
            <w:vMerge/>
            <w:tcBorders>
              <w:top w:val="nil"/>
              <w:left w:val="single" w:sz="4" w:space="0" w:color="000000"/>
              <w:bottom w:val="nil"/>
              <w:right w:val="nil"/>
            </w:tcBorders>
            <w:shd w:val="clear" w:color="auto" w:fill="E0E0E0"/>
          </w:tcPr>
          <w:p w14:paraId="6178382F" w14:textId="77777777" w:rsidR="005C28D0" w:rsidRPr="0093298D" w:rsidRDefault="005C28D0">
            <w:pPr>
              <w:pStyle w:val="a3"/>
              <w:wordWrap/>
              <w:spacing w:line="240" w:lineRule="auto"/>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5C105470"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7" w:type="dxa"/>
            <w:gridSpan w:val="2"/>
            <w:tcBorders>
              <w:top w:val="single" w:sz="4" w:space="0" w:color="000000"/>
              <w:left w:val="nil"/>
              <w:bottom w:val="dotted" w:sz="4" w:space="0" w:color="000000"/>
              <w:right w:val="single" w:sz="4" w:space="0" w:color="000000"/>
            </w:tcBorders>
          </w:tcPr>
          <w:p w14:paraId="79844611"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62810444" w14:textId="77777777" w:rsidR="005C28D0" w:rsidRPr="0093298D" w:rsidRDefault="005C28D0">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A8D9BEB" w14:textId="77777777" w:rsidR="005C28D0" w:rsidRPr="0093298D" w:rsidRDefault="005C28D0">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75A33978" w14:textId="77777777" w:rsidR="005C28D0" w:rsidRPr="0093298D" w:rsidRDefault="005C28D0">
            <w:pPr>
              <w:pStyle w:val="a3"/>
              <w:jc w:val="center"/>
              <w:rPr>
                <w:spacing w:val="0"/>
              </w:rPr>
            </w:pPr>
          </w:p>
        </w:tc>
      </w:tr>
      <w:tr w:rsidR="005C28D0" w:rsidRPr="0093298D" w14:paraId="57A2F18C" w14:textId="77777777" w:rsidTr="00A07BE7">
        <w:trPr>
          <w:gridBefore w:val="1"/>
          <w:wBefore w:w="51" w:type="dxa"/>
          <w:cantSplit/>
          <w:trHeight w:hRule="exact" w:val="290"/>
        </w:trPr>
        <w:tc>
          <w:tcPr>
            <w:tcW w:w="308" w:type="dxa"/>
            <w:vMerge/>
            <w:tcBorders>
              <w:top w:val="nil"/>
              <w:left w:val="single" w:sz="4" w:space="0" w:color="000000"/>
              <w:bottom w:val="single" w:sz="4" w:space="0" w:color="000000"/>
              <w:right w:val="nil"/>
            </w:tcBorders>
            <w:shd w:val="clear" w:color="auto" w:fill="E0E0E0"/>
          </w:tcPr>
          <w:p w14:paraId="73391BDF" w14:textId="77777777" w:rsidR="005C28D0" w:rsidRPr="0093298D" w:rsidRDefault="005C28D0">
            <w:pPr>
              <w:pStyle w:val="a3"/>
              <w:wordWrap/>
              <w:spacing w:line="240" w:lineRule="auto"/>
              <w:rPr>
                <w:spacing w:val="0"/>
              </w:rPr>
            </w:pPr>
          </w:p>
        </w:tc>
        <w:tc>
          <w:tcPr>
            <w:tcW w:w="1028" w:type="dxa"/>
            <w:gridSpan w:val="2"/>
            <w:vMerge/>
            <w:tcBorders>
              <w:top w:val="nil"/>
              <w:left w:val="single" w:sz="4" w:space="0" w:color="000000"/>
              <w:bottom w:val="single" w:sz="4" w:space="0" w:color="000000"/>
              <w:right w:val="nil"/>
            </w:tcBorders>
            <w:shd w:val="clear" w:color="auto" w:fill="E0E0E0"/>
          </w:tcPr>
          <w:p w14:paraId="70EF33B1" w14:textId="77777777" w:rsidR="005C28D0" w:rsidRPr="0093298D" w:rsidRDefault="005C28D0">
            <w:pPr>
              <w:pStyle w:val="a3"/>
              <w:wordWrap/>
              <w:spacing w:line="240" w:lineRule="auto"/>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239F0CE8" w14:textId="77777777" w:rsidR="005C28D0" w:rsidRPr="0093298D" w:rsidRDefault="005C28D0" w:rsidP="0093298D">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保護者等に、自己の担当業務の状況をタイミングよく発信している</w:t>
            </w:r>
          </w:p>
        </w:tc>
        <w:tc>
          <w:tcPr>
            <w:tcW w:w="617" w:type="dxa"/>
            <w:gridSpan w:val="2"/>
            <w:tcBorders>
              <w:top w:val="nil"/>
              <w:left w:val="nil"/>
              <w:bottom w:val="single" w:sz="4" w:space="0" w:color="000000"/>
              <w:right w:val="single" w:sz="4" w:space="0" w:color="000000"/>
            </w:tcBorders>
          </w:tcPr>
          <w:p w14:paraId="27BEE0A5" w14:textId="77777777" w:rsidR="005C28D0" w:rsidRPr="0093298D" w:rsidRDefault="005C28D0">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single" w:sz="4" w:space="0" w:color="000000"/>
              <w:right w:val="nil"/>
            </w:tcBorders>
          </w:tcPr>
          <w:p w14:paraId="60BCF4E7" w14:textId="77777777" w:rsidR="005C28D0" w:rsidRPr="0093298D" w:rsidRDefault="005C28D0">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C0C2F63" w14:textId="77777777" w:rsidR="005C28D0" w:rsidRPr="0093298D" w:rsidRDefault="005C28D0">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0A82D145" w14:textId="77777777" w:rsidR="005C28D0" w:rsidRPr="0093298D" w:rsidRDefault="005C28D0">
            <w:pPr>
              <w:pStyle w:val="a3"/>
              <w:jc w:val="center"/>
              <w:rPr>
                <w:spacing w:val="0"/>
              </w:rPr>
            </w:pPr>
          </w:p>
        </w:tc>
      </w:tr>
      <w:tr w:rsidR="005C28D0" w:rsidRPr="0093298D" w14:paraId="0A4BC84A" w14:textId="77777777" w:rsidTr="00A07BE7">
        <w:trPr>
          <w:gridAfter w:val="1"/>
          <w:wAfter w:w="72" w:type="dxa"/>
          <w:trHeight w:hRule="exact" w:val="498"/>
        </w:trPr>
        <w:tc>
          <w:tcPr>
            <w:tcW w:w="1071" w:type="dxa"/>
            <w:gridSpan w:val="3"/>
            <w:tcBorders>
              <w:top w:val="nil"/>
              <w:left w:val="nil"/>
              <w:bottom w:val="nil"/>
              <w:right w:val="nil"/>
            </w:tcBorders>
            <w:vAlign w:val="center"/>
          </w:tcPr>
          <w:p w14:paraId="21196B84" w14:textId="0447D7D3" w:rsidR="005C28D0" w:rsidRPr="0093298D" w:rsidRDefault="00083721" w:rsidP="00C605BC">
            <w:pPr>
              <w:pStyle w:val="a3"/>
              <w:spacing w:before="12" w:line="240" w:lineRule="auto"/>
              <w:jc w:val="center"/>
              <w:rPr>
                <w:spacing w:val="0"/>
              </w:rPr>
            </w:pPr>
            <w:r>
              <w:rPr>
                <w:rFonts w:ascii="ＭＳ ゴシック" w:hAnsi="ＭＳ ゴシック" w:hint="eastAsia"/>
                <w:spacing w:val="-7"/>
                <w:sz w:val="40"/>
                <w:szCs w:val="40"/>
              </w:rPr>
              <w:lastRenderedPageBreak/>
              <w:t>令</w:t>
            </w:r>
            <w:r w:rsidR="0094438A">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673E70C1" w14:textId="77777777" w:rsidR="005C28D0" w:rsidRPr="0093298D" w:rsidRDefault="005C28D0" w:rsidP="00B16600">
            <w:pPr>
              <w:pStyle w:val="a3"/>
              <w:spacing w:before="12" w:line="240" w:lineRule="auto"/>
              <w:jc w:val="center"/>
              <w:rPr>
                <w:spacing w:val="0"/>
              </w:rPr>
            </w:pPr>
            <w:r w:rsidRPr="0093298D">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61789918" w14:textId="77777777" w:rsidR="005C28D0" w:rsidRPr="0093298D" w:rsidRDefault="005C28D0" w:rsidP="00B16600">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6A9606A8" w14:textId="77777777" w:rsidR="005C28D0" w:rsidRPr="0093298D" w:rsidRDefault="005C28D0" w:rsidP="00B16600">
            <w:pPr>
              <w:pStyle w:val="a3"/>
              <w:spacing w:before="12" w:line="240" w:lineRule="auto"/>
              <w:jc w:val="center"/>
              <w:rPr>
                <w:spacing w:val="0"/>
              </w:rPr>
            </w:pPr>
            <w:r w:rsidRPr="0093298D">
              <w:rPr>
                <w:rFonts w:ascii="ＭＳ ゴシック" w:hAnsi="ＭＳ ゴシック" w:hint="eastAsia"/>
                <w:spacing w:val="-3"/>
                <w:sz w:val="16"/>
                <w:szCs w:val="16"/>
              </w:rPr>
              <w:t>氏　名</w:t>
            </w:r>
          </w:p>
          <w:p w14:paraId="188A4C2D"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0C991877" w14:textId="77777777" w:rsidR="005C28D0" w:rsidRPr="0093298D" w:rsidRDefault="005C28D0" w:rsidP="00B16600">
            <w:pPr>
              <w:pStyle w:val="a3"/>
              <w:spacing w:line="240" w:lineRule="auto"/>
              <w:jc w:val="center"/>
              <w:rPr>
                <w:spacing w:val="0"/>
              </w:rPr>
            </w:pPr>
          </w:p>
        </w:tc>
        <w:tc>
          <w:tcPr>
            <w:tcW w:w="306" w:type="dxa"/>
            <w:gridSpan w:val="2"/>
            <w:tcBorders>
              <w:top w:val="single" w:sz="4" w:space="0" w:color="000000"/>
              <w:left w:val="nil"/>
              <w:bottom w:val="single" w:sz="4" w:space="0" w:color="000000"/>
              <w:right w:val="single" w:sz="4" w:space="0" w:color="000000"/>
            </w:tcBorders>
            <w:shd w:val="clear" w:color="auto" w:fill="E0E0E0"/>
            <w:vAlign w:val="center"/>
          </w:tcPr>
          <w:p w14:paraId="684C56F5" w14:textId="77777777" w:rsidR="005C28D0" w:rsidRPr="0093298D" w:rsidRDefault="005C28D0" w:rsidP="00B16600">
            <w:pPr>
              <w:pStyle w:val="a3"/>
              <w:spacing w:before="12" w:line="240" w:lineRule="auto"/>
              <w:jc w:val="center"/>
              <w:rPr>
                <w:spacing w:val="0"/>
              </w:rPr>
            </w:pPr>
            <w:r w:rsidRPr="0093298D">
              <w:rPr>
                <w:rFonts w:ascii="ＭＳ ゴシック" w:hAnsi="ＭＳ ゴシック" w:hint="eastAsia"/>
                <w:spacing w:val="-1"/>
                <w:w w:val="70"/>
                <w:sz w:val="14"/>
                <w:szCs w:val="14"/>
              </w:rPr>
              <w:t>在校</w:t>
            </w:r>
          </w:p>
          <w:p w14:paraId="53B0EB04"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534D584" w14:textId="77777777" w:rsidR="005C28D0" w:rsidRPr="0093298D" w:rsidRDefault="005C28D0" w:rsidP="00B16600">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16EFF35C" w14:textId="77777777" w:rsidR="005C28D0" w:rsidRPr="0093298D" w:rsidRDefault="002A32A1" w:rsidP="00B16600">
            <w:pPr>
              <w:pStyle w:val="a3"/>
              <w:spacing w:before="12" w:line="240" w:lineRule="auto"/>
              <w:jc w:val="center"/>
              <w:rPr>
                <w:spacing w:val="0"/>
              </w:rPr>
            </w:pPr>
            <w:r>
              <w:rPr>
                <w:rFonts w:ascii="ＭＳ ゴシック" w:hAnsi="ＭＳ ゴシック" w:hint="eastAsia"/>
                <w:spacing w:val="-1"/>
                <w:w w:val="70"/>
                <w:sz w:val="14"/>
                <w:szCs w:val="14"/>
              </w:rPr>
              <w:t>在職</w:t>
            </w:r>
          </w:p>
          <w:p w14:paraId="0E57D210"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5A2267C8" w14:textId="77777777" w:rsidR="005C28D0" w:rsidRPr="0093298D" w:rsidRDefault="005C28D0" w:rsidP="00B16600">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4F457CB" w14:textId="77777777" w:rsidR="005C28D0" w:rsidRPr="0093298D" w:rsidRDefault="005C28D0" w:rsidP="00B16600">
            <w:pPr>
              <w:pStyle w:val="a3"/>
              <w:spacing w:before="12" w:line="240" w:lineRule="auto"/>
              <w:jc w:val="center"/>
              <w:rPr>
                <w:spacing w:val="0"/>
              </w:rPr>
            </w:pPr>
            <w:r w:rsidRPr="0093298D">
              <w:rPr>
                <w:rFonts w:ascii="ＭＳ ゴシック" w:hAnsi="ＭＳ ゴシック" w:hint="eastAsia"/>
                <w:spacing w:val="-1"/>
                <w:w w:val="70"/>
                <w:sz w:val="14"/>
                <w:szCs w:val="14"/>
              </w:rPr>
              <w:t>年齢</w:t>
            </w:r>
          </w:p>
        </w:tc>
        <w:tc>
          <w:tcPr>
            <w:tcW w:w="612" w:type="dxa"/>
            <w:gridSpan w:val="3"/>
            <w:tcBorders>
              <w:top w:val="single" w:sz="4" w:space="0" w:color="000000"/>
              <w:left w:val="nil"/>
              <w:bottom w:val="single" w:sz="4" w:space="0" w:color="000000"/>
              <w:right w:val="single" w:sz="4" w:space="0" w:color="000000"/>
            </w:tcBorders>
            <w:vAlign w:val="center"/>
          </w:tcPr>
          <w:p w14:paraId="5CD8F56A" w14:textId="77777777" w:rsidR="005C28D0" w:rsidRPr="0093298D" w:rsidRDefault="005C28D0" w:rsidP="00F92F40">
            <w:pPr>
              <w:pStyle w:val="a3"/>
              <w:spacing w:line="240" w:lineRule="auto"/>
              <w:jc w:val="center"/>
              <w:rPr>
                <w:spacing w:val="0"/>
              </w:rPr>
            </w:pPr>
          </w:p>
        </w:tc>
      </w:tr>
    </w:tbl>
    <w:p w14:paraId="184F7E20" w14:textId="77777777" w:rsidR="005C28D0" w:rsidRPr="0093298D" w:rsidRDefault="005C28D0">
      <w:pPr>
        <w:pStyle w:val="a3"/>
        <w:rPr>
          <w:spacing w:val="0"/>
        </w:rPr>
      </w:pPr>
      <w:r w:rsidRPr="0093298D">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5C28D0" w:rsidRPr="0093298D" w14:paraId="537633F1" w14:textId="77777777" w:rsidTr="00B16600">
        <w:trPr>
          <w:trHeight w:hRule="exact" w:val="166"/>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3CA650CA"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学校経営ビジョン</w:t>
            </w:r>
          </w:p>
        </w:tc>
      </w:tr>
      <w:tr w:rsidR="005C28D0" w:rsidRPr="0093298D" w14:paraId="1A57C4BE" w14:textId="77777777" w:rsidTr="00EE1B3A">
        <w:trPr>
          <w:trHeight w:hRule="exact" w:val="1245"/>
        </w:trPr>
        <w:tc>
          <w:tcPr>
            <w:tcW w:w="10098" w:type="dxa"/>
            <w:tcBorders>
              <w:top w:val="nil"/>
              <w:left w:val="single" w:sz="4" w:space="0" w:color="000000"/>
              <w:bottom w:val="single" w:sz="4" w:space="0" w:color="000000"/>
              <w:right w:val="single" w:sz="4" w:space="0" w:color="000000"/>
            </w:tcBorders>
          </w:tcPr>
          <w:p w14:paraId="78B3873A" w14:textId="77777777" w:rsidR="005C28D0" w:rsidRPr="0093298D" w:rsidRDefault="005C28D0">
            <w:pPr>
              <w:pStyle w:val="a3"/>
              <w:spacing w:line="168" w:lineRule="exact"/>
              <w:rPr>
                <w:spacing w:val="0"/>
              </w:rPr>
            </w:pPr>
          </w:p>
        </w:tc>
      </w:tr>
    </w:tbl>
    <w:p w14:paraId="34236C7D" w14:textId="77777777" w:rsidR="005C28D0" w:rsidRPr="0093298D" w:rsidRDefault="00931144">
      <w:pPr>
        <w:pStyle w:val="a3"/>
        <w:spacing w:line="168" w:lineRule="exact"/>
        <w:rPr>
          <w:spacing w:val="0"/>
        </w:rPr>
      </w:pPr>
      <w:r>
        <w:rPr>
          <w:noProof/>
        </w:rPr>
        <mc:AlternateContent>
          <mc:Choice Requires="wps">
            <w:drawing>
              <wp:anchor distT="0" distB="0" distL="114300" distR="114300" simplePos="0" relativeHeight="251656192" behindDoc="0" locked="0" layoutInCell="0" allowOverlap="1" wp14:anchorId="206A37CE" wp14:editId="25EB91A9">
                <wp:simplePos x="0" y="0"/>
                <wp:positionH relativeFrom="column">
                  <wp:posOffset>3270885</wp:posOffset>
                </wp:positionH>
                <wp:positionV relativeFrom="paragraph">
                  <wp:posOffset>0</wp:posOffset>
                </wp:positionV>
                <wp:extent cx="0" cy="11303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2D01"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5C28D0" w:rsidRPr="0093298D" w14:paraId="4F5BFFE1" w14:textId="77777777" w:rsidTr="00B16600">
        <w:trPr>
          <w:trHeight w:hRule="exact" w:val="166"/>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E05CB7B"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重点目標と主な達成手段</w:t>
            </w:r>
          </w:p>
        </w:tc>
      </w:tr>
      <w:tr w:rsidR="005C28D0" w:rsidRPr="0093298D" w14:paraId="6190323C" w14:textId="77777777" w:rsidTr="00EE1B3A">
        <w:trPr>
          <w:trHeight w:hRule="exact" w:val="1210"/>
        </w:trPr>
        <w:tc>
          <w:tcPr>
            <w:tcW w:w="10098" w:type="dxa"/>
            <w:tcBorders>
              <w:top w:val="nil"/>
              <w:left w:val="single" w:sz="4" w:space="0" w:color="000000"/>
              <w:bottom w:val="single" w:sz="4" w:space="0" w:color="000000"/>
              <w:right w:val="single" w:sz="4" w:space="0" w:color="000000"/>
            </w:tcBorders>
          </w:tcPr>
          <w:p w14:paraId="17743E8C" w14:textId="77777777" w:rsidR="005C28D0" w:rsidRPr="0093298D" w:rsidRDefault="005C28D0">
            <w:pPr>
              <w:pStyle w:val="a3"/>
              <w:spacing w:line="168" w:lineRule="exact"/>
              <w:rPr>
                <w:spacing w:val="0"/>
              </w:rPr>
            </w:pPr>
          </w:p>
        </w:tc>
      </w:tr>
    </w:tbl>
    <w:p w14:paraId="73E41C88" w14:textId="77777777" w:rsidR="005C28D0" w:rsidRPr="0093298D" w:rsidRDefault="00931144">
      <w:pPr>
        <w:pStyle w:val="a3"/>
        <w:spacing w:line="168" w:lineRule="exact"/>
        <w:rPr>
          <w:spacing w:val="0"/>
        </w:rPr>
      </w:pPr>
      <w:r>
        <w:rPr>
          <w:noProof/>
        </w:rPr>
        <mc:AlternateContent>
          <mc:Choice Requires="wps">
            <w:drawing>
              <wp:anchor distT="0" distB="0" distL="114300" distR="114300" simplePos="0" relativeHeight="251657216" behindDoc="0" locked="0" layoutInCell="0" allowOverlap="1" wp14:anchorId="593FC03B" wp14:editId="7DBE8E57">
                <wp:simplePos x="0" y="0"/>
                <wp:positionH relativeFrom="column">
                  <wp:posOffset>3270885</wp:posOffset>
                </wp:positionH>
                <wp:positionV relativeFrom="paragraph">
                  <wp:posOffset>0</wp:posOffset>
                </wp:positionV>
                <wp:extent cx="0" cy="11303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32B9"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5C28D0" w:rsidRPr="0093298D" w14:paraId="01D6A923" w14:textId="77777777" w:rsidTr="00B16600">
        <w:trPr>
          <w:trHeight w:hRule="exact" w:val="166"/>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11278D76"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356AABAE"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5848F472"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所属教科・学科・学部の目標</w:t>
            </w:r>
          </w:p>
        </w:tc>
      </w:tr>
      <w:tr w:rsidR="005C28D0" w:rsidRPr="0093298D" w14:paraId="2949CDCF" w14:textId="77777777" w:rsidTr="00EE1B3A">
        <w:trPr>
          <w:trHeight w:hRule="exact" w:val="1502"/>
        </w:trPr>
        <w:tc>
          <w:tcPr>
            <w:tcW w:w="3264" w:type="dxa"/>
            <w:tcBorders>
              <w:top w:val="nil"/>
              <w:left w:val="single" w:sz="4" w:space="0" w:color="000000"/>
              <w:bottom w:val="single" w:sz="4" w:space="0" w:color="000000"/>
              <w:right w:val="single" w:sz="4" w:space="0" w:color="000000"/>
            </w:tcBorders>
          </w:tcPr>
          <w:p w14:paraId="23235086" w14:textId="77777777" w:rsidR="005C28D0" w:rsidRPr="0093298D" w:rsidRDefault="005C28D0">
            <w:pPr>
              <w:pStyle w:val="a3"/>
              <w:spacing w:line="168" w:lineRule="exact"/>
              <w:rPr>
                <w:spacing w:val="0"/>
              </w:rPr>
            </w:pPr>
          </w:p>
        </w:tc>
        <w:tc>
          <w:tcPr>
            <w:tcW w:w="3570" w:type="dxa"/>
            <w:tcBorders>
              <w:top w:val="nil"/>
              <w:left w:val="nil"/>
              <w:bottom w:val="single" w:sz="4" w:space="0" w:color="000000"/>
              <w:right w:val="single" w:sz="4" w:space="0" w:color="000000"/>
            </w:tcBorders>
          </w:tcPr>
          <w:p w14:paraId="1CD4EFFD" w14:textId="77777777" w:rsidR="005C28D0" w:rsidRPr="0093298D" w:rsidRDefault="005C28D0">
            <w:pPr>
              <w:pStyle w:val="a3"/>
              <w:spacing w:line="168" w:lineRule="exact"/>
              <w:rPr>
                <w:spacing w:val="0"/>
              </w:rPr>
            </w:pPr>
          </w:p>
        </w:tc>
        <w:tc>
          <w:tcPr>
            <w:tcW w:w="3264" w:type="dxa"/>
            <w:tcBorders>
              <w:top w:val="nil"/>
              <w:left w:val="nil"/>
              <w:bottom w:val="single" w:sz="4" w:space="0" w:color="000000"/>
              <w:right w:val="single" w:sz="4" w:space="0" w:color="000000"/>
            </w:tcBorders>
          </w:tcPr>
          <w:p w14:paraId="30077615" w14:textId="77777777" w:rsidR="005C28D0" w:rsidRPr="0093298D" w:rsidRDefault="005C28D0">
            <w:pPr>
              <w:pStyle w:val="a3"/>
              <w:spacing w:line="168" w:lineRule="exact"/>
              <w:rPr>
                <w:spacing w:val="0"/>
              </w:rPr>
            </w:pPr>
          </w:p>
        </w:tc>
      </w:tr>
    </w:tbl>
    <w:p w14:paraId="0F69514C" w14:textId="77777777" w:rsidR="005C28D0" w:rsidRPr="0093298D" w:rsidRDefault="00931144">
      <w:pPr>
        <w:pStyle w:val="a3"/>
        <w:spacing w:line="168" w:lineRule="exact"/>
        <w:rPr>
          <w:spacing w:val="0"/>
        </w:rPr>
      </w:pPr>
      <w:r>
        <w:rPr>
          <w:noProof/>
        </w:rPr>
        <mc:AlternateContent>
          <mc:Choice Requires="wps">
            <w:drawing>
              <wp:anchor distT="0" distB="0" distL="114300" distR="114300" simplePos="0" relativeHeight="251658240" behindDoc="0" locked="0" layoutInCell="0" allowOverlap="1" wp14:anchorId="1267A9ED" wp14:editId="2DEEA890">
                <wp:simplePos x="0" y="0"/>
                <wp:positionH relativeFrom="column">
                  <wp:posOffset>3270885</wp:posOffset>
                </wp:positionH>
                <wp:positionV relativeFrom="paragraph">
                  <wp:posOffset>0</wp:posOffset>
                </wp:positionV>
                <wp:extent cx="0" cy="11303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A1BB"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5C28D0" w:rsidRPr="0093298D" w14:paraId="6BD654B0" w14:textId="77777777" w:rsidTr="00B16600">
        <w:trPr>
          <w:trHeight w:hRule="exact" w:val="835"/>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6094F1" w14:textId="77777777" w:rsidR="005C28D0" w:rsidRPr="0093298D" w:rsidRDefault="005C28D0" w:rsidP="00B16600">
            <w:pPr>
              <w:pStyle w:val="a3"/>
              <w:spacing w:before="105" w:line="240" w:lineRule="auto"/>
              <w:jc w:val="center"/>
              <w:rPr>
                <w:spacing w:val="0"/>
              </w:rPr>
            </w:pPr>
            <w:r w:rsidRPr="0093298D">
              <w:rPr>
                <w:rFonts w:ascii="ＭＳ ゴシック" w:hAnsi="ＭＳ ゴシック" w:hint="eastAsia"/>
                <w:spacing w:val="-3"/>
                <w:sz w:val="16"/>
                <w:szCs w:val="16"/>
              </w:rPr>
              <w:t>項</w:t>
            </w:r>
          </w:p>
          <w:p w14:paraId="523ED491"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4F6D918C" w14:textId="77777777" w:rsidR="005C28D0" w:rsidRPr="0093298D" w:rsidRDefault="005C28D0" w:rsidP="00B16600">
            <w:pPr>
              <w:pStyle w:val="a3"/>
              <w:spacing w:before="105" w:line="240" w:lineRule="auto"/>
              <w:jc w:val="center"/>
              <w:rPr>
                <w:spacing w:val="0"/>
              </w:rPr>
            </w:pPr>
            <w:r w:rsidRPr="0093298D">
              <w:rPr>
                <w:rFonts w:ascii="ＭＳ ゴシック" w:hAnsi="ＭＳ ゴシック" w:hint="eastAsia"/>
                <w:spacing w:val="-3"/>
                <w:sz w:val="16"/>
                <w:szCs w:val="16"/>
              </w:rPr>
              <w:t>番</w:t>
            </w:r>
          </w:p>
          <w:p w14:paraId="39757DA7"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6B6248AE"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348B3352" w14:textId="77777777" w:rsidR="005C28D0" w:rsidRPr="0093298D" w:rsidRDefault="005C28D0" w:rsidP="00B16600">
            <w:pPr>
              <w:pStyle w:val="a3"/>
              <w:spacing w:before="105" w:line="240" w:lineRule="auto"/>
              <w:jc w:val="center"/>
              <w:rPr>
                <w:spacing w:val="0"/>
              </w:rPr>
            </w:pPr>
            <w:r w:rsidRPr="0093298D">
              <w:rPr>
                <w:rFonts w:ascii="ＭＳ ゴシック" w:hAnsi="ＭＳ ゴシック" w:hint="eastAsia"/>
                <w:spacing w:val="-3"/>
                <w:sz w:val="16"/>
                <w:szCs w:val="16"/>
              </w:rPr>
              <w:t>期待される役割と役割達成のための</w:t>
            </w:r>
          </w:p>
          <w:p w14:paraId="5B3CB138"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4267A8C8" w14:textId="77777777" w:rsidR="005C28D0" w:rsidRPr="0093298D" w:rsidRDefault="005C28D0" w:rsidP="00B16600">
            <w:pPr>
              <w:pStyle w:val="a3"/>
              <w:spacing w:before="105" w:line="240" w:lineRule="auto"/>
              <w:jc w:val="center"/>
              <w:rPr>
                <w:spacing w:val="0"/>
              </w:rPr>
            </w:pPr>
            <w:r w:rsidRPr="0093298D">
              <w:rPr>
                <w:rFonts w:ascii="ＭＳ ゴシック" w:hAnsi="ＭＳ ゴシック" w:hint="eastAsia"/>
                <w:spacing w:val="-3"/>
                <w:sz w:val="16"/>
                <w:szCs w:val="16"/>
              </w:rPr>
              <w:t>困</w:t>
            </w:r>
          </w:p>
          <w:p w14:paraId="1DC2C8AA"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難</w:t>
            </w:r>
          </w:p>
          <w:p w14:paraId="5498EA96"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096C6B9D" w14:textId="77777777" w:rsidR="005C28D0" w:rsidRPr="0093298D" w:rsidRDefault="005C28D0" w:rsidP="00B16600">
            <w:pPr>
              <w:pStyle w:val="a3"/>
              <w:spacing w:line="240" w:lineRule="auto"/>
              <w:jc w:val="center"/>
              <w:rPr>
                <w:spacing w:val="0"/>
              </w:rPr>
            </w:pPr>
          </w:p>
          <w:p w14:paraId="1F6927D3"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具体的取組と達成状況</w:t>
            </w:r>
          </w:p>
          <w:p w14:paraId="20298F90"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（成果と課題）</w:t>
            </w:r>
          </w:p>
          <w:p w14:paraId="75754CD8" w14:textId="77777777" w:rsidR="005C28D0" w:rsidRPr="0093298D" w:rsidRDefault="005C28D0" w:rsidP="00B16600">
            <w:pPr>
              <w:pStyle w:val="a3"/>
              <w:spacing w:line="240" w:lineRule="auto"/>
              <w:jc w:val="center"/>
              <w:rPr>
                <w:spacing w:val="0"/>
              </w:rPr>
            </w:pPr>
          </w:p>
        </w:tc>
        <w:tc>
          <w:tcPr>
            <w:tcW w:w="306" w:type="dxa"/>
            <w:tcBorders>
              <w:top w:val="single" w:sz="4" w:space="0" w:color="000000"/>
              <w:left w:val="nil"/>
              <w:bottom w:val="nil"/>
              <w:right w:val="single" w:sz="4" w:space="0" w:color="000000"/>
            </w:tcBorders>
            <w:shd w:val="clear" w:color="auto" w:fill="E0E0E0"/>
            <w:vAlign w:val="center"/>
          </w:tcPr>
          <w:p w14:paraId="3011E9E3"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自</w:t>
            </w:r>
          </w:p>
          <w:p w14:paraId="3A468733"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己</w:t>
            </w:r>
          </w:p>
          <w:p w14:paraId="3EBD9249"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評</w:t>
            </w:r>
          </w:p>
          <w:p w14:paraId="09A1BD6F"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1CED06AB"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tcPr>
          <w:p w14:paraId="4C25A291" w14:textId="77777777" w:rsidR="005C28D0" w:rsidRPr="0093298D" w:rsidRDefault="005C28D0">
            <w:pPr>
              <w:pStyle w:val="a3"/>
              <w:jc w:val="center"/>
              <w:rPr>
                <w:spacing w:val="0"/>
              </w:rPr>
            </w:pPr>
            <w:r w:rsidRPr="0093298D">
              <w:rPr>
                <w:rFonts w:ascii="ＭＳ ゴシック" w:hAnsi="ＭＳ ゴシック" w:hint="eastAsia"/>
                <w:spacing w:val="-3"/>
                <w:sz w:val="16"/>
                <w:szCs w:val="16"/>
              </w:rPr>
              <w:t>１</w:t>
            </w:r>
          </w:p>
          <w:p w14:paraId="5ADA6359" w14:textId="77777777" w:rsidR="005C28D0" w:rsidRPr="0093298D" w:rsidRDefault="005C28D0">
            <w:pPr>
              <w:pStyle w:val="a3"/>
              <w:jc w:val="center"/>
              <w:rPr>
                <w:spacing w:val="0"/>
              </w:rPr>
            </w:pPr>
            <w:r w:rsidRPr="0093298D">
              <w:rPr>
                <w:rFonts w:ascii="ＭＳ ゴシック" w:hAnsi="ＭＳ ゴシック" w:hint="eastAsia"/>
                <w:spacing w:val="-3"/>
                <w:sz w:val="16"/>
                <w:szCs w:val="16"/>
              </w:rPr>
              <w:t>次</w:t>
            </w:r>
          </w:p>
          <w:p w14:paraId="072242E6" w14:textId="77777777" w:rsidR="005C28D0" w:rsidRPr="0093298D" w:rsidRDefault="005C28D0">
            <w:pPr>
              <w:pStyle w:val="a3"/>
              <w:jc w:val="center"/>
              <w:rPr>
                <w:spacing w:val="0"/>
              </w:rPr>
            </w:pPr>
            <w:r w:rsidRPr="0093298D">
              <w:rPr>
                <w:rFonts w:ascii="ＭＳ ゴシック" w:hAnsi="ＭＳ ゴシック" w:hint="eastAsia"/>
                <w:spacing w:val="-3"/>
                <w:sz w:val="16"/>
                <w:szCs w:val="16"/>
              </w:rPr>
              <w:t>評</w:t>
            </w:r>
          </w:p>
          <w:p w14:paraId="486D24CE"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tcPr>
          <w:p w14:paraId="1E29D5F8" w14:textId="77777777" w:rsidR="005C28D0" w:rsidRPr="0093298D" w:rsidRDefault="005C28D0">
            <w:pPr>
              <w:pStyle w:val="a3"/>
              <w:jc w:val="center"/>
              <w:rPr>
                <w:spacing w:val="0"/>
              </w:rPr>
            </w:pPr>
            <w:r w:rsidRPr="0093298D">
              <w:rPr>
                <w:rFonts w:ascii="ＭＳ ゴシック" w:hAnsi="ＭＳ ゴシック" w:hint="eastAsia"/>
                <w:spacing w:val="-3"/>
                <w:sz w:val="16"/>
                <w:szCs w:val="16"/>
              </w:rPr>
              <w:t>２</w:t>
            </w:r>
          </w:p>
          <w:p w14:paraId="46024A7C" w14:textId="77777777" w:rsidR="005C28D0" w:rsidRPr="0093298D" w:rsidRDefault="005C28D0">
            <w:pPr>
              <w:pStyle w:val="a3"/>
              <w:jc w:val="center"/>
              <w:rPr>
                <w:spacing w:val="0"/>
              </w:rPr>
            </w:pPr>
            <w:r w:rsidRPr="0093298D">
              <w:rPr>
                <w:rFonts w:ascii="ＭＳ ゴシック" w:hAnsi="ＭＳ ゴシック" w:hint="eastAsia"/>
                <w:spacing w:val="-3"/>
                <w:sz w:val="16"/>
                <w:szCs w:val="16"/>
              </w:rPr>
              <w:t>次</w:t>
            </w:r>
          </w:p>
          <w:p w14:paraId="60F04425" w14:textId="77777777" w:rsidR="005C28D0" w:rsidRPr="0093298D" w:rsidRDefault="005C28D0">
            <w:pPr>
              <w:pStyle w:val="a3"/>
              <w:jc w:val="center"/>
              <w:rPr>
                <w:spacing w:val="0"/>
              </w:rPr>
            </w:pPr>
            <w:r w:rsidRPr="0093298D">
              <w:rPr>
                <w:rFonts w:ascii="ＭＳ ゴシック" w:hAnsi="ＭＳ ゴシック" w:hint="eastAsia"/>
                <w:spacing w:val="-3"/>
                <w:sz w:val="16"/>
                <w:szCs w:val="16"/>
              </w:rPr>
              <w:t>評</w:t>
            </w:r>
          </w:p>
          <w:p w14:paraId="7C733C1E" w14:textId="77777777" w:rsidR="005C28D0" w:rsidRPr="0093298D" w:rsidRDefault="005C28D0">
            <w:pPr>
              <w:pStyle w:val="a3"/>
              <w:spacing w:line="168" w:lineRule="exact"/>
              <w:jc w:val="center"/>
              <w:rPr>
                <w:spacing w:val="0"/>
              </w:rPr>
            </w:pPr>
            <w:r w:rsidRPr="0093298D">
              <w:rPr>
                <w:rFonts w:ascii="ＭＳ ゴシック" w:hAnsi="ＭＳ ゴシック" w:hint="eastAsia"/>
                <w:spacing w:val="-3"/>
                <w:sz w:val="16"/>
                <w:szCs w:val="16"/>
              </w:rPr>
              <w:t>価</w:t>
            </w:r>
          </w:p>
        </w:tc>
      </w:tr>
      <w:tr w:rsidR="005C28D0" w:rsidRPr="0093298D" w14:paraId="5C7027B2" w14:textId="77777777" w:rsidTr="00B16600">
        <w:trPr>
          <w:cantSplit/>
          <w:trHeight w:hRule="exact" w:val="1510"/>
        </w:trPr>
        <w:tc>
          <w:tcPr>
            <w:tcW w:w="306" w:type="dxa"/>
            <w:vMerge w:val="restart"/>
            <w:tcBorders>
              <w:top w:val="nil"/>
              <w:left w:val="single" w:sz="4" w:space="0" w:color="000000"/>
              <w:bottom w:val="nil"/>
              <w:right w:val="nil"/>
            </w:tcBorders>
            <w:shd w:val="clear" w:color="auto" w:fill="E0E0E0"/>
            <w:vAlign w:val="center"/>
          </w:tcPr>
          <w:p w14:paraId="187BE5A4"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担</w:t>
            </w:r>
          </w:p>
          <w:p w14:paraId="6425883D"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当</w:t>
            </w:r>
          </w:p>
          <w:p w14:paraId="0EE866D4"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業</w:t>
            </w:r>
          </w:p>
          <w:p w14:paraId="04BD7E41"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74A12FAB" w14:textId="77777777" w:rsidR="005C28D0" w:rsidRPr="0093298D" w:rsidRDefault="005C28D0">
            <w:pPr>
              <w:pStyle w:val="a3"/>
              <w:spacing w:line="168"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66AEABD4" w14:textId="77777777" w:rsidR="005C28D0" w:rsidRPr="0093298D" w:rsidRDefault="005C28D0">
            <w:pPr>
              <w:pStyle w:val="a3"/>
              <w:spacing w:line="168"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5602D5D5" w14:textId="77777777" w:rsidR="005C28D0" w:rsidRPr="0093298D" w:rsidRDefault="005C28D0">
            <w:pPr>
              <w:pStyle w:val="a3"/>
              <w:spacing w:line="168" w:lineRule="exact"/>
              <w:rPr>
                <w:spacing w:val="0"/>
              </w:rPr>
            </w:pPr>
            <w:r w:rsidRPr="0093298D">
              <w:rPr>
                <w:rFonts w:ascii="ＭＳ ゴシック" w:hAnsi="ＭＳ ゴシック" w:hint="eastAsia"/>
                <w:spacing w:val="-3"/>
                <w:sz w:val="16"/>
                <w:szCs w:val="16"/>
              </w:rPr>
              <w:t>■役割・目標</w:t>
            </w:r>
          </w:p>
          <w:p w14:paraId="45D222D9" w14:textId="77777777" w:rsidR="005C28D0" w:rsidRPr="0093298D" w:rsidRDefault="005C28D0">
            <w:pPr>
              <w:pStyle w:val="a3"/>
              <w:spacing w:line="168" w:lineRule="exact"/>
              <w:rPr>
                <w:spacing w:val="0"/>
              </w:rPr>
            </w:pPr>
          </w:p>
          <w:p w14:paraId="298FA9D6" w14:textId="77777777" w:rsidR="005C28D0" w:rsidRPr="0093298D" w:rsidRDefault="005C28D0">
            <w:pPr>
              <w:pStyle w:val="a3"/>
              <w:spacing w:line="168" w:lineRule="exact"/>
              <w:rPr>
                <w:spacing w:val="0"/>
              </w:rPr>
            </w:pPr>
          </w:p>
          <w:p w14:paraId="077349C4" w14:textId="77777777" w:rsidR="005C28D0" w:rsidRPr="0093298D" w:rsidRDefault="005C28D0">
            <w:pPr>
              <w:pStyle w:val="a3"/>
              <w:spacing w:line="168" w:lineRule="exact"/>
              <w:rPr>
                <w:spacing w:val="0"/>
              </w:rPr>
            </w:pPr>
          </w:p>
          <w:p w14:paraId="6CE1A191" w14:textId="77777777" w:rsidR="005C28D0" w:rsidRPr="0093298D" w:rsidRDefault="005C28D0">
            <w:pPr>
              <w:pStyle w:val="a3"/>
              <w:spacing w:line="168" w:lineRule="exact"/>
              <w:rPr>
                <w:spacing w:val="0"/>
              </w:rPr>
            </w:pPr>
            <w:r w:rsidRPr="0093298D">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27002ED0" w14:textId="77777777" w:rsidR="005C28D0" w:rsidRPr="0093298D" w:rsidRDefault="005C28D0">
            <w:pPr>
              <w:pStyle w:val="a3"/>
              <w:spacing w:line="168" w:lineRule="exact"/>
              <w:rPr>
                <w:spacing w:val="0"/>
              </w:rPr>
            </w:pPr>
          </w:p>
        </w:tc>
        <w:tc>
          <w:tcPr>
            <w:tcW w:w="3468" w:type="dxa"/>
            <w:tcBorders>
              <w:top w:val="single" w:sz="4" w:space="0" w:color="000000"/>
              <w:left w:val="nil"/>
              <w:bottom w:val="single" w:sz="4" w:space="0" w:color="000000"/>
              <w:right w:val="single" w:sz="4" w:space="0" w:color="000000"/>
            </w:tcBorders>
          </w:tcPr>
          <w:p w14:paraId="4D10B435" w14:textId="77777777" w:rsidR="005C28D0" w:rsidRPr="0093298D" w:rsidRDefault="005C28D0">
            <w:pPr>
              <w:pStyle w:val="a3"/>
              <w:spacing w:line="168"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14DE3C82"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ａ</w:t>
            </w:r>
          </w:p>
          <w:p w14:paraId="2CC4063E"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w:t>
            </w:r>
          </w:p>
          <w:p w14:paraId="77304925"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ｂ</w:t>
            </w:r>
          </w:p>
          <w:p w14:paraId="1272FB5E"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w:t>
            </w:r>
          </w:p>
          <w:p w14:paraId="6022006A"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1376D65A" w14:textId="77777777" w:rsidR="005C28D0" w:rsidRPr="0093298D" w:rsidRDefault="005C28D0" w:rsidP="00F92F40">
            <w:pPr>
              <w:pStyle w:val="a3"/>
              <w:spacing w:line="168" w:lineRule="exact"/>
              <w:rPr>
                <w:spacing w:val="0"/>
              </w:rPr>
            </w:pPr>
          </w:p>
        </w:tc>
        <w:tc>
          <w:tcPr>
            <w:tcW w:w="306" w:type="dxa"/>
            <w:tcBorders>
              <w:top w:val="single" w:sz="4" w:space="0" w:color="000000"/>
              <w:left w:val="nil"/>
              <w:bottom w:val="single" w:sz="4" w:space="0" w:color="000000"/>
              <w:right w:val="single" w:sz="4" w:space="0" w:color="000000"/>
            </w:tcBorders>
          </w:tcPr>
          <w:p w14:paraId="5109E721" w14:textId="77777777" w:rsidR="005C28D0" w:rsidRPr="0093298D" w:rsidRDefault="005C28D0">
            <w:pPr>
              <w:pStyle w:val="a3"/>
              <w:spacing w:line="168"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03F4ABD1" w14:textId="77777777" w:rsidR="005C28D0" w:rsidRPr="0093298D" w:rsidRDefault="005C28D0">
            <w:pPr>
              <w:pStyle w:val="a3"/>
              <w:spacing w:line="168" w:lineRule="exact"/>
              <w:jc w:val="center"/>
              <w:rPr>
                <w:spacing w:val="0"/>
              </w:rPr>
            </w:pPr>
          </w:p>
        </w:tc>
      </w:tr>
      <w:tr w:rsidR="005C28D0" w:rsidRPr="0093298D" w14:paraId="1641A478" w14:textId="77777777" w:rsidTr="00B16600">
        <w:trPr>
          <w:cantSplit/>
          <w:trHeight w:hRule="exact" w:val="1680"/>
        </w:trPr>
        <w:tc>
          <w:tcPr>
            <w:tcW w:w="306" w:type="dxa"/>
            <w:vMerge/>
            <w:tcBorders>
              <w:top w:val="nil"/>
              <w:left w:val="single" w:sz="4" w:space="0" w:color="000000"/>
              <w:bottom w:val="nil"/>
              <w:right w:val="nil"/>
            </w:tcBorders>
            <w:shd w:val="clear" w:color="auto" w:fill="E0E0E0"/>
            <w:vAlign w:val="center"/>
          </w:tcPr>
          <w:p w14:paraId="55AFCF66" w14:textId="77777777" w:rsidR="005C28D0" w:rsidRPr="0093298D" w:rsidRDefault="005C28D0" w:rsidP="00B16600">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54B45FEF" w14:textId="77777777" w:rsidR="005C28D0" w:rsidRPr="0093298D" w:rsidRDefault="005C28D0">
            <w:pPr>
              <w:pStyle w:val="a3"/>
              <w:spacing w:line="168" w:lineRule="exact"/>
              <w:rPr>
                <w:spacing w:val="0"/>
              </w:rPr>
            </w:pPr>
          </w:p>
        </w:tc>
        <w:tc>
          <w:tcPr>
            <w:tcW w:w="816" w:type="dxa"/>
            <w:tcBorders>
              <w:top w:val="nil"/>
              <w:left w:val="nil"/>
              <w:bottom w:val="single" w:sz="4" w:space="0" w:color="000000"/>
              <w:right w:val="single" w:sz="4" w:space="0" w:color="000000"/>
            </w:tcBorders>
          </w:tcPr>
          <w:p w14:paraId="26D13289" w14:textId="77777777" w:rsidR="005C28D0" w:rsidRPr="0093298D" w:rsidRDefault="005C28D0">
            <w:pPr>
              <w:pStyle w:val="a3"/>
              <w:spacing w:line="168" w:lineRule="exact"/>
              <w:rPr>
                <w:spacing w:val="0"/>
              </w:rPr>
            </w:pPr>
          </w:p>
        </w:tc>
        <w:tc>
          <w:tcPr>
            <w:tcW w:w="2652" w:type="dxa"/>
            <w:tcBorders>
              <w:top w:val="nil"/>
              <w:left w:val="nil"/>
              <w:bottom w:val="single" w:sz="4" w:space="0" w:color="000000"/>
              <w:right w:val="single" w:sz="4" w:space="0" w:color="000000"/>
            </w:tcBorders>
          </w:tcPr>
          <w:p w14:paraId="428C7C06" w14:textId="77777777" w:rsidR="005C28D0" w:rsidRPr="0093298D" w:rsidRDefault="005C28D0">
            <w:pPr>
              <w:pStyle w:val="a3"/>
              <w:spacing w:line="168" w:lineRule="exact"/>
              <w:rPr>
                <w:spacing w:val="0"/>
              </w:rPr>
            </w:pPr>
            <w:r w:rsidRPr="0093298D">
              <w:rPr>
                <w:rFonts w:ascii="ＭＳ ゴシック" w:hAnsi="ＭＳ ゴシック" w:hint="eastAsia"/>
                <w:spacing w:val="-3"/>
                <w:sz w:val="16"/>
                <w:szCs w:val="16"/>
              </w:rPr>
              <w:t>■役割・目標</w:t>
            </w:r>
          </w:p>
          <w:p w14:paraId="227ECC3F" w14:textId="77777777" w:rsidR="005C28D0" w:rsidRPr="0093298D" w:rsidRDefault="005C28D0">
            <w:pPr>
              <w:pStyle w:val="a3"/>
              <w:spacing w:line="168" w:lineRule="exact"/>
              <w:rPr>
                <w:spacing w:val="0"/>
              </w:rPr>
            </w:pPr>
          </w:p>
          <w:p w14:paraId="756E4D19" w14:textId="77777777" w:rsidR="005C28D0" w:rsidRPr="0093298D" w:rsidRDefault="005C28D0">
            <w:pPr>
              <w:pStyle w:val="a3"/>
              <w:spacing w:line="168" w:lineRule="exact"/>
              <w:rPr>
                <w:spacing w:val="0"/>
              </w:rPr>
            </w:pPr>
          </w:p>
          <w:p w14:paraId="2390AB79" w14:textId="77777777" w:rsidR="005C28D0" w:rsidRPr="0093298D" w:rsidRDefault="005C28D0">
            <w:pPr>
              <w:pStyle w:val="a3"/>
              <w:spacing w:line="168" w:lineRule="exact"/>
              <w:rPr>
                <w:spacing w:val="0"/>
              </w:rPr>
            </w:pPr>
          </w:p>
          <w:p w14:paraId="000F104F" w14:textId="77777777" w:rsidR="005C28D0" w:rsidRPr="0093298D" w:rsidRDefault="005C28D0">
            <w:pPr>
              <w:pStyle w:val="a3"/>
              <w:spacing w:line="168" w:lineRule="exact"/>
              <w:rPr>
                <w:spacing w:val="0"/>
              </w:rPr>
            </w:pPr>
            <w:r w:rsidRPr="0093298D">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5CF167E3" w14:textId="77777777" w:rsidR="005C28D0" w:rsidRPr="0093298D" w:rsidRDefault="005C28D0">
            <w:pPr>
              <w:pStyle w:val="a3"/>
              <w:spacing w:line="168" w:lineRule="exact"/>
              <w:rPr>
                <w:spacing w:val="0"/>
              </w:rPr>
            </w:pPr>
          </w:p>
        </w:tc>
        <w:tc>
          <w:tcPr>
            <w:tcW w:w="3468" w:type="dxa"/>
            <w:tcBorders>
              <w:top w:val="nil"/>
              <w:left w:val="nil"/>
              <w:bottom w:val="single" w:sz="4" w:space="0" w:color="000000"/>
              <w:right w:val="single" w:sz="4" w:space="0" w:color="000000"/>
            </w:tcBorders>
          </w:tcPr>
          <w:p w14:paraId="342B4A5B" w14:textId="77777777" w:rsidR="005C28D0" w:rsidRPr="0093298D" w:rsidRDefault="005C28D0">
            <w:pPr>
              <w:pStyle w:val="a3"/>
              <w:spacing w:line="168" w:lineRule="exact"/>
              <w:rPr>
                <w:spacing w:val="0"/>
              </w:rPr>
            </w:pPr>
          </w:p>
        </w:tc>
        <w:tc>
          <w:tcPr>
            <w:tcW w:w="306" w:type="dxa"/>
            <w:tcBorders>
              <w:top w:val="nil"/>
              <w:left w:val="nil"/>
              <w:bottom w:val="single" w:sz="4" w:space="0" w:color="000000"/>
              <w:right w:val="single" w:sz="4" w:space="0" w:color="000000"/>
            </w:tcBorders>
            <w:vAlign w:val="center"/>
          </w:tcPr>
          <w:p w14:paraId="7BD052D5"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ａ</w:t>
            </w:r>
          </w:p>
          <w:p w14:paraId="0206A40D"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w:t>
            </w:r>
          </w:p>
          <w:p w14:paraId="53D04523"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ｂ</w:t>
            </w:r>
          </w:p>
          <w:p w14:paraId="77F93551"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w:t>
            </w:r>
          </w:p>
          <w:p w14:paraId="2E7F60F5"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67B76CA5" w14:textId="77777777" w:rsidR="005C28D0" w:rsidRPr="0093298D" w:rsidRDefault="005C28D0" w:rsidP="00F92F40">
            <w:pPr>
              <w:pStyle w:val="a3"/>
              <w:spacing w:line="168" w:lineRule="exact"/>
              <w:rPr>
                <w:spacing w:val="0"/>
              </w:rPr>
            </w:pPr>
          </w:p>
        </w:tc>
        <w:tc>
          <w:tcPr>
            <w:tcW w:w="306" w:type="dxa"/>
            <w:tcBorders>
              <w:top w:val="nil"/>
              <w:left w:val="nil"/>
              <w:bottom w:val="single" w:sz="4" w:space="0" w:color="000000"/>
              <w:right w:val="single" w:sz="4" w:space="0" w:color="000000"/>
            </w:tcBorders>
          </w:tcPr>
          <w:p w14:paraId="02CFE763" w14:textId="77777777" w:rsidR="005C28D0" w:rsidRPr="0093298D" w:rsidRDefault="005C28D0">
            <w:pPr>
              <w:pStyle w:val="a3"/>
              <w:spacing w:line="168" w:lineRule="exact"/>
              <w:jc w:val="center"/>
              <w:rPr>
                <w:spacing w:val="0"/>
              </w:rPr>
            </w:pPr>
          </w:p>
        </w:tc>
        <w:tc>
          <w:tcPr>
            <w:tcW w:w="306" w:type="dxa"/>
            <w:tcBorders>
              <w:top w:val="nil"/>
              <w:left w:val="nil"/>
              <w:bottom w:val="single" w:sz="4" w:space="0" w:color="000000"/>
              <w:right w:val="single" w:sz="4" w:space="0" w:color="000000"/>
            </w:tcBorders>
          </w:tcPr>
          <w:p w14:paraId="7CEC7496" w14:textId="77777777" w:rsidR="005C28D0" w:rsidRPr="0093298D" w:rsidRDefault="005C28D0">
            <w:pPr>
              <w:pStyle w:val="a3"/>
              <w:spacing w:line="168" w:lineRule="exact"/>
              <w:jc w:val="center"/>
              <w:rPr>
                <w:spacing w:val="0"/>
              </w:rPr>
            </w:pPr>
          </w:p>
        </w:tc>
      </w:tr>
      <w:tr w:rsidR="005C28D0" w:rsidRPr="0093298D" w14:paraId="7D877C92" w14:textId="77777777" w:rsidTr="00DA044F">
        <w:trPr>
          <w:cantSplit/>
          <w:trHeight w:hRule="exact" w:val="1680"/>
        </w:trPr>
        <w:tc>
          <w:tcPr>
            <w:tcW w:w="306" w:type="dxa"/>
            <w:vMerge/>
            <w:tcBorders>
              <w:top w:val="nil"/>
              <w:left w:val="single" w:sz="4" w:space="0" w:color="000000"/>
              <w:bottom w:val="single" w:sz="4" w:space="0" w:color="auto"/>
              <w:right w:val="nil"/>
            </w:tcBorders>
            <w:shd w:val="clear" w:color="auto" w:fill="E0E0E0"/>
            <w:vAlign w:val="center"/>
          </w:tcPr>
          <w:p w14:paraId="6F4F5174" w14:textId="77777777" w:rsidR="005C28D0" w:rsidRPr="0093298D" w:rsidRDefault="005C28D0" w:rsidP="00B16600">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50F4C261" w14:textId="77777777" w:rsidR="005C28D0" w:rsidRPr="0093298D" w:rsidRDefault="005C28D0">
            <w:pPr>
              <w:pStyle w:val="a3"/>
              <w:spacing w:line="168" w:lineRule="exact"/>
              <w:rPr>
                <w:spacing w:val="0"/>
              </w:rPr>
            </w:pPr>
          </w:p>
        </w:tc>
        <w:tc>
          <w:tcPr>
            <w:tcW w:w="816" w:type="dxa"/>
            <w:tcBorders>
              <w:top w:val="nil"/>
              <w:left w:val="nil"/>
              <w:bottom w:val="single" w:sz="4" w:space="0" w:color="auto"/>
              <w:right w:val="single" w:sz="4" w:space="0" w:color="000000"/>
            </w:tcBorders>
          </w:tcPr>
          <w:p w14:paraId="58D1EB2A" w14:textId="77777777" w:rsidR="005C28D0" w:rsidRPr="0093298D" w:rsidRDefault="005C28D0">
            <w:pPr>
              <w:pStyle w:val="a3"/>
              <w:spacing w:line="168" w:lineRule="exact"/>
              <w:rPr>
                <w:spacing w:val="0"/>
              </w:rPr>
            </w:pPr>
          </w:p>
        </w:tc>
        <w:tc>
          <w:tcPr>
            <w:tcW w:w="2652" w:type="dxa"/>
            <w:tcBorders>
              <w:top w:val="nil"/>
              <w:left w:val="nil"/>
              <w:bottom w:val="single" w:sz="4" w:space="0" w:color="auto"/>
              <w:right w:val="single" w:sz="4" w:space="0" w:color="000000"/>
            </w:tcBorders>
          </w:tcPr>
          <w:p w14:paraId="083781A1" w14:textId="77777777" w:rsidR="005C28D0" w:rsidRPr="0093298D" w:rsidRDefault="005C28D0">
            <w:pPr>
              <w:pStyle w:val="a3"/>
              <w:spacing w:line="168" w:lineRule="exact"/>
              <w:rPr>
                <w:spacing w:val="0"/>
              </w:rPr>
            </w:pPr>
            <w:r w:rsidRPr="0093298D">
              <w:rPr>
                <w:rFonts w:ascii="ＭＳ ゴシック" w:hAnsi="ＭＳ ゴシック" w:hint="eastAsia"/>
                <w:spacing w:val="-3"/>
                <w:sz w:val="16"/>
                <w:szCs w:val="16"/>
              </w:rPr>
              <w:t>■役割・目標</w:t>
            </w:r>
          </w:p>
          <w:p w14:paraId="5474A905" w14:textId="77777777" w:rsidR="005C28D0" w:rsidRPr="0093298D" w:rsidRDefault="005C28D0">
            <w:pPr>
              <w:pStyle w:val="a3"/>
              <w:spacing w:line="168" w:lineRule="exact"/>
              <w:rPr>
                <w:spacing w:val="0"/>
              </w:rPr>
            </w:pPr>
          </w:p>
          <w:p w14:paraId="1A85131D" w14:textId="77777777" w:rsidR="005C28D0" w:rsidRPr="0093298D" w:rsidRDefault="005C28D0">
            <w:pPr>
              <w:pStyle w:val="a3"/>
              <w:spacing w:line="168" w:lineRule="exact"/>
              <w:rPr>
                <w:spacing w:val="0"/>
              </w:rPr>
            </w:pPr>
          </w:p>
          <w:p w14:paraId="7E3B0165" w14:textId="77777777" w:rsidR="005C28D0" w:rsidRPr="0093298D" w:rsidRDefault="005C28D0">
            <w:pPr>
              <w:pStyle w:val="a3"/>
              <w:spacing w:line="168" w:lineRule="exact"/>
              <w:rPr>
                <w:spacing w:val="0"/>
              </w:rPr>
            </w:pPr>
          </w:p>
          <w:p w14:paraId="38B172EF" w14:textId="77777777" w:rsidR="005C28D0" w:rsidRPr="0093298D" w:rsidRDefault="005C28D0">
            <w:pPr>
              <w:pStyle w:val="a3"/>
              <w:spacing w:line="168" w:lineRule="exact"/>
              <w:rPr>
                <w:spacing w:val="0"/>
              </w:rPr>
            </w:pPr>
            <w:r w:rsidRPr="0093298D">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auto"/>
            </w:tcBorders>
          </w:tcPr>
          <w:p w14:paraId="0A92FC64" w14:textId="77777777" w:rsidR="005C28D0" w:rsidRPr="0093298D" w:rsidRDefault="005C28D0">
            <w:pPr>
              <w:pStyle w:val="a3"/>
              <w:spacing w:line="168" w:lineRule="exact"/>
              <w:rPr>
                <w:spacing w:val="0"/>
              </w:rPr>
            </w:pPr>
          </w:p>
        </w:tc>
        <w:tc>
          <w:tcPr>
            <w:tcW w:w="3468" w:type="dxa"/>
            <w:tcBorders>
              <w:top w:val="nil"/>
              <w:left w:val="single" w:sz="4" w:space="0" w:color="auto"/>
              <w:bottom w:val="single" w:sz="4" w:space="0" w:color="auto"/>
              <w:right w:val="single" w:sz="4" w:space="0" w:color="000000"/>
            </w:tcBorders>
          </w:tcPr>
          <w:p w14:paraId="43E93955" w14:textId="77777777" w:rsidR="005C28D0" w:rsidRPr="0093298D" w:rsidRDefault="005C28D0">
            <w:pPr>
              <w:pStyle w:val="a3"/>
              <w:spacing w:line="168" w:lineRule="exact"/>
              <w:rPr>
                <w:spacing w:val="0"/>
              </w:rPr>
            </w:pPr>
          </w:p>
        </w:tc>
        <w:tc>
          <w:tcPr>
            <w:tcW w:w="306" w:type="dxa"/>
            <w:tcBorders>
              <w:top w:val="nil"/>
              <w:left w:val="nil"/>
              <w:bottom w:val="single" w:sz="4" w:space="0" w:color="auto"/>
              <w:right w:val="single" w:sz="4" w:space="0" w:color="000000"/>
            </w:tcBorders>
            <w:vAlign w:val="center"/>
          </w:tcPr>
          <w:p w14:paraId="654943C6"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ａ</w:t>
            </w:r>
          </w:p>
          <w:p w14:paraId="46B9F139"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w:t>
            </w:r>
          </w:p>
          <w:p w14:paraId="6667FFEE"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ｂ</w:t>
            </w:r>
          </w:p>
          <w:p w14:paraId="3ED240B3"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w:t>
            </w:r>
          </w:p>
          <w:p w14:paraId="2308FACE" w14:textId="77777777" w:rsidR="005C28D0" w:rsidRPr="0093298D" w:rsidRDefault="005C28D0" w:rsidP="00B16600">
            <w:pPr>
              <w:pStyle w:val="a3"/>
              <w:spacing w:line="240" w:lineRule="auto"/>
              <w:jc w:val="center"/>
              <w:rPr>
                <w:spacing w:val="0"/>
              </w:rPr>
            </w:pPr>
            <w:r w:rsidRPr="0093298D">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2A8A7A44" w14:textId="77777777" w:rsidR="005C28D0" w:rsidRPr="0093298D" w:rsidRDefault="005C28D0" w:rsidP="00F92F40">
            <w:pPr>
              <w:pStyle w:val="a3"/>
              <w:spacing w:line="168" w:lineRule="exact"/>
              <w:rPr>
                <w:spacing w:val="0"/>
              </w:rPr>
            </w:pPr>
          </w:p>
        </w:tc>
        <w:tc>
          <w:tcPr>
            <w:tcW w:w="306" w:type="dxa"/>
            <w:tcBorders>
              <w:top w:val="nil"/>
              <w:left w:val="nil"/>
              <w:bottom w:val="single" w:sz="4" w:space="0" w:color="auto"/>
              <w:right w:val="single" w:sz="4" w:space="0" w:color="auto"/>
            </w:tcBorders>
          </w:tcPr>
          <w:p w14:paraId="1D815CD8" w14:textId="77777777" w:rsidR="005C28D0" w:rsidRPr="0093298D" w:rsidRDefault="005C28D0">
            <w:pPr>
              <w:pStyle w:val="a3"/>
              <w:spacing w:line="168" w:lineRule="exact"/>
              <w:jc w:val="center"/>
              <w:rPr>
                <w:spacing w:val="0"/>
              </w:rPr>
            </w:pPr>
          </w:p>
        </w:tc>
        <w:tc>
          <w:tcPr>
            <w:tcW w:w="306" w:type="dxa"/>
            <w:tcBorders>
              <w:top w:val="nil"/>
              <w:left w:val="single" w:sz="4" w:space="0" w:color="auto"/>
              <w:bottom w:val="single" w:sz="4" w:space="0" w:color="auto"/>
              <w:right w:val="single" w:sz="4" w:space="0" w:color="000000"/>
            </w:tcBorders>
          </w:tcPr>
          <w:p w14:paraId="06D391A8" w14:textId="77777777" w:rsidR="005C28D0" w:rsidRPr="0093298D" w:rsidRDefault="005C28D0">
            <w:pPr>
              <w:pStyle w:val="a3"/>
              <w:spacing w:line="168" w:lineRule="exact"/>
              <w:jc w:val="center"/>
              <w:rPr>
                <w:spacing w:val="0"/>
              </w:rPr>
            </w:pPr>
          </w:p>
        </w:tc>
      </w:tr>
    </w:tbl>
    <w:p w14:paraId="51C2E320" w14:textId="77777777" w:rsidR="005C28D0" w:rsidRPr="0093298D" w:rsidRDefault="005C28D0" w:rsidP="006138A2">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EE1B3A" w:rsidRPr="0093298D" w14:paraId="7D08C31A" w14:textId="77777777" w:rsidTr="00EE1B3A">
        <w:trPr>
          <w:trHeight w:hRule="exact" w:val="1540"/>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3C9026A8" w14:textId="77777777" w:rsidR="00EE1B3A" w:rsidRDefault="00EE1B3A">
            <w:pPr>
              <w:pStyle w:val="a3"/>
              <w:spacing w:line="160" w:lineRule="exact"/>
              <w:jc w:val="center"/>
              <w:rPr>
                <w:rFonts w:ascii="ＭＳ ゴシック" w:hAnsi="ＭＳ ゴシック"/>
                <w:spacing w:val="-1"/>
                <w:w w:val="50"/>
                <w:sz w:val="16"/>
                <w:szCs w:val="16"/>
              </w:rPr>
            </w:pPr>
          </w:p>
          <w:p w14:paraId="0127C151" w14:textId="77777777" w:rsidR="00EE1B3A" w:rsidRDefault="00EE1B3A">
            <w:pPr>
              <w:pStyle w:val="a3"/>
              <w:spacing w:line="160" w:lineRule="exact"/>
              <w:jc w:val="center"/>
              <w:rPr>
                <w:rFonts w:ascii="ＭＳ ゴシック" w:hAnsi="ＭＳ ゴシック"/>
                <w:spacing w:val="-1"/>
                <w:w w:val="50"/>
                <w:sz w:val="16"/>
                <w:szCs w:val="16"/>
              </w:rPr>
            </w:pPr>
          </w:p>
          <w:p w14:paraId="6D30026F" w14:textId="77777777" w:rsidR="00EE1B3A" w:rsidRPr="0093298D" w:rsidRDefault="00EE1B3A">
            <w:pPr>
              <w:pStyle w:val="a3"/>
              <w:spacing w:line="160" w:lineRule="exact"/>
              <w:jc w:val="center"/>
              <w:rPr>
                <w:spacing w:val="0"/>
              </w:rPr>
            </w:pPr>
            <w:r w:rsidRPr="0093298D">
              <w:rPr>
                <w:rFonts w:ascii="ＭＳ ゴシック" w:hAnsi="ＭＳ ゴシック" w:hint="eastAsia"/>
                <w:spacing w:val="-1"/>
                <w:w w:val="50"/>
                <w:sz w:val="16"/>
                <w:szCs w:val="16"/>
              </w:rPr>
              <w:t xml:space="preserve">　</w:t>
            </w:r>
          </w:p>
          <w:p w14:paraId="65DA5D80" w14:textId="77777777" w:rsidR="00EE1B3A" w:rsidRPr="0093298D" w:rsidRDefault="00EE1B3A">
            <w:pPr>
              <w:pStyle w:val="a3"/>
              <w:spacing w:line="146" w:lineRule="exact"/>
              <w:jc w:val="center"/>
              <w:rPr>
                <w:spacing w:val="0"/>
              </w:rPr>
            </w:pPr>
            <w:r w:rsidRPr="0093298D">
              <w:rPr>
                <w:rFonts w:ascii="ＭＳ ゴシック" w:hAnsi="ＭＳ ゴシック" w:hint="eastAsia"/>
                <w:spacing w:val="-1"/>
                <w:w w:val="50"/>
                <w:sz w:val="16"/>
                <w:szCs w:val="16"/>
              </w:rPr>
              <w:t xml:space="preserve">　プ</w:t>
            </w:r>
          </w:p>
          <w:p w14:paraId="0541E294" w14:textId="77777777" w:rsidR="00EE1B3A" w:rsidRPr="0093298D" w:rsidRDefault="00EE1B3A">
            <w:pPr>
              <w:pStyle w:val="a3"/>
              <w:spacing w:line="146" w:lineRule="exact"/>
              <w:jc w:val="center"/>
              <w:rPr>
                <w:spacing w:val="0"/>
              </w:rPr>
            </w:pPr>
            <w:r w:rsidRPr="0093298D">
              <w:rPr>
                <w:rFonts w:ascii="ＭＳ ゴシック" w:hAnsi="ＭＳ ゴシック" w:hint="eastAsia"/>
                <w:spacing w:val="-1"/>
                <w:w w:val="50"/>
                <w:sz w:val="16"/>
                <w:szCs w:val="16"/>
              </w:rPr>
              <w:t xml:space="preserve">　ラ</w:t>
            </w:r>
          </w:p>
          <w:p w14:paraId="4B9DEA88" w14:textId="77777777" w:rsidR="00EE1B3A" w:rsidRPr="0093298D" w:rsidRDefault="00EE1B3A">
            <w:pPr>
              <w:pStyle w:val="a3"/>
              <w:spacing w:line="146" w:lineRule="exact"/>
              <w:jc w:val="center"/>
              <w:rPr>
                <w:spacing w:val="0"/>
              </w:rPr>
            </w:pPr>
            <w:r>
              <w:rPr>
                <w:rFonts w:ascii="ＭＳ ゴシック" w:hAnsi="ＭＳ ゴシック" w:hint="eastAsia"/>
                <w:spacing w:val="-1"/>
                <w:w w:val="50"/>
                <w:sz w:val="16"/>
                <w:szCs w:val="16"/>
              </w:rPr>
              <w:t>項</w:t>
            </w:r>
            <w:r w:rsidRPr="0093298D">
              <w:rPr>
                <w:rFonts w:ascii="ＭＳ ゴシック" w:hAnsi="ＭＳ ゴシック" w:hint="eastAsia"/>
                <w:spacing w:val="-1"/>
                <w:w w:val="50"/>
                <w:sz w:val="16"/>
                <w:szCs w:val="16"/>
              </w:rPr>
              <w:t>ス</w:t>
            </w:r>
          </w:p>
          <w:p w14:paraId="043B480A" w14:textId="77777777" w:rsidR="00EE1B3A" w:rsidRPr="0093298D" w:rsidRDefault="00EE1B3A">
            <w:pPr>
              <w:pStyle w:val="a3"/>
              <w:spacing w:line="146" w:lineRule="exact"/>
              <w:jc w:val="center"/>
              <w:rPr>
                <w:spacing w:val="0"/>
              </w:rPr>
            </w:pPr>
            <w:r>
              <w:rPr>
                <w:rFonts w:ascii="ＭＳ ゴシック" w:hAnsi="ＭＳ ゴシック" w:hint="eastAsia"/>
                <w:spacing w:val="-1"/>
                <w:w w:val="50"/>
                <w:sz w:val="16"/>
                <w:szCs w:val="16"/>
              </w:rPr>
              <w:t>目</w:t>
            </w:r>
            <w:r w:rsidRPr="0093298D">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714758EF" w14:textId="77777777" w:rsidR="008730A7" w:rsidRDefault="008730A7">
            <w:pPr>
              <w:pStyle w:val="a3"/>
              <w:spacing w:line="146" w:lineRule="exact"/>
              <w:rPr>
                <w:rFonts w:ascii="ＭＳ ゴシック" w:hAnsi="ＭＳ ゴシック"/>
                <w:spacing w:val="-3"/>
                <w:sz w:val="16"/>
                <w:szCs w:val="16"/>
              </w:rPr>
            </w:pPr>
          </w:p>
          <w:p w14:paraId="592BB698" w14:textId="77777777" w:rsidR="00EE1B3A" w:rsidRPr="0093298D" w:rsidRDefault="00EE1B3A">
            <w:pPr>
              <w:pStyle w:val="a3"/>
              <w:spacing w:line="146" w:lineRule="exact"/>
              <w:rPr>
                <w:spacing w:val="0"/>
              </w:rPr>
            </w:pPr>
            <w:r w:rsidRPr="0093298D">
              <w:rPr>
                <w:rFonts w:ascii="ＭＳ ゴシック" w:hAnsi="ＭＳ ゴシック" w:hint="eastAsia"/>
                <w:spacing w:val="-3"/>
                <w:sz w:val="16"/>
                <w:szCs w:val="16"/>
              </w:rPr>
              <w:t>【貢献内容や業績】</w:t>
            </w:r>
          </w:p>
        </w:tc>
      </w:tr>
    </w:tbl>
    <w:p w14:paraId="5431AD23" w14:textId="77777777" w:rsidR="005C28D0" w:rsidRDefault="005C28D0">
      <w:pPr>
        <w:pStyle w:val="a3"/>
        <w:spacing w:line="168"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A07BE7" w:rsidRPr="004405F6" w14:paraId="6EC481EC" w14:textId="77777777" w:rsidTr="005A491D">
        <w:trPr>
          <w:cantSplit/>
          <w:trHeight w:hRule="exact" w:val="208"/>
        </w:trPr>
        <w:tc>
          <w:tcPr>
            <w:tcW w:w="44" w:type="dxa"/>
            <w:vMerge w:val="restart"/>
            <w:tcBorders>
              <w:top w:val="nil"/>
              <w:left w:val="nil"/>
              <w:bottom w:val="nil"/>
              <w:right w:val="nil"/>
            </w:tcBorders>
          </w:tcPr>
          <w:p w14:paraId="10CBF8C0" w14:textId="77777777" w:rsidR="00A07BE7" w:rsidRPr="004405F6" w:rsidRDefault="00A07BE7" w:rsidP="005A491D">
            <w:pPr>
              <w:pStyle w:val="a3"/>
              <w:rPr>
                <w:spacing w:val="0"/>
              </w:rPr>
            </w:pPr>
          </w:p>
        </w:tc>
        <w:tc>
          <w:tcPr>
            <w:tcW w:w="1155" w:type="dxa"/>
            <w:vMerge w:val="restart"/>
            <w:tcBorders>
              <w:top w:val="single" w:sz="4" w:space="0" w:color="000000"/>
              <w:left w:val="single" w:sz="4" w:space="0" w:color="000000"/>
              <w:right w:val="single" w:sz="4" w:space="0" w:color="auto"/>
            </w:tcBorders>
          </w:tcPr>
          <w:p w14:paraId="7C1299D7" w14:textId="77777777" w:rsidR="00A07BE7" w:rsidRDefault="00A07BE7" w:rsidP="005A491D">
            <w:pPr>
              <w:pStyle w:val="a3"/>
              <w:jc w:val="center"/>
              <w:rPr>
                <w:spacing w:val="0"/>
              </w:rPr>
            </w:pPr>
          </w:p>
          <w:p w14:paraId="70A4C0DE" w14:textId="77777777" w:rsidR="00A07BE7" w:rsidRDefault="00A07BE7" w:rsidP="005A491D">
            <w:pPr>
              <w:pStyle w:val="a3"/>
              <w:jc w:val="center"/>
              <w:rPr>
                <w:spacing w:val="0"/>
                <w:sz w:val="16"/>
                <w:szCs w:val="16"/>
              </w:rPr>
            </w:pPr>
            <w:r w:rsidRPr="00AE5702">
              <w:rPr>
                <w:rFonts w:hint="eastAsia"/>
                <w:spacing w:val="0"/>
                <w:sz w:val="16"/>
                <w:szCs w:val="16"/>
              </w:rPr>
              <w:t>総合評価</w:t>
            </w:r>
          </w:p>
          <w:p w14:paraId="7B87F6E9" w14:textId="77777777" w:rsidR="00A07BE7" w:rsidRPr="00AE5702" w:rsidRDefault="00A07BE7" w:rsidP="005A491D">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2A184900" w14:textId="77777777" w:rsidR="00A07BE7" w:rsidRPr="004405F6" w:rsidRDefault="00A07BE7" w:rsidP="005A491D">
            <w:pPr>
              <w:pStyle w:val="a3"/>
              <w:jc w:val="center"/>
              <w:rPr>
                <w:spacing w:val="0"/>
              </w:rPr>
            </w:pPr>
          </w:p>
        </w:tc>
        <w:tc>
          <w:tcPr>
            <w:tcW w:w="4042" w:type="dxa"/>
            <w:vMerge w:val="restart"/>
            <w:tcBorders>
              <w:top w:val="nil"/>
              <w:left w:val="single" w:sz="4" w:space="0" w:color="000000"/>
              <w:right w:val="single" w:sz="4" w:space="0" w:color="auto"/>
            </w:tcBorders>
          </w:tcPr>
          <w:p w14:paraId="00B53E53" w14:textId="77777777" w:rsidR="00A07BE7" w:rsidRPr="004405F6" w:rsidRDefault="00A07BE7" w:rsidP="005A491D">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4424A7E8" w14:textId="77777777" w:rsidR="00A07BE7" w:rsidRPr="004405F6" w:rsidRDefault="00A07BE7" w:rsidP="005A491D">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4D4A3A23" w14:textId="77777777" w:rsidR="00A07BE7" w:rsidRPr="004405F6" w:rsidRDefault="00A07BE7" w:rsidP="005A491D">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33A52144" w14:textId="77777777" w:rsidR="00A07BE7" w:rsidRPr="004405F6" w:rsidRDefault="00A07BE7" w:rsidP="005A491D">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60F9EB4B" w14:textId="77777777" w:rsidR="00A07BE7" w:rsidRPr="004405F6" w:rsidRDefault="00A07BE7" w:rsidP="005A491D">
            <w:pPr>
              <w:pStyle w:val="a3"/>
              <w:jc w:val="center"/>
              <w:rPr>
                <w:spacing w:val="0"/>
              </w:rPr>
            </w:pPr>
            <w:r w:rsidRPr="004405F6">
              <w:rPr>
                <w:rFonts w:ascii="ＭＳ ゴシック" w:hAnsi="ＭＳ ゴシック" w:hint="eastAsia"/>
                <w:spacing w:val="-3"/>
                <w:sz w:val="16"/>
                <w:szCs w:val="16"/>
              </w:rPr>
              <w:t>調整者</w:t>
            </w:r>
          </w:p>
        </w:tc>
      </w:tr>
      <w:tr w:rsidR="00A07BE7" w:rsidRPr="004405F6" w14:paraId="260FC66C" w14:textId="77777777" w:rsidTr="005A491D">
        <w:trPr>
          <w:cantSplit/>
          <w:trHeight w:hRule="exact" w:val="601"/>
        </w:trPr>
        <w:tc>
          <w:tcPr>
            <w:tcW w:w="44" w:type="dxa"/>
            <w:vMerge/>
            <w:tcBorders>
              <w:top w:val="nil"/>
              <w:left w:val="nil"/>
              <w:bottom w:val="nil"/>
              <w:right w:val="nil"/>
            </w:tcBorders>
          </w:tcPr>
          <w:p w14:paraId="03B9273C" w14:textId="77777777" w:rsidR="00A07BE7" w:rsidRPr="004405F6" w:rsidRDefault="00A07BE7" w:rsidP="005A491D">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7122DCDF" w14:textId="77777777" w:rsidR="00A07BE7" w:rsidRPr="004405F6" w:rsidRDefault="00A07BE7" w:rsidP="005A491D">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61803A11" w14:textId="77777777" w:rsidR="00A07BE7" w:rsidRPr="004405F6" w:rsidRDefault="00A07BE7" w:rsidP="005A491D">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0F407D1D" w14:textId="77777777" w:rsidR="00A07BE7" w:rsidRPr="004405F6" w:rsidRDefault="00A07BE7" w:rsidP="005A491D">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380C7A55" w14:textId="77777777" w:rsidR="00A07BE7" w:rsidRPr="004405F6" w:rsidRDefault="00A07BE7"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51BDDC94" w14:textId="77777777" w:rsidR="00A07BE7" w:rsidRPr="004405F6" w:rsidRDefault="00A07BE7"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7BC40177" w14:textId="77777777" w:rsidR="00A07BE7" w:rsidRPr="004405F6" w:rsidRDefault="00A07BE7"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29791B0F" w14:textId="77777777" w:rsidR="00A07BE7" w:rsidRPr="004405F6" w:rsidRDefault="00A07BE7"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463BEB03" w14:textId="77777777" w:rsidR="00A07BE7" w:rsidRPr="004405F6" w:rsidRDefault="00A07BE7" w:rsidP="00A07BE7">
      <w:pPr>
        <w:pStyle w:val="a3"/>
        <w:rPr>
          <w:spacing w:val="0"/>
        </w:rPr>
      </w:pPr>
    </w:p>
    <w:p w14:paraId="03B39A66" w14:textId="77777777" w:rsidR="00A07BE7" w:rsidRPr="0093298D" w:rsidRDefault="00A07BE7">
      <w:pPr>
        <w:pStyle w:val="a3"/>
        <w:spacing w:line="168" w:lineRule="exact"/>
        <w:rPr>
          <w:spacing w:val="0"/>
        </w:rPr>
      </w:pPr>
    </w:p>
    <w:sectPr w:rsidR="00A07BE7" w:rsidRPr="0093298D" w:rsidSect="005C28D0">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AE21" w14:textId="77777777" w:rsidR="004F2945" w:rsidRDefault="004F2945" w:rsidP="00B16FE8">
      <w:r>
        <w:separator/>
      </w:r>
    </w:p>
  </w:endnote>
  <w:endnote w:type="continuationSeparator" w:id="0">
    <w:p w14:paraId="7F207628" w14:textId="77777777" w:rsidR="004F2945" w:rsidRDefault="004F2945" w:rsidP="00B1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57062" w14:textId="77777777" w:rsidR="004F2945" w:rsidRDefault="004F2945" w:rsidP="00B16FE8">
      <w:r>
        <w:separator/>
      </w:r>
    </w:p>
  </w:footnote>
  <w:footnote w:type="continuationSeparator" w:id="0">
    <w:p w14:paraId="270442EA" w14:textId="77777777" w:rsidR="004F2945" w:rsidRDefault="004F2945" w:rsidP="00B16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8D0"/>
    <w:rsid w:val="00042559"/>
    <w:rsid w:val="00083721"/>
    <w:rsid w:val="000B2910"/>
    <w:rsid w:val="000D2562"/>
    <w:rsid w:val="001E7D18"/>
    <w:rsid w:val="002A32A1"/>
    <w:rsid w:val="002F6516"/>
    <w:rsid w:val="00305380"/>
    <w:rsid w:val="003C1A10"/>
    <w:rsid w:val="004F2945"/>
    <w:rsid w:val="00531A33"/>
    <w:rsid w:val="005467B7"/>
    <w:rsid w:val="0057514B"/>
    <w:rsid w:val="005C28D0"/>
    <w:rsid w:val="006138A2"/>
    <w:rsid w:val="00687790"/>
    <w:rsid w:val="006F50A9"/>
    <w:rsid w:val="00754174"/>
    <w:rsid w:val="007E5596"/>
    <w:rsid w:val="008730A7"/>
    <w:rsid w:val="0088064F"/>
    <w:rsid w:val="008F7ECA"/>
    <w:rsid w:val="00931144"/>
    <w:rsid w:val="0093298D"/>
    <w:rsid w:val="00934561"/>
    <w:rsid w:val="0094438A"/>
    <w:rsid w:val="009A495E"/>
    <w:rsid w:val="00A07BE7"/>
    <w:rsid w:val="00AF39E9"/>
    <w:rsid w:val="00B16600"/>
    <w:rsid w:val="00B16FE8"/>
    <w:rsid w:val="00B61A21"/>
    <w:rsid w:val="00BD5235"/>
    <w:rsid w:val="00C605BC"/>
    <w:rsid w:val="00DA044F"/>
    <w:rsid w:val="00EE1B3A"/>
    <w:rsid w:val="00EF334C"/>
    <w:rsid w:val="00EF5706"/>
    <w:rsid w:val="00F61E38"/>
    <w:rsid w:val="00F92F40"/>
    <w:rsid w:val="00FA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3AA994"/>
  <w15:docId w15:val="{40A460FC-655F-48DB-A6B1-B8F92461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C1A10"/>
    <w:pPr>
      <w:widowControl w:val="0"/>
      <w:wordWrap w:val="0"/>
      <w:autoSpaceDE w:val="0"/>
      <w:autoSpaceDN w:val="0"/>
      <w:adjustRightInd w:val="0"/>
      <w:spacing w:line="225"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B16FE8"/>
    <w:pPr>
      <w:tabs>
        <w:tab w:val="center" w:pos="4252"/>
        <w:tab w:val="right" w:pos="8504"/>
      </w:tabs>
      <w:snapToGrid w:val="0"/>
    </w:pPr>
  </w:style>
  <w:style w:type="character" w:customStyle="1" w:styleId="a5">
    <w:name w:val="ヘッダー (文字)"/>
    <w:basedOn w:val="a0"/>
    <w:link w:val="a4"/>
    <w:rsid w:val="00B16FE8"/>
    <w:rPr>
      <w:kern w:val="2"/>
      <w:sz w:val="21"/>
      <w:szCs w:val="24"/>
    </w:rPr>
  </w:style>
  <w:style w:type="paragraph" w:styleId="a6">
    <w:name w:val="footer"/>
    <w:basedOn w:val="a"/>
    <w:link w:val="a7"/>
    <w:rsid w:val="00B16FE8"/>
    <w:pPr>
      <w:tabs>
        <w:tab w:val="center" w:pos="4252"/>
        <w:tab w:val="right" w:pos="8504"/>
      </w:tabs>
      <w:snapToGrid w:val="0"/>
    </w:pPr>
  </w:style>
  <w:style w:type="character" w:customStyle="1" w:styleId="a7">
    <w:name w:val="フッター (文字)"/>
    <w:basedOn w:val="a0"/>
    <w:link w:val="a6"/>
    <w:rsid w:val="00B16FE8"/>
    <w:rPr>
      <w:kern w:val="2"/>
      <w:sz w:val="21"/>
      <w:szCs w:val="24"/>
    </w:rPr>
  </w:style>
  <w:style w:type="paragraph" w:styleId="a8">
    <w:name w:val="Balloon Text"/>
    <w:basedOn w:val="a"/>
    <w:link w:val="a9"/>
    <w:rsid w:val="006138A2"/>
    <w:rPr>
      <w:rFonts w:asciiTheme="majorHAnsi" w:eastAsiaTheme="majorEastAsia" w:hAnsiTheme="majorHAnsi" w:cstheme="majorBidi"/>
      <w:sz w:val="18"/>
      <w:szCs w:val="18"/>
    </w:rPr>
  </w:style>
  <w:style w:type="character" w:customStyle="1" w:styleId="a9">
    <w:name w:val="吹き出し (文字)"/>
    <w:basedOn w:val="a0"/>
    <w:link w:val="a8"/>
    <w:rsid w:val="006138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91168\&#12487;&#12473;&#12463;&#12488;&#12483;&#12503;\03%20H24&#35413;&#20385;&#12471;&#12540;&#12488;&#65288;&#65313;&#65299;&#65289;&#12527;&#12540;&#12489;&#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2</Pages>
  <Words>402</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実習教師・実習助手用評価シート</vt:lpstr>
      <vt:lpstr>実習教師・実習助手用評価シート　                                                                   </vt:lpstr>
    </vt:vector>
  </TitlesOfParts>
  <Company>宮崎県庁</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実習教師・実習助手用評価シート</dc:title>
  <dc:creator>891168</dc:creator>
  <cp:lastModifiedBy>28P0398</cp:lastModifiedBy>
  <cp:revision>13</cp:revision>
  <cp:lastPrinted>2014-03-19T08:14:00Z</cp:lastPrinted>
  <dcterms:created xsi:type="dcterms:W3CDTF">2014-03-13T23:44:00Z</dcterms:created>
  <dcterms:modified xsi:type="dcterms:W3CDTF">2021-03-16T08:30:00Z</dcterms:modified>
</cp:coreProperties>
</file>